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ECA" w:rsidRPr="008E5504" w:rsidRDefault="00EB1865" w:rsidP="001B7406">
      <w:pPr>
        <w:spacing w:after="60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I</w:t>
      </w:r>
      <w:r w:rsidR="00D7519C">
        <w:rPr>
          <w:rFonts w:ascii="Arial" w:hAnsi="Arial" w:cs="Arial"/>
          <w:bCs/>
          <w:sz w:val="22"/>
          <w:szCs w:val="22"/>
        </w:rPr>
        <w:t>I</w:t>
      </w:r>
      <w:r>
        <w:rPr>
          <w:rFonts w:ascii="Arial" w:hAnsi="Arial" w:cs="Arial"/>
          <w:bCs/>
          <w:sz w:val="22"/>
          <w:szCs w:val="22"/>
        </w:rPr>
        <w:t>.</w:t>
      </w:r>
    </w:p>
    <w:p w:rsidR="002A672E" w:rsidRPr="00A97659" w:rsidRDefault="0040404C" w:rsidP="001B7406">
      <w:pPr>
        <w:spacing w:after="600"/>
        <w:jc w:val="center"/>
        <w:rPr>
          <w:rFonts w:ascii="Arial" w:hAnsi="Arial" w:cs="Arial"/>
          <w:b/>
          <w:szCs w:val="22"/>
        </w:rPr>
      </w:pPr>
      <w:r w:rsidRPr="00A97659">
        <w:rPr>
          <w:rFonts w:ascii="Arial" w:hAnsi="Arial" w:cs="Arial"/>
          <w:b/>
          <w:szCs w:val="22"/>
        </w:rPr>
        <w:t>PŘEDKLÁDACÍ ZPRÁVA</w:t>
      </w:r>
    </w:p>
    <w:p w:rsidR="00582DE9" w:rsidRDefault="00EB1865" w:rsidP="00582DE9">
      <w:pPr>
        <w:spacing w:after="24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Ministerstvo průmyslu a obchodu </w:t>
      </w:r>
      <w:r w:rsidR="009C4280">
        <w:rPr>
          <w:rFonts w:ascii="Arial" w:hAnsi="Arial" w:cs="Arial"/>
          <w:bCs/>
          <w:sz w:val="22"/>
          <w:szCs w:val="22"/>
        </w:rPr>
        <w:t xml:space="preserve">na základě úkolu vyplývajícího z </w:t>
      </w:r>
      <w:r w:rsidR="009C4280" w:rsidRPr="00EB1865">
        <w:rPr>
          <w:rFonts w:ascii="Arial" w:hAnsi="Arial" w:cs="Arial"/>
          <w:bCs/>
          <w:sz w:val="22"/>
          <w:szCs w:val="22"/>
        </w:rPr>
        <w:t xml:space="preserve">usnesení vlády ze dne </w:t>
      </w:r>
      <w:r w:rsidR="009C4280">
        <w:rPr>
          <w:rFonts w:ascii="Arial" w:hAnsi="Arial" w:cs="Arial"/>
          <w:bCs/>
          <w:sz w:val="22"/>
          <w:szCs w:val="22"/>
        </w:rPr>
        <w:t>21.</w:t>
      </w:r>
      <w:r w:rsidR="00C56E4C">
        <w:rPr>
          <w:rFonts w:ascii="Arial" w:hAnsi="Arial" w:cs="Arial"/>
          <w:bCs/>
          <w:sz w:val="22"/>
          <w:szCs w:val="22"/>
        </w:rPr>
        <w:t> </w:t>
      </w:r>
      <w:r w:rsidR="009C4280">
        <w:rPr>
          <w:rFonts w:ascii="Arial" w:hAnsi="Arial" w:cs="Arial"/>
          <w:bCs/>
          <w:sz w:val="22"/>
          <w:szCs w:val="22"/>
        </w:rPr>
        <w:t>srpna 2017</w:t>
      </w:r>
      <w:r w:rsidR="009C4280" w:rsidRPr="00EB1865">
        <w:rPr>
          <w:rFonts w:ascii="Arial" w:hAnsi="Arial" w:cs="Arial"/>
          <w:bCs/>
          <w:sz w:val="22"/>
          <w:szCs w:val="22"/>
        </w:rPr>
        <w:t xml:space="preserve"> č. </w:t>
      </w:r>
      <w:r w:rsidR="009C4280">
        <w:rPr>
          <w:rFonts w:ascii="Arial" w:hAnsi="Arial" w:cs="Arial"/>
          <w:bCs/>
          <w:sz w:val="22"/>
          <w:szCs w:val="22"/>
        </w:rPr>
        <w:t xml:space="preserve">589 </w:t>
      </w:r>
      <w:r w:rsidRPr="00EB1865">
        <w:rPr>
          <w:rFonts w:ascii="Arial" w:hAnsi="Arial" w:cs="Arial"/>
          <w:bCs/>
          <w:sz w:val="22"/>
          <w:szCs w:val="22"/>
        </w:rPr>
        <w:t>předkládá členům vlády</w:t>
      </w:r>
      <w:r w:rsidR="009C4280">
        <w:rPr>
          <w:rFonts w:ascii="Arial" w:hAnsi="Arial" w:cs="Arial"/>
          <w:bCs/>
          <w:sz w:val="22"/>
          <w:szCs w:val="22"/>
        </w:rPr>
        <w:t xml:space="preserve"> </w:t>
      </w:r>
      <w:r w:rsidR="00D972F4">
        <w:rPr>
          <w:rFonts w:ascii="Arial" w:hAnsi="Arial" w:cs="Arial"/>
          <w:bCs/>
          <w:sz w:val="22"/>
          <w:szCs w:val="22"/>
        </w:rPr>
        <w:t xml:space="preserve">každé 3 měsíce </w:t>
      </w:r>
      <w:r w:rsidR="009C4280">
        <w:rPr>
          <w:rFonts w:ascii="Arial" w:hAnsi="Arial" w:cs="Arial"/>
          <w:bCs/>
          <w:sz w:val="22"/>
          <w:szCs w:val="22"/>
        </w:rPr>
        <w:t>pro informaci</w:t>
      </w:r>
      <w:r w:rsidRPr="00EB1865">
        <w:rPr>
          <w:rFonts w:ascii="Arial" w:hAnsi="Arial" w:cs="Arial"/>
          <w:bCs/>
          <w:sz w:val="22"/>
          <w:szCs w:val="22"/>
        </w:rPr>
        <w:t xml:space="preserve"> materiál „</w:t>
      </w:r>
      <w:r w:rsidR="00FE68E6" w:rsidRPr="00FE68E6">
        <w:rPr>
          <w:rFonts w:ascii="Arial" w:hAnsi="Arial" w:cs="Arial"/>
          <w:bCs/>
          <w:sz w:val="22"/>
          <w:szCs w:val="22"/>
        </w:rPr>
        <w:t>Zpráva o naplňování Akčního plánu k provedení nedotačních opatření pro podporu plánování a výstavby sítí elektronických komunikací a o implementaci Programu podpory „Vysokorychlostní internet“ OP PIK</w:t>
      </w:r>
      <w:r w:rsidRPr="00EB1865">
        <w:rPr>
          <w:rFonts w:ascii="Arial" w:hAnsi="Arial" w:cs="Arial"/>
          <w:bCs/>
          <w:sz w:val="22"/>
          <w:szCs w:val="22"/>
        </w:rPr>
        <w:t>“.</w:t>
      </w:r>
    </w:p>
    <w:p w:rsidR="00EB1865" w:rsidRDefault="00EB1865" w:rsidP="00582DE9">
      <w:pPr>
        <w:spacing w:after="24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Zpráva obsahuje aspekty týkající se</w:t>
      </w:r>
    </w:p>
    <w:p w:rsidR="00EB1865" w:rsidRDefault="00EB1865" w:rsidP="00EB1865">
      <w:pPr>
        <w:numPr>
          <w:ilvl w:val="0"/>
          <w:numId w:val="1"/>
        </w:numPr>
        <w:spacing w:after="240"/>
        <w:jc w:val="both"/>
        <w:rPr>
          <w:rFonts w:ascii="Arial" w:hAnsi="Arial" w:cs="Arial"/>
          <w:bCs/>
          <w:sz w:val="22"/>
          <w:szCs w:val="22"/>
        </w:rPr>
      </w:pPr>
      <w:r w:rsidRPr="00EB1865">
        <w:rPr>
          <w:rFonts w:ascii="Arial" w:hAnsi="Arial" w:cs="Arial"/>
          <w:bCs/>
          <w:sz w:val="22"/>
          <w:szCs w:val="22"/>
        </w:rPr>
        <w:t>Akční</w:t>
      </w:r>
      <w:r w:rsidR="009E617C">
        <w:rPr>
          <w:rFonts w:ascii="Arial" w:hAnsi="Arial" w:cs="Arial"/>
          <w:bCs/>
          <w:sz w:val="22"/>
          <w:szCs w:val="22"/>
        </w:rPr>
        <w:t>ho</w:t>
      </w:r>
      <w:r w:rsidRPr="00EB1865">
        <w:rPr>
          <w:rFonts w:ascii="Arial" w:hAnsi="Arial" w:cs="Arial"/>
          <w:bCs/>
          <w:sz w:val="22"/>
          <w:szCs w:val="22"/>
        </w:rPr>
        <w:t xml:space="preserve"> plán</w:t>
      </w:r>
      <w:r w:rsidR="009E617C">
        <w:rPr>
          <w:rFonts w:ascii="Arial" w:hAnsi="Arial" w:cs="Arial"/>
          <w:bCs/>
          <w:sz w:val="22"/>
          <w:szCs w:val="22"/>
        </w:rPr>
        <w:t>u</w:t>
      </w:r>
      <w:r w:rsidRPr="00EB1865">
        <w:rPr>
          <w:rFonts w:ascii="Arial" w:hAnsi="Arial" w:cs="Arial"/>
          <w:bCs/>
          <w:sz w:val="22"/>
          <w:szCs w:val="22"/>
        </w:rPr>
        <w:t xml:space="preserve"> k provedení nedotačních opatření pro podporu plánování a výstavby sítí elektronických komunikací</w:t>
      </w:r>
      <w:r>
        <w:rPr>
          <w:rFonts w:ascii="Arial" w:hAnsi="Arial" w:cs="Arial"/>
          <w:bCs/>
          <w:sz w:val="22"/>
          <w:szCs w:val="22"/>
        </w:rPr>
        <w:t>,</w:t>
      </w:r>
    </w:p>
    <w:p w:rsidR="004500C6" w:rsidRPr="004500C6" w:rsidRDefault="009E617C" w:rsidP="004500C6">
      <w:pPr>
        <w:numPr>
          <w:ilvl w:val="0"/>
          <w:numId w:val="1"/>
        </w:numPr>
        <w:spacing w:after="24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r</w:t>
      </w:r>
      <w:r w:rsidR="00EB1865" w:rsidRPr="00EB1865">
        <w:rPr>
          <w:rFonts w:ascii="Arial" w:hAnsi="Arial" w:cs="Arial"/>
          <w:bCs/>
          <w:sz w:val="22"/>
          <w:szCs w:val="22"/>
        </w:rPr>
        <w:t>ealizace implementace Programu podpory „Vysokorychlostní internet“ v rámci Operačního programu Podnikání a inovace pro konkurenceschopnost</w:t>
      </w:r>
      <w:r w:rsidR="00EB1865">
        <w:rPr>
          <w:rFonts w:ascii="Arial" w:hAnsi="Arial" w:cs="Arial"/>
          <w:bCs/>
          <w:sz w:val="22"/>
          <w:szCs w:val="22"/>
        </w:rPr>
        <w:t>.</w:t>
      </w:r>
    </w:p>
    <w:p w:rsidR="004500C6" w:rsidRPr="00BB5C66" w:rsidRDefault="00D972F4" w:rsidP="00D972F4">
      <w:pPr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základě vyhodnocení situace týkající se četnosti a účelnosti předkládání předmětného materiálu pro informaci členům vlády se navrhuje v usnesení vlády zrušit předkládání této zprávy. Z hlediska implementace programu podpory </w:t>
      </w:r>
      <w:r w:rsidRPr="00D972F4">
        <w:rPr>
          <w:rFonts w:ascii="Arial" w:hAnsi="Arial" w:cs="Arial"/>
          <w:sz w:val="22"/>
          <w:szCs w:val="22"/>
        </w:rPr>
        <w:t>„Vysokorychlostní internet“</w:t>
      </w:r>
      <w:r>
        <w:rPr>
          <w:rFonts w:ascii="Arial" w:hAnsi="Arial" w:cs="Arial"/>
          <w:sz w:val="22"/>
          <w:szCs w:val="22"/>
        </w:rPr>
        <w:t xml:space="preserve"> </w:t>
      </w:r>
      <w:r w:rsidRPr="00D972F4">
        <w:rPr>
          <w:rFonts w:ascii="Arial" w:hAnsi="Arial" w:cs="Arial"/>
          <w:sz w:val="22"/>
          <w:szCs w:val="22"/>
        </w:rPr>
        <w:t>Operačního programu Podnikání a inovace pro konkurenceschopnost</w:t>
      </w:r>
      <w:r>
        <w:rPr>
          <w:rFonts w:ascii="Arial" w:hAnsi="Arial" w:cs="Arial"/>
          <w:sz w:val="22"/>
          <w:szCs w:val="22"/>
        </w:rPr>
        <w:t xml:space="preserve"> se k informování vlády využijí standardní mechanizmy informování o operačních programech. Pro úplnost </w:t>
      </w:r>
      <w:r w:rsidR="008069AE">
        <w:rPr>
          <w:rFonts w:ascii="Arial" w:hAnsi="Arial" w:cs="Arial"/>
          <w:sz w:val="22"/>
          <w:szCs w:val="22"/>
        </w:rPr>
        <w:t>se konstatuje</w:t>
      </w:r>
      <w:r>
        <w:rPr>
          <w:rFonts w:ascii="Arial" w:hAnsi="Arial" w:cs="Arial"/>
          <w:sz w:val="22"/>
          <w:szCs w:val="22"/>
        </w:rPr>
        <w:t xml:space="preserve">, že </w:t>
      </w:r>
      <w:r w:rsidRPr="00D972F4">
        <w:rPr>
          <w:rFonts w:ascii="Arial" w:hAnsi="Arial" w:cs="Arial"/>
          <w:sz w:val="22"/>
          <w:szCs w:val="22"/>
        </w:rPr>
        <w:t>Akční</w:t>
      </w:r>
      <w:r>
        <w:rPr>
          <w:rFonts w:ascii="Arial" w:hAnsi="Arial" w:cs="Arial"/>
          <w:sz w:val="22"/>
          <w:szCs w:val="22"/>
        </w:rPr>
        <w:t xml:space="preserve"> plán</w:t>
      </w:r>
      <w:r w:rsidRPr="00D972F4">
        <w:rPr>
          <w:rFonts w:ascii="Arial" w:hAnsi="Arial" w:cs="Arial"/>
          <w:sz w:val="22"/>
          <w:szCs w:val="22"/>
        </w:rPr>
        <w:t xml:space="preserve"> k provedení nedotačních opatření pro podporu plánování a výstavby sítí elektronických komunikací</w:t>
      </w:r>
      <w:r>
        <w:rPr>
          <w:rFonts w:ascii="Arial" w:hAnsi="Arial" w:cs="Arial"/>
          <w:sz w:val="22"/>
          <w:szCs w:val="22"/>
        </w:rPr>
        <w:t>, který byl schválen vládou usnesením ze dne 10. května 2017 č.</w:t>
      </w:r>
      <w:r w:rsidR="009B60E0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350, se neruší.</w:t>
      </w:r>
      <w:bookmarkStart w:id="0" w:name="_GoBack"/>
      <w:bookmarkEnd w:id="0"/>
    </w:p>
    <w:sectPr w:rsidR="004500C6" w:rsidRPr="00BB5C66" w:rsidSect="00582DE9">
      <w:footerReference w:type="default" r:id="rId7"/>
      <w:pgSz w:w="11906" w:h="16838"/>
      <w:pgMar w:top="1417" w:right="1417" w:bottom="1417" w:left="141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1FF1" w:rsidRDefault="006A1FF1">
      <w:r>
        <w:separator/>
      </w:r>
    </w:p>
  </w:endnote>
  <w:endnote w:type="continuationSeparator" w:id="0">
    <w:p w:rsidR="006A1FF1" w:rsidRDefault="006A1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DE9" w:rsidRPr="00582DE9" w:rsidRDefault="00582DE9" w:rsidP="00582DE9">
    <w:pPr>
      <w:pStyle w:val="Podtitul"/>
      <w:rPr>
        <w:rFonts w:ascii="Arial" w:hAnsi="Arial" w:cs="Arial"/>
        <w:sz w:val="22"/>
        <w:szCs w:val="22"/>
      </w:rPr>
    </w:pPr>
    <w:r w:rsidRPr="00CA4A8C">
      <w:rPr>
        <w:rFonts w:ascii="Arial" w:hAnsi="Arial" w:cs="Arial"/>
        <w:sz w:val="22"/>
        <w:szCs w:val="22"/>
      </w:rPr>
      <w:t xml:space="preserve">Stránka </w:t>
    </w:r>
    <w:r w:rsidRPr="00CA4A8C">
      <w:rPr>
        <w:rFonts w:ascii="Arial" w:hAnsi="Arial" w:cs="Arial"/>
        <w:sz w:val="22"/>
        <w:szCs w:val="22"/>
      </w:rPr>
      <w:fldChar w:fldCharType="begin"/>
    </w:r>
    <w:r w:rsidRPr="00CA4A8C">
      <w:rPr>
        <w:rFonts w:ascii="Arial" w:hAnsi="Arial" w:cs="Arial"/>
        <w:sz w:val="22"/>
        <w:szCs w:val="22"/>
      </w:rPr>
      <w:instrText>PAGE</w:instrText>
    </w:r>
    <w:r w:rsidRPr="00CA4A8C">
      <w:rPr>
        <w:rFonts w:ascii="Arial" w:hAnsi="Arial" w:cs="Arial"/>
        <w:sz w:val="22"/>
        <w:szCs w:val="22"/>
      </w:rPr>
      <w:fldChar w:fldCharType="separate"/>
    </w:r>
    <w:r>
      <w:rPr>
        <w:rFonts w:ascii="Arial" w:hAnsi="Arial" w:cs="Arial"/>
        <w:noProof/>
        <w:sz w:val="22"/>
        <w:szCs w:val="22"/>
      </w:rPr>
      <w:t>2</w:t>
    </w:r>
    <w:r w:rsidRPr="00CA4A8C">
      <w:rPr>
        <w:rFonts w:ascii="Arial" w:hAnsi="Arial" w:cs="Arial"/>
        <w:sz w:val="22"/>
        <w:szCs w:val="22"/>
      </w:rPr>
      <w:fldChar w:fldCharType="end"/>
    </w:r>
    <w:r w:rsidRPr="00CA4A8C">
      <w:rPr>
        <w:rFonts w:ascii="Arial" w:hAnsi="Arial" w:cs="Arial"/>
        <w:sz w:val="22"/>
        <w:szCs w:val="22"/>
      </w:rPr>
      <w:t xml:space="preserve"> (celkem </w:t>
    </w:r>
    <w:r w:rsidRPr="00CA4A8C">
      <w:rPr>
        <w:rFonts w:ascii="Arial" w:hAnsi="Arial" w:cs="Arial"/>
        <w:sz w:val="22"/>
        <w:szCs w:val="22"/>
      </w:rPr>
      <w:fldChar w:fldCharType="begin"/>
    </w:r>
    <w:r w:rsidRPr="00CA4A8C">
      <w:rPr>
        <w:rFonts w:ascii="Arial" w:hAnsi="Arial" w:cs="Arial"/>
        <w:sz w:val="22"/>
        <w:szCs w:val="22"/>
      </w:rPr>
      <w:instrText>NUMPAGES</w:instrText>
    </w:r>
    <w:r w:rsidRPr="00CA4A8C">
      <w:rPr>
        <w:rFonts w:ascii="Arial" w:hAnsi="Arial" w:cs="Arial"/>
        <w:sz w:val="22"/>
        <w:szCs w:val="22"/>
      </w:rPr>
      <w:fldChar w:fldCharType="separate"/>
    </w:r>
    <w:r w:rsidR="00EB1865">
      <w:rPr>
        <w:rFonts w:ascii="Arial" w:hAnsi="Arial" w:cs="Arial"/>
        <w:noProof/>
        <w:sz w:val="22"/>
        <w:szCs w:val="22"/>
      </w:rPr>
      <w:t>1</w:t>
    </w:r>
    <w:r w:rsidRPr="00CA4A8C">
      <w:rPr>
        <w:rFonts w:ascii="Arial" w:hAnsi="Arial" w:cs="Arial"/>
        <w:sz w:val="22"/>
        <w:szCs w:val="22"/>
      </w:rPr>
      <w:fldChar w:fldCharType="end"/>
    </w:r>
    <w:r w:rsidRPr="00CA4A8C">
      <w:rPr>
        <w:rFonts w:ascii="Arial" w:hAnsi="Arial" w:cs="Arial"/>
        <w:sz w:val="22"/>
        <w:szCs w:val="22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1FF1" w:rsidRDefault="006A1FF1">
      <w:r>
        <w:separator/>
      </w:r>
    </w:p>
  </w:footnote>
  <w:footnote w:type="continuationSeparator" w:id="0">
    <w:p w:rsidR="006A1FF1" w:rsidRDefault="006A1F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495276"/>
    <w:multiLevelType w:val="hybridMultilevel"/>
    <w:tmpl w:val="DCF41D1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865"/>
    <w:rsid w:val="000353F8"/>
    <w:rsid w:val="000368B3"/>
    <w:rsid w:val="000438F0"/>
    <w:rsid w:val="00064E5A"/>
    <w:rsid w:val="000A09A4"/>
    <w:rsid w:val="000C6DE7"/>
    <w:rsid w:val="000E0B3C"/>
    <w:rsid w:val="000E170B"/>
    <w:rsid w:val="001459A5"/>
    <w:rsid w:val="0017769F"/>
    <w:rsid w:val="00193610"/>
    <w:rsid w:val="001B7406"/>
    <w:rsid w:val="001E0BBF"/>
    <w:rsid w:val="001E311E"/>
    <w:rsid w:val="00216D41"/>
    <w:rsid w:val="002331DE"/>
    <w:rsid w:val="00240B7D"/>
    <w:rsid w:val="002440BD"/>
    <w:rsid w:val="002A672E"/>
    <w:rsid w:val="002B6C17"/>
    <w:rsid w:val="002C0431"/>
    <w:rsid w:val="003130CC"/>
    <w:rsid w:val="00342072"/>
    <w:rsid w:val="00361DDC"/>
    <w:rsid w:val="00371422"/>
    <w:rsid w:val="003A59AF"/>
    <w:rsid w:val="003A6008"/>
    <w:rsid w:val="003F0CA0"/>
    <w:rsid w:val="0040404C"/>
    <w:rsid w:val="00406C16"/>
    <w:rsid w:val="00411D7E"/>
    <w:rsid w:val="00421876"/>
    <w:rsid w:val="00422CA2"/>
    <w:rsid w:val="00430535"/>
    <w:rsid w:val="004500C6"/>
    <w:rsid w:val="00517DCD"/>
    <w:rsid w:val="00543A82"/>
    <w:rsid w:val="005476CA"/>
    <w:rsid w:val="00560822"/>
    <w:rsid w:val="0056661A"/>
    <w:rsid w:val="00574B2B"/>
    <w:rsid w:val="00582DE9"/>
    <w:rsid w:val="005A6304"/>
    <w:rsid w:val="00642CF7"/>
    <w:rsid w:val="006858E5"/>
    <w:rsid w:val="00696458"/>
    <w:rsid w:val="006A1FF1"/>
    <w:rsid w:val="006D0316"/>
    <w:rsid w:val="006E64ED"/>
    <w:rsid w:val="006E70BC"/>
    <w:rsid w:val="007A0E35"/>
    <w:rsid w:val="007D33CB"/>
    <w:rsid w:val="007F16DF"/>
    <w:rsid w:val="00804CE1"/>
    <w:rsid w:val="008069AE"/>
    <w:rsid w:val="0085300A"/>
    <w:rsid w:val="00887ECA"/>
    <w:rsid w:val="008B13A3"/>
    <w:rsid w:val="008B303C"/>
    <w:rsid w:val="008C1953"/>
    <w:rsid w:val="008E5504"/>
    <w:rsid w:val="008F6257"/>
    <w:rsid w:val="00942359"/>
    <w:rsid w:val="00944039"/>
    <w:rsid w:val="00990E91"/>
    <w:rsid w:val="009B60E0"/>
    <w:rsid w:val="009C4280"/>
    <w:rsid w:val="009C78D1"/>
    <w:rsid w:val="009E617C"/>
    <w:rsid w:val="009F4360"/>
    <w:rsid w:val="00A0291F"/>
    <w:rsid w:val="00A21197"/>
    <w:rsid w:val="00A70AD1"/>
    <w:rsid w:val="00A8681C"/>
    <w:rsid w:val="00A90BF6"/>
    <w:rsid w:val="00A97659"/>
    <w:rsid w:val="00AB5907"/>
    <w:rsid w:val="00AC4CBB"/>
    <w:rsid w:val="00B30632"/>
    <w:rsid w:val="00B52072"/>
    <w:rsid w:val="00BA7B49"/>
    <w:rsid w:val="00BB5C66"/>
    <w:rsid w:val="00BE6F48"/>
    <w:rsid w:val="00C066CA"/>
    <w:rsid w:val="00C110F9"/>
    <w:rsid w:val="00C35A3D"/>
    <w:rsid w:val="00C56E4C"/>
    <w:rsid w:val="00C83033"/>
    <w:rsid w:val="00C95DCC"/>
    <w:rsid w:val="00C9742C"/>
    <w:rsid w:val="00CB4C0B"/>
    <w:rsid w:val="00CE46C7"/>
    <w:rsid w:val="00D7519C"/>
    <w:rsid w:val="00D8204E"/>
    <w:rsid w:val="00D9250E"/>
    <w:rsid w:val="00D972F4"/>
    <w:rsid w:val="00DA3CB5"/>
    <w:rsid w:val="00DA45D9"/>
    <w:rsid w:val="00E0734D"/>
    <w:rsid w:val="00E553A4"/>
    <w:rsid w:val="00E57214"/>
    <w:rsid w:val="00E72FD5"/>
    <w:rsid w:val="00E757D9"/>
    <w:rsid w:val="00EB11BC"/>
    <w:rsid w:val="00EB1865"/>
    <w:rsid w:val="00ED20F3"/>
    <w:rsid w:val="00ED4EBD"/>
    <w:rsid w:val="00F05218"/>
    <w:rsid w:val="00F157B2"/>
    <w:rsid w:val="00F52279"/>
    <w:rsid w:val="00FD45EB"/>
    <w:rsid w:val="00FE27E8"/>
    <w:rsid w:val="00FE6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stroke weight="1.5pt"/>
    </o:shapedefaults>
    <o:shapelayout v:ext="edit">
      <o:idmap v:ext="edit" data="1"/>
    </o:shapelayout>
  </w:shapeDefaults>
  <w:decimalSymbol w:val=","/>
  <w:listSeparator w:val=";"/>
  <w15:chartTrackingRefBased/>
  <w15:docId w15:val="{B262CD7B-9039-42A0-978F-07244C4EE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7A0E35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C110F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110F9"/>
    <w:pPr>
      <w:tabs>
        <w:tab w:val="center" w:pos="4536"/>
        <w:tab w:val="right" w:pos="9072"/>
      </w:tabs>
    </w:pPr>
  </w:style>
  <w:style w:type="paragraph" w:customStyle="1" w:styleId="Char4CharCharCharCharCharCharCharCharCharCharCharCharCharCharCharCharCharCharCharCharCharCharCharChar">
    <w:name w:val="Char4 Char Char Char Char Char Char Char Char Char Char Char Char Char Char Char Char Char Char Char Char Char Char Char Char"/>
    <w:basedOn w:val="Normln"/>
    <w:rsid w:val="00BE6F48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styleId="Podtitul">
    <w:name w:val="Subtitle"/>
    <w:basedOn w:val="Normln"/>
    <w:next w:val="Normln"/>
    <w:link w:val="PodtitulChar"/>
    <w:uiPriority w:val="11"/>
    <w:qFormat/>
    <w:rsid w:val="00582DE9"/>
    <w:pPr>
      <w:spacing w:after="60"/>
      <w:jc w:val="center"/>
      <w:outlineLvl w:val="1"/>
    </w:pPr>
    <w:rPr>
      <w:rFonts w:ascii="Cambria" w:hAnsi="Cambria"/>
    </w:rPr>
  </w:style>
  <w:style w:type="character" w:customStyle="1" w:styleId="PodtitulChar">
    <w:name w:val="Podtitul Char"/>
    <w:link w:val="Podtitul"/>
    <w:uiPriority w:val="11"/>
    <w:rsid w:val="00582DE9"/>
    <w:rPr>
      <w:rFonts w:ascii="Cambria" w:hAnsi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Sablony\02%20Parlament%20a%20vl&#225;da\e-KLEP\P-12%20P&#345;edkl&#225;dac&#237;%20zpr&#225;va.dot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P-12 Předkládací zpráva</Template>
  <TotalTime>3</TotalTime>
  <Pages>1</Pages>
  <Words>175</Words>
  <Characters>1136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"[Klepněte sem a vložte římské číslo dle čísla na obálce</vt:lpstr>
      <vt:lpstr>"[Klepněte sem a vložte římské číslo dle čísla na obálce</vt:lpstr>
    </vt:vector>
  </TitlesOfParts>
  <Company>uvcr</Company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"[Klepněte sem a vložte římské číslo dle čísla na obálce</dc:title>
  <dc:subject/>
  <dc:creator>Schneider Luděk</dc:creator>
  <cp:keywords/>
  <cp:lastModifiedBy>Frič Jan</cp:lastModifiedBy>
  <cp:revision>15</cp:revision>
  <cp:lastPrinted>2004-05-12T10:49:00Z</cp:lastPrinted>
  <dcterms:created xsi:type="dcterms:W3CDTF">2018-07-25T09:31:00Z</dcterms:created>
  <dcterms:modified xsi:type="dcterms:W3CDTF">2018-07-25T10:00:00Z</dcterms:modified>
</cp:coreProperties>
</file>