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B2" w:rsidRPr="00A13DA5" w:rsidRDefault="00A13DA5" w:rsidP="005B44B2">
      <w:pPr>
        <w:spacing w:before="120" w:line="276" w:lineRule="auto"/>
        <w:jc w:val="right"/>
        <w:rPr>
          <w:rFonts w:cs="Arial"/>
          <w:szCs w:val="24"/>
        </w:rPr>
      </w:pPr>
      <w:bookmarkStart w:id="0" w:name="_GoBack"/>
      <w:bookmarkEnd w:id="0"/>
      <w:r w:rsidRPr="00A13DA5">
        <w:rPr>
          <w:rFonts w:cs="Arial"/>
          <w:szCs w:val="24"/>
        </w:rPr>
        <w:t>I.</w:t>
      </w:r>
    </w:p>
    <w:p w:rsidR="0055210B" w:rsidRPr="009159DE" w:rsidRDefault="0055210B" w:rsidP="005B44B2">
      <w:pPr>
        <w:spacing w:before="120" w:line="276" w:lineRule="auto"/>
        <w:jc w:val="center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 xml:space="preserve">NÁVRH </w:t>
      </w:r>
      <w:r w:rsidRPr="009159DE">
        <w:rPr>
          <w:rFonts w:cs="Arial"/>
          <w:b/>
          <w:sz w:val="32"/>
          <w:szCs w:val="28"/>
        </w:rPr>
        <w:t>USNESENÍ</w:t>
      </w:r>
    </w:p>
    <w:p w:rsidR="0055210B" w:rsidRPr="00376238" w:rsidRDefault="0055210B" w:rsidP="0055210B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376238">
        <w:rPr>
          <w:rFonts w:cs="Arial"/>
          <w:b/>
          <w:sz w:val="28"/>
          <w:szCs w:val="28"/>
        </w:rPr>
        <w:t>VLÁDY ČESKÉ REPUBLIKY</w:t>
      </w:r>
    </w:p>
    <w:p w:rsidR="0055210B" w:rsidRDefault="0055210B" w:rsidP="004C0789">
      <w:pPr>
        <w:spacing w:before="120"/>
        <w:jc w:val="center"/>
        <w:rPr>
          <w:rFonts w:cs="Arial"/>
          <w:sz w:val="22"/>
          <w:szCs w:val="22"/>
        </w:rPr>
      </w:pPr>
      <w:r w:rsidRPr="00BF02FC">
        <w:rPr>
          <w:rFonts w:cs="Arial"/>
          <w:sz w:val="22"/>
          <w:szCs w:val="22"/>
        </w:rPr>
        <w:t>ze dne</w:t>
      </w:r>
      <w:r w:rsidR="00CC24E7">
        <w:rPr>
          <w:rFonts w:cs="Arial"/>
          <w:sz w:val="22"/>
          <w:szCs w:val="22"/>
        </w:rPr>
        <w:tab/>
      </w:r>
      <w:r w:rsidR="00CC24E7">
        <w:rPr>
          <w:rFonts w:cs="Arial"/>
          <w:sz w:val="22"/>
          <w:szCs w:val="22"/>
        </w:rPr>
        <w:tab/>
      </w:r>
      <w:r w:rsidR="00CC24E7">
        <w:rPr>
          <w:rFonts w:cs="Arial"/>
          <w:sz w:val="22"/>
          <w:szCs w:val="22"/>
        </w:rPr>
        <w:tab/>
      </w:r>
      <w:r w:rsidRPr="00BF02FC">
        <w:rPr>
          <w:rFonts w:cs="Arial"/>
          <w:sz w:val="22"/>
          <w:szCs w:val="22"/>
        </w:rPr>
        <w:t>č.</w:t>
      </w:r>
    </w:p>
    <w:p w:rsidR="0054216C" w:rsidRPr="0054216C" w:rsidRDefault="0054216C" w:rsidP="0055210B">
      <w:pPr>
        <w:jc w:val="center"/>
        <w:rPr>
          <w:rFonts w:cs="Arial"/>
          <w:sz w:val="26"/>
          <w:szCs w:val="26"/>
        </w:rPr>
      </w:pPr>
    </w:p>
    <w:p w:rsidR="000B560B" w:rsidRPr="008B4E5E" w:rsidRDefault="000C575B" w:rsidP="0054216C">
      <w:pPr>
        <w:spacing w:after="240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8B4E5E">
        <w:rPr>
          <w:b/>
          <w:sz w:val="22"/>
          <w:szCs w:val="22"/>
        </w:rPr>
        <w:t>e</w:t>
      </w:r>
      <w:r w:rsidRPr="008B4E5E">
        <w:rPr>
          <w:b/>
          <w:sz w:val="22"/>
          <w:szCs w:val="22"/>
        </w:rPr>
        <w:t xml:space="preserve"> </w:t>
      </w:r>
      <w:r w:rsidR="00F900FB">
        <w:rPr>
          <w:rFonts w:cs="Arial"/>
          <w:b/>
          <w:bCs/>
          <w:sz w:val="22"/>
          <w:szCs w:val="22"/>
        </w:rPr>
        <w:t>Z</w:t>
      </w:r>
      <w:r w:rsidR="008B4E5E">
        <w:rPr>
          <w:rFonts w:cs="Arial"/>
          <w:b/>
          <w:bCs/>
          <w:sz w:val="22"/>
          <w:szCs w:val="22"/>
        </w:rPr>
        <w:t>právě</w:t>
      </w:r>
      <w:r w:rsidR="008B4E5E" w:rsidRPr="008B4E5E">
        <w:rPr>
          <w:rFonts w:cs="Arial"/>
          <w:b/>
          <w:bCs/>
          <w:sz w:val="22"/>
          <w:szCs w:val="22"/>
        </w:rPr>
        <w:t xml:space="preserve"> o naplňování Akčního plánu k provedení nedotačních opatření pro podporu plánování a výstavby sítí elektronických komunikací a o implementaci Programu podpory „Vysokorychlostní internet“ OP PIK</w:t>
      </w:r>
    </w:p>
    <w:p w:rsidR="00DC704A" w:rsidRDefault="00DC704A" w:rsidP="0000768F">
      <w:pPr>
        <w:spacing w:after="120"/>
        <w:jc w:val="center"/>
        <w:rPr>
          <w:b/>
          <w:sz w:val="22"/>
          <w:szCs w:val="22"/>
        </w:rPr>
      </w:pPr>
    </w:p>
    <w:p w:rsidR="0055210B" w:rsidRPr="00BF02FC" w:rsidRDefault="0055210B" w:rsidP="0055210B">
      <w:pPr>
        <w:spacing w:after="360"/>
        <w:rPr>
          <w:rFonts w:cs="Arial"/>
          <w:b/>
          <w:sz w:val="22"/>
          <w:szCs w:val="22"/>
        </w:rPr>
      </w:pPr>
      <w:r w:rsidRPr="00BF02FC">
        <w:rPr>
          <w:rFonts w:cs="Arial"/>
          <w:b/>
          <w:sz w:val="22"/>
          <w:szCs w:val="22"/>
        </w:rPr>
        <w:t>Vláda</w:t>
      </w:r>
    </w:p>
    <w:p w:rsidR="00A8728B" w:rsidRDefault="0013237B" w:rsidP="00FF73EE">
      <w:pPr>
        <w:pStyle w:val="StylI"/>
        <w:rPr>
          <w:i/>
        </w:rPr>
      </w:pPr>
      <w:r>
        <w:rPr>
          <w:b/>
        </w:rPr>
        <w:t>bere na vědomí</w:t>
      </w:r>
      <w:r w:rsidR="00FF73EE">
        <w:rPr>
          <w:i/>
        </w:rPr>
        <w:t xml:space="preserve"> </w:t>
      </w:r>
    </w:p>
    <w:p w:rsidR="00A13DA5" w:rsidRPr="00FB2491" w:rsidRDefault="0013237B" w:rsidP="00A63299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FB2491">
        <w:rPr>
          <w:rFonts w:ascii="Arial" w:hAnsi="Arial" w:cs="Arial"/>
          <w:bCs/>
          <w:sz w:val="22"/>
          <w:szCs w:val="22"/>
        </w:rPr>
        <w:t xml:space="preserve">Zprávu o naplňování Akčního plánu k provedení </w:t>
      </w:r>
      <w:r w:rsidRPr="00FB2491">
        <w:rPr>
          <w:rFonts w:ascii="Arial" w:eastAsia="Calibri" w:hAnsi="Arial" w:cs="Arial"/>
          <w:bCs/>
          <w:color w:val="000000"/>
          <w:sz w:val="22"/>
          <w:szCs w:val="22"/>
        </w:rPr>
        <w:t>nedotačních</w:t>
      </w:r>
      <w:r w:rsidRPr="00FB2491">
        <w:rPr>
          <w:rFonts w:ascii="Arial" w:hAnsi="Arial" w:cs="Arial"/>
          <w:bCs/>
          <w:sz w:val="22"/>
          <w:szCs w:val="22"/>
        </w:rPr>
        <w:t xml:space="preserve"> opatření pro podporu plánování a výstavby sítí elektronických komunikací a o implementaci Programu podpory „Vysokorychlostní internet“ OP PIK</w:t>
      </w:r>
      <w:r w:rsidR="00A1541D" w:rsidRPr="00FB2491">
        <w:rPr>
          <w:rFonts w:ascii="Arial" w:hAnsi="Arial" w:cs="Arial"/>
          <w:bCs/>
          <w:sz w:val="22"/>
          <w:szCs w:val="22"/>
        </w:rPr>
        <w:t>, obsaženou v části I</w:t>
      </w:r>
      <w:r w:rsidR="004B5648">
        <w:rPr>
          <w:rFonts w:ascii="Arial" w:hAnsi="Arial" w:cs="Arial"/>
          <w:bCs/>
          <w:sz w:val="22"/>
          <w:szCs w:val="22"/>
        </w:rPr>
        <w:t>I</w:t>
      </w:r>
      <w:r w:rsidR="00A1541D" w:rsidRPr="00FB2491">
        <w:rPr>
          <w:rFonts w:ascii="Arial" w:hAnsi="Arial" w:cs="Arial"/>
          <w:bCs/>
          <w:sz w:val="22"/>
          <w:szCs w:val="22"/>
        </w:rPr>
        <w:t>I. materiálu</w:t>
      </w:r>
    </w:p>
    <w:p w:rsidR="00D21056" w:rsidRPr="00E457CE" w:rsidRDefault="00D21056" w:rsidP="00D21056">
      <w:pPr>
        <w:pStyle w:val="StylI"/>
        <w:rPr>
          <w:b/>
        </w:rPr>
      </w:pPr>
      <w:r>
        <w:rPr>
          <w:b/>
        </w:rPr>
        <w:t>mění</w:t>
      </w:r>
    </w:p>
    <w:p w:rsidR="00E06817" w:rsidRPr="00CB6A0E" w:rsidRDefault="00D21056" w:rsidP="002257FF">
      <w:pPr>
        <w:pStyle w:val="Styla"/>
        <w:numPr>
          <w:ilvl w:val="0"/>
          <w:numId w:val="0"/>
        </w:numPr>
        <w:ind w:left="357" w:hanging="357"/>
      </w:pPr>
      <w:r>
        <w:rPr>
          <w:rFonts w:eastAsia="Times New Roman"/>
          <w:bCs/>
          <w:lang w:eastAsia="cs-CZ"/>
        </w:rPr>
        <w:t>usnesení</w:t>
      </w:r>
      <w:r w:rsidRPr="00CB1C8A">
        <w:rPr>
          <w:rFonts w:eastAsia="Times New Roman"/>
          <w:bCs/>
          <w:lang w:eastAsia="cs-CZ"/>
        </w:rPr>
        <w:t xml:space="preserve"> vlády ze dne 21. srpna 2017 č. 589</w:t>
      </w:r>
      <w:r w:rsidR="005E7BAA">
        <w:rPr>
          <w:rFonts w:eastAsia="Times New Roman"/>
          <w:bCs/>
          <w:lang w:eastAsia="cs-CZ"/>
        </w:rPr>
        <w:t xml:space="preserve"> tak</w:t>
      </w:r>
      <w:r>
        <w:rPr>
          <w:rFonts w:eastAsia="Times New Roman"/>
          <w:bCs/>
          <w:lang w:eastAsia="cs-CZ"/>
        </w:rPr>
        <w:t>, že zrušuje bod III.</w:t>
      </w:r>
    </w:p>
    <w:p w:rsidR="0055210B" w:rsidRPr="00BF02FC" w:rsidRDefault="0055210B" w:rsidP="0055210B">
      <w:pPr>
        <w:spacing w:before="600"/>
        <w:rPr>
          <w:rFonts w:cs="Arial"/>
          <w:sz w:val="22"/>
          <w:szCs w:val="22"/>
          <w:u w:val="single"/>
        </w:rPr>
      </w:pPr>
      <w:r w:rsidRPr="00BF02FC">
        <w:rPr>
          <w:rFonts w:cs="Arial"/>
          <w:sz w:val="22"/>
          <w:szCs w:val="22"/>
          <w:u w:val="single"/>
        </w:rPr>
        <w:t>Provedou:</w:t>
      </w:r>
    </w:p>
    <w:p w:rsidR="0055210B" w:rsidRPr="00BF02FC" w:rsidRDefault="00A13DA5" w:rsidP="00A13DA5">
      <w:pPr>
        <w:jc w:val="both"/>
        <w:rPr>
          <w:rFonts w:cs="Arial"/>
          <w:bCs/>
          <w:sz w:val="22"/>
          <w:szCs w:val="22"/>
        </w:rPr>
      </w:pPr>
      <w:r w:rsidRPr="00BF02FC">
        <w:rPr>
          <w:rFonts w:cs="Arial"/>
          <w:bCs/>
          <w:sz w:val="22"/>
          <w:szCs w:val="22"/>
        </w:rPr>
        <w:t>ministr</w:t>
      </w:r>
      <w:r w:rsidR="00B30C19">
        <w:rPr>
          <w:rFonts w:cs="Arial"/>
          <w:bCs/>
          <w:sz w:val="22"/>
          <w:szCs w:val="22"/>
        </w:rPr>
        <w:t>yně</w:t>
      </w:r>
      <w:r w:rsidR="00417B20">
        <w:rPr>
          <w:rFonts w:cs="Arial"/>
          <w:bCs/>
          <w:sz w:val="22"/>
          <w:szCs w:val="22"/>
        </w:rPr>
        <w:t xml:space="preserve"> průmyslu a obchodu</w:t>
      </w:r>
    </w:p>
    <w:p w:rsidR="0055210B" w:rsidRPr="00BF02FC" w:rsidRDefault="0055210B" w:rsidP="0055210B">
      <w:pPr>
        <w:rPr>
          <w:rFonts w:cs="Arial"/>
          <w:sz w:val="22"/>
          <w:szCs w:val="22"/>
          <w:u w:val="single"/>
        </w:rPr>
      </w:pPr>
    </w:p>
    <w:p w:rsidR="00A13DA5" w:rsidRPr="00BF02FC" w:rsidRDefault="00A13DA5" w:rsidP="0055210B">
      <w:pPr>
        <w:rPr>
          <w:rFonts w:cs="Arial"/>
          <w:sz w:val="22"/>
          <w:szCs w:val="22"/>
          <w:u w:val="single"/>
        </w:rPr>
      </w:pPr>
    </w:p>
    <w:p w:rsidR="00A13DA5" w:rsidRPr="00BF02FC" w:rsidRDefault="00A13DA5" w:rsidP="0055210B">
      <w:pPr>
        <w:rPr>
          <w:rFonts w:cs="Arial"/>
          <w:sz w:val="22"/>
          <w:szCs w:val="22"/>
          <w:u w:val="single"/>
        </w:rPr>
      </w:pPr>
    </w:p>
    <w:p w:rsidR="00A13DA5" w:rsidRDefault="00A13DA5" w:rsidP="0055210B">
      <w:pPr>
        <w:rPr>
          <w:rFonts w:cs="Arial"/>
          <w:u w:val="single"/>
        </w:rPr>
      </w:pPr>
    </w:p>
    <w:p w:rsidR="00BF02FC" w:rsidRDefault="00BF02FC" w:rsidP="0055210B">
      <w:pPr>
        <w:rPr>
          <w:rFonts w:cs="Arial"/>
          <w:u w:val="single"/>
        </w:rPr>
      </w:pPr>
    </w:p>
    <w:p w:rsidR="00FF73EE" w:rsidRDefault="00FF73EE" w:rsidP="00BF02FC">
      <w:pPr>
        <w:rPr>
          <w:rFonts w:eastAsia="Calibri" w:cs="Arial"/>
          <w:bCs/>
          <w:sz w:val="22"/>
          <w:szCs w:val="22"/>
          <w:lang w:eastAsia="en-US"/>
        </w:rPr>
      </w:pPr>
    </w:p>
    <w:p w:rsidR="00EA5539" w:rsidRDefault="00EA5539" w:rsidP="00BF02FC">
      <w:pPr>
        <w:rPr>
          <w:rFonts w:eastAsia="Calibri" w:cs="Arial"/>
          <w:bCs/>
          <w:sz w:val="22"/>
          <w:szCs w:val="22"/>
          <w:lang w:eastAsia="en-US"/>
        </w:rPr>
      </w:pPr>
    </w:p>
    <w:p w:rsidR="00622974" w:rsidRDefault="00622974" w:rsidP="00BF02FC">
      <w:pPr>
        <w:rPr>
          <w:rFonts w:eastAsia="Calibri" w:cs="Arial"/>
          <w:bCs/>
          <w:sz w:val="22"/>
          <w:szCs w:val="22"/>
          <w:lang w:eastAsia="en-US"/>
        </w:rPr>
      </w:pPr>
    </w:p>
    <w:p w:rsidR="00622974" w:rsidRDefault="00622974" w:rsidP="00BF02FC">
      <w:pPr>
        <w:rPr>
          <w:rFonts w:eastAsia="Calibri" w:cs="Arial"/>
          <w:bCs/>
          <w:sz w:val="22"/>
          <w:szCs w:val="22"/>
          <w:lang w:eastAsia="en-US"/>
        </w:rPr>
      </w:pPr>
    </w:p>
    <w:p w:rsidR="00EA5539" w:rsidRDefault="00EA5539" w:rsidP="00BF02FC">
      <w:pPr>
        <w:rPr>
          <w:rFonts w:eastAsia="Calibri" w:cs="Arial"/>
          <w:bCs/>
          <w:sz w:val="22"/>
          <w:szCs w:val="22"/>
          <w:lang w:eastAsia="en-US"/>
        </w:rPr>
      </w:pPr>
    </w:p>
    <w:p w:rsidR="00BF02FC" w:rsidRDefault="00BF02FC" w:rsidP="00BF02FC">
      <w:pPr>
        <w:rPr>
          <w:rFonts w:eastAsia="Calibri" w:cs="Arial"/>
          <w:bCs/>
          <w:sz w:val="22"/>
          <w:szCs w:val="22"/>
          <w:lang w:eastAsia="en-US"/>
        </w:rPr>
      </w:pPr>
    </w:p>
    <w:p w:rsidR="00BF02FC" w:rsidRDefault="00BF02FC" w:rsidP="00BF02FC">
      <w:pPr>
        <w:rPr>
          <w:rFonts w:eastAsia="Calibri" w:cs="Arial"/>
          <w:bCs/>
          <w:sz w:val="22"/>
          <w:szCs w:val="22"/>
          <w:lang w:eastAsia="en-US"/>
        </w:rPr>
      </w:pPr>
    </w:p>
    <w:p w:rsidR="00FF73EE" w:rsidRDefault="00FF73EE" w:rsidP="00DC704A">
      <w:pPr>
        <w:rPr>
          <w:rFonts w:eastAsia="Calibri" w:cs="Arial"/>
          <w:bCs/>
          <w:sz w:val="22"/>
          <w:szCs w:val="22"/>
          <w:lang w:eastAsia="en-US"/>
        </w:rPr>
      </w:pPr>
      <w:r>
        <w:rPr>
          <w:rFonts w:eastAsia="Calibri" w:cs="Arial"/>
          <w:bCs/>
          <w:sz w:val="22"/>
          <w:szCs w:val="22"/>
          <w:lang w:eastAsia="en-US"/>
        </w:rPr>
        <w:t>Ing. Andrej Babiš</w:t>
      </w:r>
    </w:p>
    <w:p w:rsidR="00FF73EE" w:rsidRPr="00FA60F2" w:rsidRDefault="00BF02FC" w:rsidP="00DC704A">
      <w:pPr>
        <w:rPr>
          <w:rFonts w:cs="Arial"/>
          <w:sz w:val="22"/>
          <w:szCs w:val="22"/>
        </w:rPr>
      </w:pPr>
      <w:r w:rsidRPr="00BF02FC">
        <w:rPr>
          <w:rFonts w:eastAsia="Calibri" w:cs="Arial"/>
          <w:bCs/>
          <w:sz w:val="22"/>
          <w:szCs w:val="22"/>
          <w:lang w:eastAsia="en-US"/>
        </w:rPr>
        <w:t>předseda vlády</w:t>
      </w:r>
    </w:p>
    <w:sectPr w:rsidR="00FF73EE" w:rsidRPr="00FA60F2" w:rsidSect="001B6026"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F62" w:rsidRDefault="00A45F62">
      <w:r>
        <w:separator/>
      </w:r>
    </w:p>
  </w:endnote>
  <w:endnote w:type="continuationSeparator" w:id="0">
    <w:p w:rsidR="00A45F62" w:rsidRDefault="00A4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F62" w:rsidRDefault="00A45F62">
      <w:r>
        <w:separator/>
      </w:r>
    </w:p>
  </w:footnote>
  <w:footnote w:type="continuationSeparator" w:id="0">
    <w:p w:rsidR="00A45F62" w:rsidRDefault="00A4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63AB"/>
    <w:multiLevelType w:val="hybridMultilevel"/>
    <w:tmpl w:val="B72EED02"/>
    <w:lvl w:ilvl="0" w:tplc="70283CEC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C2BE6"/>
    <w:multiLevelType w:val="hybridMultilevel"/>
    <w:tmpl w:val="B4F6B558"/>
    <w:lvl w:ilvl="0" w:tplc="F61ACAB2">
      <w:start w:val="1"/>
      <w:numFmt w:val="lowerLetter"/>
      <w:lvlText w:val="%1)"/>
      <w:lvlJc w:val="left"/>
      <w:pPr>
        <w:tabs>
          <w:tab w:val="num" w:pos="1254"/>
        </w:tabs>
        <w:ind w:left="125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37"/>
        </w:tabs>
        <w:ind w:left="23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57"/>
        </w:tabs>
        <w:ind w:left="30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77"/>
        </w:tabs>
        <w:ind w:left="37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97"/>
        </w:tabs>
        <w:ind w:left="44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17"/>
        </w:tabs>
        <w:ind w:left="52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37"/>
        </w:tabs>
        <w:ind w:left="59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57"/>
        </w:tabs>
        <w:ind w:left="66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77"/>
        </w:tabs>
        <w:ind w:left="7377" w:hanging="180"/>
      </w:pPr>
    </w:lvl>
  </w:abstractNum>
  <w:abstractNum w:abstractNumId="2" w15:restartNumberingAfterBreak="0">
    <w:nsid w:val="0CA6767A"/>
    <w:multiLevelType w:val="singleLevel"/>
    <w:tmpl w:val="C6542E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9D6EC6"/>
    <w:multiLevelType w:val="hybridMultilevel"/>
    <w:tmpl w:val="D2DA7E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A809A7"/>
    <w:multiLevelType w:val="hybridMultilevel"/>
    <w:tmpl w:val="EC12300A"/>
    <w:lvl w:ilvl="0" w:tplc="2604BC2E">
      <w:start w:val="2"/>
      <w:numFmt w:val="upperRoman"/>
      <w:lvlText w:val="%1."/>
      <w:lvlJc w:val="left"/>
      <w:pPr>
        <w:tabs>
          <w:tab w:val="num" w:pos="5670"/>
        </w:tabs>
        <w:ind w:left="567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327E8"/>
    <w:multiLevelType w:val="hybridMultilevel"/>
    <w:tmpl w:val="772C6C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F39FF"/>
    <w:multiLevelType w:val="multilevel"/>
    <w:tmpl w:val="424E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5E2472"/>
    <w:multiLevelType w:val="singleLevel"/>
    <w:tmpl w:val="D7683DF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8" w15:restartNumberingAfterBreak="0">
    <w:nsid w:val="316F2A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94F428E"/>
    <w:multiLevelType w:val="multilevel"/>
    <w:tmpl w:val="EC9E1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3B393D"/>
    <w:multiLevelType w:val="hybridMultilevel"/>
    <w:tmpl w:val="40EE64EC"/>
    <w:lvl w:ilvl="0" w:tplc="1C6A53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09502">
      <w:start w:val="1"/>
      <w:numFmt w:val="decimal"/>
      <w:lvlText w:val="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  <w:rPr>
        <w:rFonts w:hint="default"/>
      </w:r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FAB4B7F"/>
    <w:multiLevelType w:val="multilevel"/>
    <w:tmpl w:val="F9D4F1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B823A0"/>
    <w:multiLevelType w:val="hybridMultilevel"/>
    <w:tmpl w:val="269C80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D6E5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574975"/>
    <w:multiLevelType w:val="singleLevel"/>
    <w:tmpl w:val="A538D85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7E125C"/>
    <w:multiLevelType w:val="hybridMultilevel"/>
    <w:tmpl w:val="EE1C5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E4668"/>
    <w:multiLevelType w:val="singleLevel"/>
    <w:tmpl w:val="AB7C30FA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18" w15:restartNumberingAfterBreak="0">
    <w:nsid w:val="59F97478"/>
    <w:multiLevelType w:val="hybridMultilevel"/>
    <w:tmpl w:val="26CCEABE"/>
    <w:lvl w:ilvl="0" w:tplc="318649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26218E9"/>
    <w:multiLevelType w:val="hybridMultilevel"/>
    <w:tmpl w:val="B582D37E"/>
    <w:lvl w:ilvl="0" w:tplc="32A41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B21E4F"/>
    <w:multiLevelType w:val="hybridMultilevel"/>
    <w:tmpl w:val="13AAD40C"/>
    <w:lvl w:ilvl="0" w:tplc="F00CA7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4B07DE2"/>
    <w:multiLevelType w:val="singleLevel"/>
    <w:tmpl w:val="C734A1F6"/>
    <w:lvl w:ilvl="0">
      <w:start w:val="1"/>
      <w:numFmt w:val="lowerLetter"/>
      <w:lvlText w:val="%1)"/>
      <w:lvlJc w:val="left"/>
      <w:pPr>
        <w:tabs>
          <w:tab w:val="num" w:pos="1437"/>
        </w:tabs>
        <w:ind w:left="0" w:firstLine="1077"/>
      </w:pPr>
      <w:rPr>
        <w:rFonts w:hint="default"/>
        <w:strike w:val="0"/>
      </w:rPr>
    </w:lvl>
  </w:abstractNum>
  <w:abstractNum w:abstractNumId="22" w15:restartNumberingAfterBreak="0">
    <w:nsid w:val="656760CB"/>
    <w:multiLevelType w:val="singleLevel"/>
    <w:tmpl w:val="1C208108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405"/>
      </w:pPr>
      <w:rPr>
        <w:rFonts w:hint="default"/>
      </w:rPr>
    </w:lvl>
  </w:abstractNum>
  <w:abstractNum w:abstractNumId="23" w15:restartNumberingAfterBreak="0">
    <w:nsid w:val="66E365B2"/>
    <w:multiLevelType w:val="hybridMultilevel"/>
    <w:tmpl w:val="72045B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A866DA0"/>
    <w:multiLevelType w:val="hybridMultilevel"/>
    <w:tmpl w:val="751C3AC2"/>
    <w:lvl w:ilvl="0" w:tplc="B49AF76C">
      <w:start w:val="1"/>
      <w:numFmt w:val="decimal"/>
      <w:pStyle w:val="Styl1"/>
      <w:lvlText w:val="%1."/>
      <w:lvlJc w:val="left"/>
      <w:pPr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8163B"/>
    <w:multiLevelType w:val="hybridMultilevel"/>
    <w:tmpl w:val="76FC12F0"/>
    <w:lvl w:ilvl="0" w:tplc="D13C7824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6" w15:restartNumberingAfterBreak="0">
    <w:nsid w:val="6FC8199D"/>
    <w:multiLevelType w:val="hybridMultilevel"/>
    <w:tmpl w:val="ADC868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FF00C80"/>
    <w:multiLevelType w:val="hybridMultilevel"/>
    <w:tmpl w:val="78A60388"/>
    <w:lvl w:ilvl="0" w:tplc="EC40E0DC">
      <w:start w:val="2"/>
      <w:numFmt w:val="decimal"/>
      <w:lvlText w:val="%1."/>
      <w:lvlJc w:val="left"/>
      <w:pPr>
        <w:tabs>
          <w:tab w:val="num" w:pos="2715"/>
        </w:tabs>
        <w:ind w:left="271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173F4E"/>
    <w:multiLevelType w:val="hybridMultilevel"/>
    <w:tmpl w:val="442CB984"/>
    <w:lvl w:ilvl="0" w:tplc="7484580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3671086"/>
    <w:multiLevelType w:val="multilevel"/>
    <w:tmpl w:val="76C84B24"/>
    <w:numStyleLink w:val="StylI-aa"/>
  </w:abstractNum>
  <w:abstractNum w:abstractNumId="30" w15:restartNumberingAfterBreak="0">
    <w:nsid w:val="748D2860"/>
    <w:multiLevelType w:val="hybridMultilevel"/>
    <w:tmpl w:val="6BCAB35E"/>
    <w:lvl w:ilvl="0" w:tplc="D13C7824">
      <w:start w:val="1"/>
      <w:numFmt w:val="lowerLetter"/>
      <w:lvlText w:val="%1)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58B3943"/>
    <w:multiLevelType w:val="multilevel"/>
    <w:tmpl w:val="2AEE6B52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7497D"/>
    <w:multiLevelType w:val="hybridMultilevel"/>
    <w:tmpl w:val="1DEC67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3" w15:restartNumberingAfterBreak="0">
    <w:nsid w:val="7E4D261F"/>
    <w:multiLevelType w:val="singleLevel"/>
    <w:tmpl w:val="70283CEC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 w15:restartNumberingAfterBreak="0">
    <w:nsid w:val="7EC3410F"/>
    <w:multiLevelType w:val="hybridMultilevel"/>
    <w:tmpl w:val="1DCC6B6E"/>
    <w:lvl w:ilvl="0" w:tplc="AA040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DEEEF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ECF0F1C"/>
    <w:multiLevelType w:val="hybridMultilevel"/>
    <w:tmpl w:val="B0680870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21"/>
  </w:num>
  <w:num w:numId="5">
    <w:abstractNumId w:val="2"/>
  </w:num>
  <w:num w:numId="6">
    <w:abstractNumId w:val="33"/>
  </w:num>
  <w:num w:numId="7">
    <w:abstractNumId w:val="22"/>
  </w:num>
  <w:num w:numId="8">
    <w:abstractNumId w:val="17"/>
  </w:num>
  <w:num w:numId="9">
    <w:abstractNumId w:val="8"/>
  </w:num>
  <w:num w:numId="10">
    <w:abstractNumId w:val="10"/>
  </w:num>
  <w:num w:numId="11">
    <w:abstractNumId w:val="35"/>
  </w:num>
  <w:num w:numId="12">
    <w:abstractNumId w:val="6"/>
  </w:num>
  <w:num w:numId="13">
    <w:abstractNumId w:val="27"/>
  </w:num>
  <w:num w:numId="14">
    <w:abstractNumId w:val="0"/>
  </w:num>
  <w:num w:numId="15">
    <w:abstractNumId w:val="32"/>
  </w:num>
  <w:num w:numId="16">
    <w:abstractNumId w:val="31"/>
  </w:num>
  <w:num w:numId="17">
    <w:abstractNumId w:val="25"/>
  </w:num>
  <w:num w:numId="18">
    <w:abstractNumId w:val="34"/>
  </w:num>
  <w:num w:numId="19">
    <w:abstractNumId w:val="30"/>
  </w:num>
  <w:num w:numId="20">
    <w:abstractNumId w:val="9"/>
  </w:num>
  <w:num w:numId="21">
    <w:abstractNumId w:val="1"/>
  </w:num>
  <w:num w:numId="22">
    <w:abstractNumId w:val="23"/>
  </w:num>
  <w:num w:numId="23">
    <w:abstractNumId w:val="3"/>
  </w:num>
  <w:num w:numId="24">
    <w:abstractNumId w:val="26"/>
  </w:num>
  <w:num w:numId="2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9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11"/>
    <w:lvlOverride w:ilvl="0">
      <w:lvl w:ilvl="0">
        <w:start w:val="1"/>
        <w:numFmt w:val="upperRoman"/>
        <w:pStyle w:val="StylI"/>
        <w:lvlText w:val="%1."/>
        <w:lvlJc w:val="left"/>
        <w:pPr>
          <w:ind w:left="4755" w:hanging="360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24"/>
  </w:num>
  <w:num w:numId="30">
    <w:abstractNumId w:val="18"/>
  </w:num>
  <w:num w:numId="31">
    <w:abstractNumId w:val="5"/>
  </w:num>
  <w:num w:numId="32">
    <w:abstractNumId w:val="11"/>
  </w:num>
  <w:num w:numId="33">
    <w:abstractNumId w:val="11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cs="Times New Roman" w:hint="default"/>
          <w:b/>
          <w:sz w:val="22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cs="Times New Roman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1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13"/>
  </w:num>
  <w:num w:numId="38">
    <w:abstractNumId w:val="16"/>
  </w:num>
  <w:num w:numId="39">
    <w:abstractNumId w:val="20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A4"/>
    <w:rsid w:val="00000854"/>
    <w:rsid w:val="00000996"/>
    <w:rsid w:val="00006AFB"/>
    <w:rsid w:val="0000768F"/>
    <w:rsid w:val="000138E1"/>
    <w:rsid w:val="0001552B"/>
    <w:rsid w:val="00024C77"/>
    <w:rsid w:val="0002715D"/>
    <w:rsid w:val="000303D5"/>
    <w:rsid w:val="00041284"/>
    <w:rsid w:val="00057BCC"/>
    <w:rsid w:val="00060C3D"/>
    <w:rsid w:val="000640C4"/>
    <w:rsid w:val="00086466"/>
    <w:rsid w:val="000866CA"/>
    <w:rsid w:val="00086B99"/>
    <w:rsid w:val="00091A30"/>
    <w:rsid w:val="00094EB2"/>
    <w:rsid w:val="00097859"/>
    <w:rsid w:val="000A0C7C"/>
    <w:rsid w:val="000B16EE"/>
    <w:rsid w:val="000B3F7D"/>
    <w:rsid w:val="000B560B"/>
    <w:rsid w:val="000C4DC5"/>
    <w:rsid w:val="000C50B5"/>
    <w:rsid w:val="000C575B"/>
    <w:rsid w:val="000C6F64"/>
    <w:rsid w:val="000E0BF7"/>
    <w:rsid w:val="000E1E62"/>
    <w:rsid w:val="000E6800"/>
    <w:rsid w:val="000F44BE"/>
    <w:rsid w:val="000F4B4E"/>
    <w:rsid w:val="000F4C71"/>
    <w:rsid w:val="0010135B"/>
    <w:rsid w:val="00103C50"/>
    <w:rsid w:val="00104E1A"/>
    <w:rsid w:val="0010646D"/>
    <w:rsid w:val="001117F4"/>
    <w:rsid w:val="0011277D"/>
    <w:rsid w:val="00113754"/>
    <w:rsid w:val="001147A6"/>
    <w:rsid w:val="001227FB"/>
    <w:rsid w:val="00123B62"/>
    <w:rsid w:val="00123C45"/>
    <w:rsid w:val="00127B18"/>
    <w:rsid w:val="00131E2A"/>
    <w:rsid w:val="0013237B"/>
    <w:rsid w:val="001327D1"/>
    <w:rsid w:val="00134050"/>
    <w:rsid w:val="00136126"/>
    <w:rsid w:val="00140F4E"/>
    <w:rsid w:val="00142E2B"/>
    <w:rsid w:val="00143081"/>
    <w:rsid w:val="00143A27"/>
    <w:rsid w:val="00150187"/>
    <w:rsid w:val="00151BFC"/>
    <w:rsid w:val="00152578"/>
    <w:rsid w:val="001553A8"/>
    <w:rsid w:val="001561DE"/>
    <w:rsid w:val="00163AF2"/>
    <w:rsid w:val="001742F0"/>
    <w:rsid w:val="00185CA5"/>
    <w:rsid w:val="00190866"/>
    <w:rsid w:val="001921ED"/>
    <w:rsid w:val="001A1A61"/>
    <w:rsid w:val="001A5F06"/>
    <w:rsid w:val="001A61D2"/>
    <w:rsid w:val="001B43E3"/>
    <w:rsid w:val="001B58BC"/>
    <w:rsid w:val="001B6026"/>
    <w:rsid w:val="001C278A"/>
    <w:rsid w:val="001C416E"/>
    <w:rsid w:val="001C7C0E"/>
    <w:rsid w:val="001D0FEE"/>
    <w:rsid w:val="001D5FCA"/>
    <w:rsid w:val="001D7F9E"/>
    <w:rsid w:val="001E72BD"/>
    <w:rsid w:val="001E7527"/>
    <w:rsid w:val="001F1362"/>
    <w:rsid w:val="002039D5"/>
    <w:rsid w:val="00203C38"/>
    <w:rsid w:val="00203E72"/>
    <w:rsid w:val="00217E47"/>
    <w:rsid w:val="0022001B"/>
    <w:rsid w:val="00220E36"/>
    <w:rsid w:val="002257FF"/>
    <w:rsid w:val="002332EF"/>
    <w:rsid w:val="0023780E"/>
    <w:rsid w:val="002436B8"/>
    <w:rsid w:val="002503B4"/>
    <w:rsid w:val="00251753"/>
    <w:rsid w:val="00252EA3"/>
    <w:rsid w:val="002531C2"/>
    <w:rsid w:val="00253FE6"/>
    <w:rsid w:val="00254AC1"/>
    <w:rsid w:val="00262634"/>
    <w:rsid w:val="00265EC2"/>
    <w:rsid w:val="00280EB8"/>
    <w:rsid w:val="00282EFB"/>
    <w:rsid w:val="00286C8F"/>
    <w:rsid w:val="0029385E"/>
    <w:rsid w:val="002A38E6"/>
    <w:rsid w:val="002A6943"/>
    <w:rsid w:val="002B250D"/>
    <w:rsid w:val="002B2E9D"/>
    <w:rsid w:val="002B3DD8"/>
    <w:rsid w:val="002C36BA"/>
    <w:rsid w:val="002C5F92"/>
    <w:rsid w:val="002D0155"/>
    <w:rsid w:val="002D2A74"/>
    <w:rsid w:val="002D2E4B"/>
    <w:rsid w:val="002E4189"/>
    <w:rsid w:val="002E459B"/>
    <w:rsid w:val="002E4A8A"/>
    <w:rsid w:val="002F1B0A"/>
    <w:rsid w:val="002F61FB"/>
    <w:rsid w:val="002F6818"/>
    <w:rsid w:val="002F6DCC"/>
    <w:rsid w:val="00301085"/>
    <w:rsid w:val="00306749"/>
    <w:rsid w:val="00306EB6"/>
    <w:rsid w:val="003112B6"/>
    <w:rsid w:val="003112F5"/>
    <w:rsid w:val="003144CF"/>
    <w:rsid w:val="003320CD"/>
    <w:rsid w:val="00334701"/>
    <w:rsid w:val="00346D94"/>
    <w:rsid w:val="00347BD4"/>
    <w:rsid w:val="00352C6E"/>
    <w:rsid w:val="00357F9D"/>
    <w:rsid w:val="00370423"/>
    <w:rsid w:val="0037138D"/>
    <w:rsid w:val="00371399"/>
    <w:rsid w:val="00375109"/>
    <w:rsid w:val="00376400"/>
    <w:rsid w:val="00384FDA"/>
    <w:rsid w:val="003A0978"/>
    <w:rsid w:val="003A52FB"/>
    <w:rsid w:val="003A65FA"/>
    <w:rsid w:val="003B171B"/>
    <w:rsid w:val="003C03C7"/>
    <w:rsid w:val="003D61C4"/>
    <w:rsid w:val="003D7033"/>
    <w:rsid w:val="003E0ACF"/>
    <w:rsid w:val="003E1A1A"/>
    <w:rsid w:val="003E4CEE"/>
    <w:rsid w:val="003E7542"/>
    <w:rsid w:val="003F0AF9"/>
    <w:rsid w:val="003F14E5"/>
    <w:rsid w:val="003F71E2"/>
    <w:rsid w:val="00407CC9"/>
    <w:rsid w:val="00411F8F"/>
    <w:rsid w:val="004158D9"/>
    <w:rsid w:val="00417B20"/>
    <w:rsid w:val="004255D9"/>
    <w:rsid w:val="004316D3"/>
    <w:rsid w:val="0044771D"/>
    <w:rsid w:val="004556CA"/>
    <w:rsid w:val="00457128"/>
    <w:rsid w:val="00460BE7"/>
    <w:rsid w:val="00463314"/>
    <w:rsid w:val="00464694"/>
    <w:rsid w:val="00465F37"/>
    <w:rsid w:val="004818A7"/>
    <w:rsid w:val="004844B5"/>
    <w:rsid w:val="00484A68"/>
    <w:rsid w:val="004978CC"/>
    <w:rsid w:val="004A2EAF"/>
    <w:rsid w:val="004A4E14"/>
    <w:rsid w:val="004A7919"/>
    <w:rsid w:val="004B3E1C"/>
    <w:rsid w:val="004B531D"/>
    <w:rsid w:val="004B5387"/>
    <w:rsid w:val="004B5648"/>
    <w:rsid w:val="004B6E06"/>
    <w:rsid w:val="004C01DD"/>
    <w:rsid w:val="004C0789"/>
    <w:rsid w:val="004C6778"/>
    <w:rsid w:val="004D0466"/>
    <w:rsid w:val="004D3FC6"/>
    <w:rsid w:val="004D4482"/>
    <w:rsid w:val="004D5A47"/>
    <w:rsid w:val="004D61A4"/>
    <w:rsid w:val="004E03C2"/>
    <w:rsid w:val="004E5F88"/>
    <w:rsid w:val="004F24EF"/>
    <w:rsid w:val="004F3C9F"/>
    <w:rsid w:val="004F4D33"/>
    <w:rsid w:val="00504A9C"/>
    <w:rsid w:val="00505043"/>
    <w:rsid w:val="00505EA4"/>
    <w:rsid w:val="0051308B"/>
    <w:rsid w:val="00522630"/>
    <w:rsid w:val="00523844"/>
    <w:rsid w:val="0054216C"/>
    <w:rsid w:val="0054400A"/>
    <w:rsid w:val="00544E7E"/>
    <w:rsid w:val="0054732E"/>
    <w:rsid w:val="0055210B"/>
    <w:rsid w:val="00553429"/>
    <w:rsid w:val="005713B3"/>
    <w:rsid w:val="00586020"/>
    <w:rsid w:val="005876AC"/>
    <w:rsid w:val="005910B4"/>
    <w:rsid w:val="00591166"/>
    <w:rsid w:val="00593715"/>
    <w:rsid w:val="005938F5"/>
    <w:rsid w:val="00594045"/>
    <w:rsid w:val="0059494C"/>
    <w:rsid w:val="005957B9"/>
    <w:rsid w:val="005A09AB"/>
    <w:rsid w:val="005A0E5D"/>
    <w:rsid w:val="005B1CD5"/>
    <w:rsid w:val="005B44B2"/>
    <w:rsid w:val="005B740A"/>
    <w:rsid w:val="005C11E7"/>
    <w:rsid w:val="005C3303"/>
    <w:rsid w:val="005C6B3E"/>
    <w:rsid w:val="005D4256"/>
    <w:rsid w:val="005E4F46"/>
    <w:rsid w:val="005E6CF3"/>
    <w:rsid w:val="005E7BAA"/>
    <w:rsid w:val="005F17E7"/>
    <w:rsid w:val="005F38FE"/>
    <w:rsid w:val="005F4BB7"/>
    <w:rsid w:val="00602658"/>
    <w:rsid w:val="00605B8E"/>
    <w:rsid w:val="0062214A"/>
    <w:rsid w:val="00622974"/>
    <w:rsid w:val="00624328"/>
    <w:rsid w:val="00641ADD"/>
    <w:rsid w:val="00644DD3"/>
    <w:rsid w:val="006454B2"/>
    <w:rsid w:val="00647827"/>
    <w:rsid w:val="00653034"/>
    <w:rsid w:val="006575C6"/>
    <w:rsid w:val="0066205D"/>
    <w:rsid w:val="00666F61"/>
    <w:rsid w:val="00672EDE"/>
    <w:rsid w:val="006739B0"/>
    <w:rsid w:val="0068628F"/>
    <w:rsid w:val="00687CB9"/>
    <w:rsid w:val="0069053A"/>
    <w:rsid w:val="00691E5C"/>
    <w:rsid w:val="006920B3"/>
    <w:rsid w:val="00692721"/>
    <w:rsid w:val="006A05A3"/>
    <w:rsid w:val="006A6F1F"/>
    <w:rsid w:val="006A798A"/>
    <w:rsid w:val="006A7FAC"/>
    <w:rsid w:val="006B0E5A"/>
    <w:rsid w:val="006B3B2A"/>
    <w:rsid w:val="006B5603"/>
    <w:rsid w:val="006C0DA0"/>
    <w:rsid w:val="006C4365"/>
    <w:rsid w:val="006C5F5B"/>
    <w:rsid w:val="006C69F3"/>
    <w:rsid w:val="006D79F6"/>
    <w:rsid w:val="006D7F2E"/>
    <w:rsid w:val="006E3C66"/>
    <w:rsid w:val="006F0A5C"/>
    <w:rsid w:val="006F2434"/>
    <w:rsid w:val="006F43F2"/>
    <w:rsid w:val="00705C64"/>
    <w:rsid w:val="00706ED6"/>
    <w:rsid w:val="00733C71"/>
    <w:rsid w:val="007344FE"/>
    <w:rsid w:val="00737663"/>
    <w:rsid w:val="00741832"/>
    <w:rsid w:val="00751C08"/>
    <w:rsid w:val="0075495E"/>
    <w:rsid w:val="00754E09"/>
    <w:rsid w:val="007569BC"/>
    <w:rsid w:val="007640E8"/>
    <w:rsid w:val="00765506"/>
    <w:rsid w:val="00765802"/>
    <w:rsid w:val="00783ABF"/>
    <w:rsid w:val="00793FEA"/>
    <w:rsid w:val="00796728"/>
    <w:rsid w:val="007A25D7"/>
    <w:rsid w:val="007A2E55"/>
    <w:rsid w:val="007A3B24"/>
    <w:rsid w:val="007A72F6"/>
    <w:rsid w:val="007B1E1E"/>
    <w:rsid w:val="007B2773"/>
    <w:rsid w:val="007D229D"/>
    <w:rsid w:val="007D3972"/>
    <w:rsid w:val="007D54AB"/>
    <w:rsid w:val="007D5A15"/>
    <w:rsid w:val="007D7D13"/>
    <w:rsid w:val="007E4EE7"/>
    <w:rsid w:val="007F2BAE"/>
    <w:rsid w:val="007F5D05"/>
    <w:rsid w:val="007F6A9C"/>
    <w:rsid w:val="00800BEE"/>
    <w:rsid w:val="00802159"/>
    <w:rsid w:val="00805CE3"/>
    <w:rsid w:val="00815D04"/>
    <w:rsid w:val="00823332"/>
    <w:rsid w:val="00826898"/>
    <w:rsid w:val="008310FF"/>
    <w:rsid w:val="00832AFD"/>
    <w:rsid w:val="00843DD7"/>
    <w:rsid w:val="00843F15"/>
    <w:rsid w:val="00844187"/>
    <w:rsid w:val="00845B7A"/>
    <w:rsid w:val="00846ECC"/>
    <w:rsid w:val="008470C7"/>
    <w:rsid w:val="0084715E"/>
    <w:rsid w:val="00854725"/>
    <w:rsid w:val="00866C9D"/>
    <w:rsid w:val="00871DAC"/>
    <w:rsid w:val="00873EAF"/>
    <w:rsid w:val="0087641B"/>
    <w:rsid w:val="00877DA3"/>
    <w:rsid w:val="008817B2"/>
    <w:rsid w:val="00882AB4"/>
    <w:rsid w:val="00885C6D"/>
    <w:rsid w:val="00887EEA"/>
    <w:rsid w:val="00890A08"/>
    <w:rsid w:val="00890CFC"/>
    <w:rsid w:val="0089119E"/>
    <w:rsid w:val="00892844"/>
    <w:rsid w:val="008A2D83"/>
    <w:rsid w:val="008A423F"/>
    <w:rsid w:val="008B4E5E"/>
    <w:rsid w:val="008C5F65"/>
    <w:rsid w:val="008C7E43"/>
    <w:rsid w:val="008D0452"/>
    <w:rsid w:val="008E0199"/>
    <w:rsid w:val="008F057B"/>
    <w:rsid w:val="00900366"/>
    <w:rsid w:val="009034CB"/>
    <w:rsid w:val="00905917"/>
    <w:rsid w:val="00906446"/>
    <w:rsid w:val="009207AC"/>
    <w:rsid w:val="00931927"/>
    <w:rsid w:val="009458B5"/>
    <w:rsid w:val="00950E64"/>
    <w:rsid w:val="00956EA5"/>
    <w:rsid w:val="00966482"/>
    <w:rsid w:val="00973CA3"/>
    <w:rsid w:val="0097419E"/>
    <w:rsid w:val="00982B82"/>
    <w:rsid w:val="009842A6"/>
    <w:rsid w:val="009876D8"/>
    <w:rsid w:val="009915D1"/>
    <w:rsid w:val="00991A64"/>
    <w:rsid w:val="009956E9"/>
    <w:rsid w:val="009A20CA"/>
    <w:rsid w:val="009A4284"/>
    <w:rsid w:val="009A6DFE"/>
    <w:rsid w:val="009B08B1"/>
    <w:rsid w:val="009B5153"/>
    <w:rsid w:val="009B6E92"/>
    <w:rsid w:val="009C2267"/>
    <w:rsid w:val="009D33E0"/>
    <w:rsid w:val="009F033E"/>
    <w:rsid w:val="00A00C08"/>
    <w:rsid w:val="00A05B14"/>
    <w:rsid w:val="00A13DA5"/>
    <w:rsid w:val="00A148BF"/>
    <w:rsid w:val="00A1541D"/>
    <w:rsid w:val="00A15A8A"/>
    <w:rsid w:val="00A17CBB"/>
    <w:rsid w:val="00A20309"/>
    <w:rsid w:val="00A20A18"/>
    <w:rsid w:val="00A23A79"/>
    <w:rsid w:val="00A27864"/>
    <w:rsid w:val="00A27FA4"/>
    <w:rsid w:val="00A32A4B"/>
    <w:rsid w:val="00A34F26"/>
    <w:rsid w:val="00A37FDC"/>
    <w:rsid w:val="00A43607"/>
    <w:rsid w:val="00A45F62"/>
    <w:rsid w:val="00A47C61"/>
    <w:rsid w:val="00A507AC"/>
    <w:rsid w:val="00A510C8"/>
    <w:rsid w:val="00A5297D"/>
    <w:rsid w:val="00A554ED"/>
    <w:rsid w:val="00A5620C"/>
    <w:rsid w:val="00A5667E"/>
    <w:rsid w:val="00A63299"/>
    <w:rsid w:val="00A73A19"/>
    <w:rsid w:val="00A746EE"/>
    <w:rsid w:val="00A80C50"/>
    <w:rsid w:val="00A81964"/>
    <w:rsid w:val="00A8728B"/>
    <w:rsid w:val="00A916FF"/>
    <w:rsid w:val="00AA608E"/>
    <w:rsid w:val="00AA6B97"/>
    <w:rsid w:val="00AA7FB5"/>
    <w:rsid w:val="00AD086F"/>
    <w:rsid w:val="00AD113B"/>
    <w:rsid w:val="00AE10C2"/>
    <w:rsid w:val="00AE10CC"/>
    <w:rsid w:val="00AE424A"/>
    <w:rsid w:val="00AF3150"/>
    <w:rsid w:val="00AF390B"/>
    <w:rsid w:val="00B01021"/>
    <w:rsid w:val="00B02B3F"/>
    <w:rsid w:val="00B03158"/>
    <w:rsid w:val="00B066B3"/>
    <w:rsid w:val="00B06FD2"/>
    <w:rsid w:val="00B11AAD"/>
    <w:rsid w:val="00B134D5"/>
    <w:rsid w:val="00B15583"/>
    <w:rsid w:val="00B20789"/>
    <w:rsid w:val="00B25480"/>
    <w:rsid w:val="00B3005B"/>
    <w:rsid w:val="00B30C19"/>
    <w:rsid w:val="00B30FE0"/>
    <w:rsid w:val="00B35B10"/>
    <w:rsid w:val="00B47209"/>
    <w:rsid w:val="00B51BB3"/>
    <w:rsid w:val="00B52AF9"/>
    <w:rsid w:val="00B53546"/>
    <w:rsid w:val="00B54474"/>
    <w:rsid w:val="00B55C37"/>
    <w:rsid w:val="00B613C7"/>
    <w:rsid w:val="00B644F1"/>
    <w:rsid w:val="00B72441"/>
    <w:rsid w:val="00B72A15"/>
    <w:rsid w:val="00B755E5"/>
    <w:rsid w:val="00B75B9D"/>
    <w:rsid w:val="00B81E5F"/>
    <w:rsid w:val="00B8533A"/>
    <w:rsid w:val="00B868EC"/>
    <w:rsid w:val="00B869CD"/>
    <w:rsid w:val="00B875CA"/>
    <w:rsid w:val="00B92BEE"/>
    <w:rsid w:val="00B94E19"/>
    <w:rsid w:val="00BA0969"/>
    <w:rsid w:val="00BA3D86"/>
    <w:rsid w:val="00BA6CB0"/>
    <w:rsid w:val="00BC24C3"/>
    <w:rsid w:val="00BC40A3"/>
    <w:rsid w:val="00BC4694"/>
    <w:rsid w:val="00BD0E24"/>
    <w:rsid w:val="00BE5368"/>
    <w:rsid w:val="00BF02FC"/>
    <w:rsid w:val="00BF3886"/>
    <w:rsid w:val="00BF3F5D"/>
    <w:rsid w:val="00BF461B"/>
    <w:rsid w:val="00BF512A"/>
    <w:rsid w:val="00C00764"/>
    <w:rsid w:val="00C0101B"/>
    <w:rsid w:val="00C15E95"/>
    <w:rsid w:val="00C160A9"/>
    <w:rsid w:val="00C17BB1"/>
    <w:rsid w:val="00C2125E"/>
    <w:rsid w:val="00C2777C"/>
    <w:rsid w:val="00C315FB"/>
    <w:rsid w:val="00C34FEA"/>
    <w:rsid w:val="00C40E78"/>
    <w:rsid w:val="00C4157C"/>
    <w:rsid w:val="00C415B8"/>
    <w:rsid w:val="00C55C04"/>
    <w:rsid w:val="00C60F82"/>
    <w:rsid w:val="00C65E00"/>
    <w:rsid w:val="00C66DC3"/>
    <w:rsid w:val="00C75F44"/>
    <w:rsid w:val="00C766AE"/>
    <w:rsid w:val="00C827B5"/>
    <w:rsid w:val="00C83FC4"/>
    <w:rsid w:val="00C94055"/>
    <w:rsid w:val="00CA283D"/>
    <w:rsid w:val="00CA5E65"/>
    <w:rsid w:val="00CB6449"/>
    <w:rsid w:val="00CB6A0E"/>
    <w:rsid w:val="00CC0AEE"/>
    <w:rsid w:val="00CC1D07"/>
    <w:rsid w:val="00CC24E7"/>
    <w:rsid w:val="00CC279B"/>
    <w:rsid w:val="00CC4B09"/>
    <w:rsid w:val="00CD16D3"/>
    <w:rsid w:val="00CD3C1F"/>
    <w:rsid w:val="00CD53BE"/>
    <w:rsid w:val="00CD7587"/>
    <w:rsid w:val="00D02963"/>
    <w:rsid w:val="00D045AE"/>
    <w:rsid w:val="00D06D21"/>
    <w:rsid w:val="00D12375"/>
    <w:rsid w:val="00D12E64"/>
    <w:rsid w:val="00D12E82"/>
    <w:rsid w:val="00D21056"/>
    <w:rsid w:val="00D3084D"/>
    <w:rsid w:val="00D31C5C"/>
    <w:rsid w:val="00D36E5F"/>
    <w:rsid w:val="00D47B3D"/>
    <w:rsid w:val="00D548B9"/>
    <w:rsid w:val="00D83857"/>
    <w:rsid w:val="00D96F60"/>
    <w:rsid w:val="00DA5409"/>
    <w:rsid w:val="00DB7DF1"/>
    <w:rsid w:val="00DC4077"/>
    <w:rsid w:val="00DC704A"/>
    <w:rsid w:val="00DE170D"/>
    <w:rsid w:val="00DE2E98"/>
    <w:rsid w:val="00DE4659"/>
    <w:rsid w:val="00DE5CC9"/>
    <w:rsid w:val="00DE655B"/>
    <w:rsid w:val="00DF1D49"/>
    <w:rsid w:val="00E02ADD"/>
    <w:rsid w:val="00E06817"/>
    <w:rsid w:val="00E255C8"/>
    <w:rsid w:val="00E35D18"/>
    <w:rsid w:val="00E36B48"/>
    <w:rsid w:val="00E457CE"/>
    <w:rsid w:val="00E5796E"/>
    <w:rsid w:val="00E61811"/>
    <w:rsid w:val="00E6365B"/>
    <w:rsid w:val="00E70D01"/>
    <w:rsid w:val="00E760B0"/>
    <w:rsid w:val="00E76191"/>
    <w:rsid w:val="00E80822"/>
    <w:rsid w:val="00E933F1"/>
    <w:rsid w:val="00E957DE"/>
    <w:rsid w:val="00E95996"/>
    <w:rsid w:val="00E95A14"/>
    <w:rsid w:val="00EA1242"/>
    <w:rsid w:val="00EA5539"/>
    <w:rsid w:val="00EB0196"/>
    <w:rsid w:val="00EB3188"/>
    <w:rsid w:val="00EB31E6"/>
    <w:rsid w:val="00EC6360"/>
    <w:rsid w:val="00ED1FA3"/>
    <w:rsid w:val="00ED2CF2"/>
    <w:rsid w:val="00ED3A3B"/>
    <w:rsid w:val="00ED4E63"/>
    <w:rsid w:val="00EF06F8"/>
    <w:rsid w:val="00EF48F2"/>
    <w:rsid w:val="00EF7887"/>
    <w:rsid w:val="00F010B1"/>
    <w:rsid w:val="00F033D7"/>
    <w:rsid w:val="00F03503"/>
    <w:rsid w:val="00F10ADF"/>
    <w:rsid w:val="00F1109D"/>
    <w:rsid w:val="00F15049"/>
    <w:rsid w:val="00F156B3"/>
    <w:rsid w:val="00F208D0"/>
    <w:rsid w:val="00F23FD2"/>
    <w:rsid w:val="00F27186"/>
    <w:rsid w:val="00F33400"/>
    <w:rsid w:val="00F33E33"/>
    <w:rsid w:val="00F37295"/>
    <w:rsid w:val="00F41626"/>
    <w:rsid w:val="00F419C7"/>
    <w:rsid w:val="00F42FAD"/>
    <w:rsid w:val="00F549BF"/>
    <w:rsid w:val="00F616FB"/>
    <w:rsid w:val="00F62ADD"/>
    <w:rsid w:val="00F66BD1"/>
    <w:rsid w:val="00F70148"/>
    <w:rsid w:val="00F7476C"/>
    <w:rsid w:val="00F81D35"/>
    <w:rsid w:val="00F85BF5"/>
    <w:rsid w:val="00F900FB"/>
    <w:rsid w:val="00F93E93"/>
    <w:rsid w:val="00F94B5E"/>
    <w:rsid w:val="00F96B62"/>
    <w:rsid w:val="00FA1E62"/>
    <w:rsid w:val="00FA4C1D"/>
    <w:rsid w:val="00FB2491"/>
    <w:rsid w:val="00FC08FC"/>
    <w:rsid w:val="00FD0F9C"/>
    <w:rsid w:val="00FD248F"/>
    <w:rsid w:val="00FD34B3"/>
    <w:rsid w:val="00FD68F3"/>
    <w:rsid w:val="00FE1256"/>
    <w:rsid w:val="00FE3CA8"/>
    <w:rsid w:val="00FE492F"/>
    <w:rsid w:val="00FF0A5A"/>
    <w:rsid w:val="00FF6752"/>
    <w:rsid w:val="00FF6898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02EBBD-F9A6-4539-A864-E41227B2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2267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9C2267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qFormat/>
    <w:rsid w:val="00FF0A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6263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qFormat/>
    <w:rsid w:val="00FF73EE"/>
    <w:pPr>
      <w:numPr>
        <w:numId w:val="29"/>
      </w:numPr>
      <w:suppressAutoHyphens/>
      <w:spacing w:before="120" w:after="240"/>
      <w:ind w:left="709"/>
      <w:jc w:val="both"/>
    </w:pPr>
  </w:style>
  <w:style w:type="paragraph" w:styleId="Zpat">
    <w:name w:val="footer"/>
    <w:basedOn w:val="Normln"/>
    <w:link w:val="ZpatChar"/>
    <w:uiPriority w:val="99"/>
    <w:rsid w:val="009C2267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9C2267"/>
    <w:pPr>
      <w:ind w:firstLine="709"/>
      <w:jc w:val="both"/>
    </w:pPr>
  </w:style>
  <w:style w:type="paragraph" w:styleId="Zhlav">
    <w:name w:val="header"/>
    <w:basedOn w:val="Normln"/>
    <w:link w:val="ZhlavChar"/>
    <w:uiPriority w:val="99"/>
    <w:rsid w:val="009C2267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Zkladntextodsazen">
    <w:name w:val="Body Text Indent"/>
    <w:basedOn w:val="Normln"/>
    <w:rsid w:val="009C2267"/>
    <w:pPr>
      <w:spacing w:line="360" w:lineRule="auto"/>
      <w:ind w:left="426" w:hanging="426"/>
      <w:jc w:val="both"/>
    </w:pPr>
  </w:style>
  <w:style w:type="character" w:styleId="slostrnky">
    <w:name w:val="page number"/>
    <w:basedOn w:val="Standardnpsmoodstavce"/>
    <w:rsid w:val="009C2267"/>
  </w:style>
  <w:style w:type="paragraph" w:styleId="Zkladntext">
    <w:name w:val="Body Text"/>
    <w:basedOn w:val="Normln"/>
    <w:rsid w:val="009C2267"/>
    <w:pPr>
      <w:jc w:val="both"/>
    </w:pPr>
  </w:style>
  <w:style w:type="paragraph" w:styleId="Zkladntext3">
    <w:name w:val="Body Text 3"/>
    <w:basedOn w:val="Normln"/>
    <w:rsid w:val="009C2267"/>
    <w:pPr>
      <w:jc w:val="both"/>
    </w:pPr>
  </w:style>
  <w:style w:type="paragraph" w:styleId="Textbubliny">
    <w:name w:val="Balloon Text"/>
    <w:basedOn w:val="Normln"/>
    <w:semiHidden/>
    <w:rsid w:val="007F6A9C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"/>
    <w:rsid w:val="004818A7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Rozloendokumentu">
    <w:name w:val="Document Map"/>
    <w:basedOn w:val="Normln"/>
    <w:semiHidden/>
    <w:rsid w:val="00262634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rsid w:val="00262634"/>
    <w:pPr>
      <w:spacing w:before="100" w:beforeAutospacing="1" w:after="100" w:afterAutospacing="1"/>
    </w:pPr>
    <w:rPr>
      <w:rFonts w:ascii="Times New Roman" w:hAnsi="Times New Roman"/>
      <w:sz w:val="20"/>
    </w:rPr>
  </w:style>
  <w:style w:type="table" w:styleId="Mkatabulky">
    <w:name w:val="Table Grid"/>
    <w:basedOn w:val="Normlntabulka"/>
    <w:rsid w:val="00262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ln"/>
    <w:rsid w:val="0080215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Textpoznpodarou">
    <w:name w:val="footnote text"/>
    <w:basedOn w:val="Normln"/>
    <w:link w:val="TextpoznpodarouChar"/>
    <w:rsid w:val="001D0FEE"/>
    <w:rPr>
      <w:szCs w:val="24"/>
    </w:rPr>
  </w:style>
  <w:style w:type="character" w:customStyle="1" w:styleId="TextpoznpodarouChar">
    <w:name w:val="Text pozn. pod čarou Char"/>
    <w:link w:val="Textpoznpodarou"/>
    <w:rsid w:val="001D0FEE"/>
    <w:rPr>
      <w:rFonts w:ascii="Arial" w:hAnsi="Arial"/>
      <w:sz w:val="24"/>
      <w:szCs w:val="24"/>
      <w:lang w:val="cs-CZ" w:eastAsia="cs-CZ"/>
    </w:rPr>
  </w:style>
  <w:style w:type="character" w:styleId="Znakapoznpodarou">
    <w:name w:val="footnote reference"/>
    <w:rsid w:val="001D0FEE"/>
    <w:rPr>
      <w:vertAlign w:val="superscript"/>
    </w:rPr>
  </w:style>
  <w:style w:type="paragraph" w:customStyle="1" w:styleId="CharCharCharCharCharCharCharChar">
    <w:name w:val="Char Char Char Char Char Char Char Char"/>
    <w:basedOn w:val="Normln"/>
    <w:rsid w:val="00B11AAD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Nadpis2Char">
    <w:name w:val="Nadpis 2 Char"/>
    <w:link w:val="Nadpis2"/>
    <w:uiPriority w:val="9"/>
    <w:semiHidden/>
    <w:rsid w:val="00FF0A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hlavChar">
    <w:name w:val="Záhlaví Char"/>
    <w:link w:val="Zhlav"/>
    <w:uiPriority w:val="99"/>
    <w:rsid w:val="0055210B"/>
    <w:rPr>
      <w:rFonts w:ascii="Arial" w:hAnsi="Arial"/>
      <w:sz w:val="24"/>
    </w:rPr>
  </w:style>
  <w:style w:type="numbering" w:customStyle="1" w:styleId="StylI-aa">
    <w:name w:val="Styl I-aa)"/>
    <w:uiPriority w:val="99"/>
    <w:rsid w:val="0055210B"/>
    <w:pPr>
      <w:numPr>
        <w:numId w:val="32"/>
      </w:numPr>
    </w:pPr>
  </w:style>
  <w:style w:type="paragraph" w:customStyle="1" w:styleId="StylI">
    <w:name w:val="Styl I."/>
    <w:basedOn w:val="Odstavecseseznamem"/>
    <w:link w:val="StylIChar"/>
    <w:qFormat/>
    <w:rsid w:val="0055210B"/>
    <w:pPr>
      <w:numPr>
        <w:numId w:val="28"/>
      </w:numPr>
      <w:spacing w:before="120" w:after="240"/>
      <w:ind w:left="357" w:hanging="357"/>
      <w:jc w:val="both"/>
    </w:pPr>
    <w:rPr>
      <w:rFonts w:eastAsia="Calibri" w:cs="Arial"/>
      <w:sz w:val="22"/>
      <w:szCs w:val="22"/>
      <w:lang w:eastAsia="en-US"/>
    </w:rPr>
  </w:style>
  <w:style w:type="character" w:customStyle="1" w:styleId="StylIChar">
    <w:name w:val="Styl I. Char"/>
    <w:link w:val="StylI"/>
    <w:rsid w:val="0055210B"/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link w:val="StylaaChar"/>
    <w:qFormat/>
    <w:rsid w:val="0055210B"/>
    <w:pPr>
      <w:numPr>
        <w:ilvl w:val="3"/>
        <w:numId w:val="28"/>
      </w:numPr>
      <w:spacing w:before="120" w:after="240"/>
      <w:ind w:left="357" w:hanging="357"/>
      <w:jc w:val="both"/>
    </w:pPr>
    <w:rPr>
      <w:rFonts w:eastAsia="Calibri" w:cs="Arial"/>
      <w:sz w:val="22"/>
      <w:szCs w:val="22"/>
      <w:lang w:eastAsia="en-US"/>
    </w:rPr>
  </w:style>
  <w:style w:type="paragraph" w:customStyle="1" w:styleId="Styla">
    <w:name w:val="Styl a)"/>
    <w:basedOn w:val="Odstavecseseznamem"/>
    <w:link w:val="StylaChar"/>
    <w:qFormat/>
    <w:rsid w:val="0055210B"/>
    <w:pPr>
      <w:numPr>
        <w:ilvl w:val="2"/>
        <w:numId w:val="28"/>
      </w:numPr>
      <w:spacing w:before="120" w:after="240"/>
      <w:ind w:left="357" w:hanging="357"/>
      <w:jc w:val="both"/>
    </w:pPr>
    <w:rPr>
      <w:rFonts w:eastAsia="Calibri" w:cs="Arial"/>
      <w:sz w:val="22"/>
      <w:szCs w:val="22"/>
      <w:lang w:eastAsia="en-US"/>
    </w:rPr>
  </w:style>
  <w:style w:type="character" w:customStyle="1" w:styleId="StylaaChar">
    <w:name w:val="Styl aa) Char"/>
    <w:link w:val="Stylaa"/>
    <w:rsid w:val="0055210B"/>
    <w:rPr>
      <w:rFonts w:ascii="Arial" w:eastAsia="Calibri" w:hAnsi="Arial" w:cs="Arial"/>
      <w:sz w:val="22"/>
      <w:szCs w:val="22"/>
      <w:lang w:eastAsia="en-US"/>
    </w:rPr>
  </w:style>
  <w:style w:type="character" w:customStyle="1" w:styleId="StylaChar">
    <w:name w:val="Styl a) Char"/>
    <w:link w:val="Styla"/>
    <w:rsid w:val="0055210B"/>
    <w:rPr>
      <w:rFonts w:ascii="Arial" w:eastAsia="Calibri" w:hAnsi="Arial" w:cs="Arial"/>
      <w:sz w:val="22"/>
      <w:szCs w:val="22"/>
      <w:lang w:eastAsia="en-US"/>
    </w:rPr>
  </w:style>
  <w:style w:type="paragraph" w:customStyle="1" w:styleId="Styl10">
    <w:name w:val="Styl   1."/>
    <w:basedOn w:val="Normln"/>
    <w:link w:val="Styl1Char"/>
    <w:qFormat/>
    <w:rsid w:val="0055210B"/>
    <w:pPr>
      <w:spacing w:before="120" w:after="240"/>
      <w:ind w:left="357" w:hanging="357"/>
      <w:jc w:val="both"/>
    </w:pPr>
    <w:rPr>
      <w:rFonts w:eastAsia="Calibri" w:cs="Arial"/>
      <w:sz w:val="22"/>
      <w:szCs w:val="22"/>
      <w:lang w:eastAsia="en-US"/>
    </w:rPr>
  </w:style>
  <w:style w:type="character" w:customStyle="1" w:styleId="Styl1Char">
    <w:name w:val="Styl   1. Char"/>
    <w:link w:val="Styl10"/>
    <w:rsid w:val="0055210B"/>
    <w:rPr>
      <w:rFonts w:ascii="Arial" w:eastAsia="Calibri" w:hAnsi="Arial" w:cs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5210B"/>
    <w:pPr>
      <w:ind w:left="708"/>
    </w:pPr>
  </w:style>
  <w:style w:type="character" w:customStyle="1" w:styleId="ZpatChar">
    <w:name w:val="Zápatí Char"/>
    <w:link w:val="Zpat"/>
    <w:uiPriority w:val="99"/>
    <w:rsid w:val="00B30FE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F6062-0772-49A1-BAED-22025E5F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1059DB3D</Template>
  <TotalTime>4</TotalTime>
  <Pages>1</Pages>
  <Words>98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IV</vt:lpstr>
    </vt:vector>
  </TitlesOfParts>
  <Company>ÚVČR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Giancarlo Peterka</dc:creator>
  <cp:lastModifiedBy>Frič Jan</cp:lastModifiedBy>
  <cp:revision>4</cp:revision>
  <cp:lastPrinted>2018-07-25T06:41:00Z</cp:lastPrinted>
  <dcterms:created xsi:type="dcterms:W3CDTF">2018-07-25T09:20:00Z</dcterms:created>
  <dcterms:modified xsi:type="dcterms:W3CDTF">2018-07-25T09:59:00Z</dcterms:modified>
</cp:coreProperties>
</file>