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rPr>
        <w:tag w:val="oznaceniDokumentu"/>
        <w:id w:val="-1578812355"/>
        <w:placeholder>
          <w:docPart w:val="0C86A6DEB99242F2A5DEB9B2DA7AF52D"/>
        </w:placeholder>
        <w:dropDownList>
          <w:listItem w:displayText=" " w:value=" "/>
          <w:listItem w:displayText="PRO VNITŘNÍ POTŘEBU" w:value="PRO VNITŘNÍ POTŘEBU"/>
          <w:listItem w:displayText="CITLIVÉ" w:value="CITLIVÉ"/>
          <w:listItem w:displayText="VELMI CITLIVÉ" w:value="VELMI CITLIVÉ"/>
        </w:dropDownList>
      </w:sdtPr>
      <w:sdtEndPr/>
      <w:sdtContent>
        <w:p w14:paraId="0522FE66" w14:textId="77777777" w:rsidR="00874036" w:rsidRDefault="00874036" w:rsidP="00874036">
          <w:pPr>
            <w:pStyle w:val="Bezmezer"/>
            <w:jc w:val="right"/>
            <w:rPr>
              <w:b/>
            </w:rPr>
          </w:pPr>
          <w:r>
            <w:rPr>
              <w:b/>
            </w:rPr>
            <w:t xml:space="preserve"> </w:t>
          </w:r>
        </w:p>
      </w:sdtContent>
    </w:sdt>
    <w:p w14:paraId="2A86350C" w14:textId="77777777" w:rsidR="009056DD" w:rsidRDefault="00874036" w:rsidP="00874036">
      <w:pPr>
        <w:pStyle w:val="Zkladntext"/>
        <w:spacing w:before="360" w:after="600"/>
        <w:jc w:val="right"/>
        <w:rPr>
          <w:b/>
          <w:sz w:val="22"/>
          <w:szCs w:val="22"/>
        </w:rPr>
      </w:pPr>
      <w:r>
        <w:rPr>
          <w:bCs/>
          <w:sz w:val="22"/>
          <w:szCs w:val="22"/>
        </w:rPr>
        <w:t xml:space="preserve"> </w:t>
      </w:r>
      <w:r w:rsidR="00E92E6A">
        <w:rPr>
          <w:bCs/>
          <w:sz w:val="22"/>
          <w:szCs w:val="22"/>
        </w:rPr>
        <w:fldChar w:fldCharType="begin">
          <w:ffData>
            <w:name w:val=""/>
            <w:enabled/>
            <w:calcOnExit w:val="0"/>
            <w:textInput>
              <w:default w:val="Vložte římské číslo dle čísla na obálce"/>
            </w:textInput>
          </w:ffData>
        </w:fldChar>
      </w:r>
      <w:r w:rsidR="00E92E6A">
        <w:rPr>
          <w:bCs/>
          <w:sz w:val="22"/>
          <w:szCs w:val="22"/>
        </w:rPr>
        <w:instrText xml:space="preserve"> FORMTEXT </w:instrText>
      </w:r>
      <w:r w:rsidR="00E92E6A">
        <w:rPr>
          <w:bCs/>
          <w:sz w:val="22"/>
          <w:szCs w:val="22"/>
        </w:rPr>
      </w:r>
      <w:r w:rsidR="00E92E6A">
        <w:rPr>
          <w:bCs/>
          <w:sz w:val="22"/>
          <w:szCs w:val="22"/>
        </w:rPr>
        <w:fldChar w:fldCharType="separate"/>
      </w:r>
      <w:r w:rsidR="00F4374A">
        <w:rPr>
          <w:bCs/>
          <w:noProof/>
          <w:sz w:val="22"/>
          <w:szCs w:val="22"/>
        </w:rPr>
        <w:t>IV.</w:t>
      </w:r>
      <w:r w:rsidR="00E92E6A">
        <w:rPr>
          <w:bCs/>
          <w:sz w:val="22"/>
          <w:szCs w:val="22"/>
        </w:rPr>
        <w:fldChar w:fldCharType="end"/>
      </w:r>
    </w:p>
    <w:p w14:paraId="79ADC45B" w14:textId="77777777" w:rsidR="00952E4D" w:rsidRPr="00540F7C" w:rsidRDefault="002E4804" w:rsidP="00540F7C">
      <w:pPr>
        <w:pStyle w:val="Zkladntext"/>
        <w:spacing w:before="240" w:after="600"/>
        <w:jc w:val="center"/>
        <w:rPr>
          <w:b/>
          <w:bCs/>
          <w:szCs w:val="22"/>
        </w:rPr>
      </w:pPr>
      <w:r w:rsidRPr="00540F7C">
        <w:rPr>
          <w:b/>
          <w:caps/>
          <w:szCs w:val="22"/>
        </w:rPr>
        <w:t>Vypořádání připomínek k materiálu s názvem:</w:t>
      </w:r>
    </w:p>
    <w:p w14:paraId="1A52BD57" w14:textId="77777777" w:rsidR="009056DD" w:rsidRPr="00B77102" w:rsidRDefault="00E92E6A" w:rsidP="00F4374A">
      <w:pPr>
        <w:spacing w:before="240" w:after="240"/>
        <w:jc w:val="center"/>
        <w:rPr>
          <w:b/>
          <w:sz w:val="22"/>
          <w:szCs w:val="22"/>
        </w:rPr>
      </w:pPr>
      <w:r>
        <w:rPr>
          <w:b/>
          <w:bCs/>
          <w:sz w:val="22"/>
          <w:szCs w:val="22"/>
        </w:rPr>
        <w:fldChar w:fldCharType="begin">
          <w:ffData>
            <w:name w:val="Text8"/>
            <w:enabled/>
            <w:calcOnExit w:val="0"/>
            <w:textInput>
              <w:default w:val="Název materiálu"/>
            </w:textInput>
          </w:ffData>
        </w:fldChar>
      </w:r>
      <w:bookmarkStart w:id="0" w:name="Text8"/>
      <w:r>
        <w:rPr>
          <w:b/>
          <w:bCs/>
          <w:sz w:val="22"/>
          <w:szCs w:val="22"/>
        </w:rPr>
        <w:instrText xml:space="preserve"> FORMTEXT </w:instrText>
      </w:r>
      <w:r>
        <w:rPr>
          <w:b/>
          <w:bCs/>
          <w:sz w:val="22"/>
          <w:szCs w:val="22"/>
        </w:rPr>
      </w:r>
      <w:r>
        <w:rPr>
          <w:b/>
          <w:bCs/>
          <w:sz w:val="22"/>
          <w:szCs w:val="22"/>
        </w:rPr>
        <w:fldChar w:fldCharType="separate"/>
      </w:r>
      <w:r w:rsidR="00F4374A" w:rsidRPr="00F4374A">
        <w:rPr>
          <w:b/>
          <w:bCs/>
          <w:noProof/>
          <w:sz w:val="22"/>
          <w:szCs w:val="22"/>
        </w:rPr>
        <w:t>Národní plán rozvoje sítí</w:t>
      </w:r>
      <w:r w:rsidR="00F4374A">
        <w:rPr>
          <w:b/>
          <w:bCs/>
          <w:noProof/>
          <w:sz w:val="22"/>
          <w:szCs w:val="22"/>
        </w:rPr>
        <w:t> </w:t>
      </w:r>
      <w:r w:rsidR="00F4374A" w:rsidRPr="00F4374A">
        <w:rPr>
          <w:b/>
          <w:bCs/>
          <w:noProof/>
          <w:sz w:val="22"/>
          <w:szCs w:val="22"/>
        </w:rPr>
        <w:t>s velmi vysokou kapacitou</w:t>
      </w:r>
      <w:r>
        <w:rPr>
          <w:b/>
          <w:bCs/>
          <w:sz w:val="22"/>
          <w:szCs w:val="22"/>
        </w:rPr>
        <w:fldChar w:fldCharType="end"/>
      </w:r>
      <w:bookmarkEnd w:id="0"/>
    </w:p>
    <w:p w14:paraId="733663D5" w14:textId="77777777" w:rsidR="00B81330" w:rsidRDefault="00B81330" w:rsidP="009056DD">
      <w:pPr>
        <w:spacing w:before="240" w:after="240"/>
        <w:jc w:val="both"/>
        <w:rPr>
          <w:sz w:val="22"/>
          <w:szCs w:val="22"/>
        </w:rPr>
      </w:pPr>
      <w:r w:rsidRPr="00B77102">
        <w:rPr>
          <w:sz w:val="22"/>
          <w:szCs w:val="22"/>
        </w:rPr>
        <w:t>Dle Jednacího řádu vlády byl materiál rozeslán do meziresortního připomínkového řízení dopisem</w:t>
      </w:r>
      <w:r w:rsidR="00AD59F5" w:rsidRPr="00B77102">
        <w:rPr>
          <w:sz w:val="22"/>
          <w:szCs w:val="22"/>
        </w:rPr>
        <w:t xml:space="preserve"> </w:t>
      </w:r>
      <w:r w:rsidR="000F7617">
        <w:rPr>
          <w:bCs/>
          <w:sz w:val="22"/>
          <w:szCs w:val="22"/>
        </w:rPr>
        <w:fldChar w:fldCharType="begin">
          <w:ffData>
            <w:name w:val=""/>
            <w:enabled/>
            <w:calcOnExit w:val="0"/>
            <w:textInput>
              <w:default w:val="ministryně/ministra"/>
            </w:textInput>
          </w:ffData>
        </w:fldChar>
      </w:r>
      <w:r w:rsidR="000F7617">
        <w:rPr>
          <w:bCs/>
          <w:sz w:val="22"/>
          <w:szCs w:val="22"/>
        </w:rPr>
        <w:instrText xml:space="preserve"> FORMTEXT </w:instrText>
      </w:r>
      <w:r w:rsidR="000F7617">
        <w:rPr>
          <w:bCs/>
          <w:sz w:val="22"/>
          <w:szCs w:val="22"/>
        </w:rPr>
      </w:r>
      <w:r w:rsidR="000F7617">
        <w:rPr>
          <w:bCs/>
          <w:sz w:val="22"/>
          <w:szCs w:val="22"/>
        </w:rPr>
        <w:fldChar w:fldCharType="separate"/>
      </w:r>
      <w:r w:rsidR="00F4374A" w:rsidRPr="00F4374A">
        <w:rPr>
          <w:bCs/>
          <w:noProof/>
          <w:sz w:val="22"/>
          <w:szCs w:val="22"/>
        </w:rPr>
        <w:t xml:space="preserve">doc. Ing. Karla Havlíčka, Ph.D.,MBA, místopředsedy vlády a ministra průmyslu a obchodu, </w:t>
      </w:r>
      <w:r w:rsidR="000F7617">
        <w:rPr>
          <w:bCs/>
          <w:sz w:val="22"/>
          <w:szCs w:val="22"/>
        </w:rPr>
        <w:fldChar w:fldCharType="end"/>
      </w:r>
      <w:r w:rsidRPr="00B77102">
        <w:rPr>
          <w:sz w:val="22"/>
          <w:szCs w:val="22"/>
        </w:rPr>
        <w:t xml:space="preserve"> </w:t>
      </w:r>
      <w:r w:rsidR="00E92E6A">
        <w:rPr>
          <w:bCs/>
          <w:sz w:val="22"/>
          <w:szCs w:val="22"/>
        </w:rPr>
        <w:fldChar w:fldCharType="begin">
          <w:ffData>
            <w:name w:val=""/>
            <w:enabled/>
            <w:calcOnExit w:val="0"/>
            <w:textInput>
              <w:default w:val="ministerstvo"/>
            </w:textInput>
          </w:ffData>
        </w:fldChar>
      </w:r>
      <w:r w:rsidR="00E92E6A">
        <w:rPr>
          <w:bCs/>
          <w:sz w:val="22"/>
          <w:szCs w:val="22"/>
        </w:rPr>
        <w:instrText xml:space="preserve"> FORMTEXT </w:instrText>
      </w:r>
      <w:r w:rsidR="00E92E6A">
        <w:rPr>
          <w:bCs/>
          <w:sz w:val="22"/>
          <w:szCs w:val="22"/>
        </w:rPr>
      </w:r>
      <w:r w:rsidR="00E92E6A">
        <w:rPr>
          <w:bCs/>
          <w:sz w:val="22"/>
          <w:szCs w:val="22"/>
        </w:rPr>
        <w:fldChar w:fldCharType="separate"/>
      </w:r>
      <w:r w:rsidR="00E754D1">
        <w:rPr>
          <w:bCs/>
          <w:sz w:val="22"/>
          <w:szCs w:val="22"/>
        </w:rPr>
        <w:t xml:space="preserve">čj. 606239/20/71600/01000 </w:t>
      </w:r>
      <w:r w:rsidR="00F4374A">
        <w:rPr>
          <w:bCs/>
          <w:sz w:val="22"/>
          <w:szCs w:val="22"/>
        </w:rPr>
        <w:t>ze</w:t>
      </w:r>
      <w:r w:rsidR="00E92E6A">
        <w:rPr>
          <w:bCs/>
          <w:sz w:val="22"/>
          <w:szCs w:val="22"/>
        </w:rPr>
        <w:fldChar w:fldCharType="end"/>
      </w:r>
      <w:r w:rsidR="00540F7C">
        <w:rPr>
          <w:bCs/>
          <w:sz w:val="22"/>
          <w:szCs w:val="22"/>
        </w:rPr>
        <w:t xml:space="preserve"> </w:t>
      </w:r>
      <w:r w:rsidRPr="00B77102">
        <w:rPr>
          <w:sz w:val="22"/>
          <w:szCs w:val="22"/>
        </w:rPr>
        <w:t xml:space="preserve">dne </w:t>
      </w:r>
      <w:r w:rsidR="00E92E6A">
        <w:rPr>
          <w:bCs/>
          <w:sz w:val="22"/>
          <w:szCs w:val="22"/>
        </w:rPr>
        <w:fldChar w:fldCharType="begin">
          <w:ffData>
            <w:name w:val=""/>
            <w:enabled/>
            <w:calcOnExit w:val="0"/>
            <w:textInput>
              <w:default w:val="datum"/>
            </w:textInput>
          </w:ffData>
        </w:fldChar>
      </w:r>
      <w:r w:rsidR="00E92E6A">
        <w:rPr>
          <w:bCs/>
          <w:sz w:val="22"/>
          <w:szCs w:val="22"/>
        </w:rPr>
        <w:instrText xml:space="preserve"> FORMTEXT </w:instrText>
      </w:r>
      <w:r w:rsidR="00E92E6A">
        <w:rPr>
          <w:bCs/>
          <w:sz w:val="22"/>
          <w:szCs w:val="22"/>
        </w:rPr>
      </w:r>
      <w:r w:rsidR="00E92E6A">
        <w:rPr>
          <w:bCs/>
          <w:sz w:val="22"/>
          <w:szCs w:val="22"/>
        </w:rPr>
        <w:fldChar w:fldCharType="separate"/>
      </w:r>
      <w:r w:rsidR="00E754D1">
        <w:rPr>
          <w:bCs/>
          <w:noProof/>
          <w:sz w:val="22"/>
          <w:szCs w:val="22"/>
        </w:rPr>
        <w:t>19. listopadu 2020</w:t>
      </w:r>
      <w:r w:rsidR="00E92E6A">
        <w:rPr>
          <w:bCs/>
          <w:sz w:val="22"/>
          <w:szCs w:val="22"/>
        </w:rPr>
        <w:fldChar w:fldCharType="end"/>
      </w:r>
      <w:r w:rsidRPr="00B77102">
        <w:rPr>
          <w:sz w:val="22"/>
          <w:szCs w:val="22"/>
        </w:rPr>
        <w:t xml:space="preserve">, s termínem dodání stanovisek do </w:t>
      </w:r>
      <w:r w:rsidR="00E92E6A">
        <w:rPr>
          <w:bCs/>
          <w:sz w:val="22"/>
          <w:szCs w:val="22"/>
        </w:rPr>
        <w:fldChar w:fldCharType="begin">
          <w:ffData>
            <w:name w:val=""/>
            <w:enabled/>
            <w:calcOnExit w:val="0"/>
            <w:textInput>
              <w:default w:val="datum"/>
            </w:textInput>
          </w:ffData>
        </w:fldChar>
      </w:r>
      <w:r w:rsidR="00E92E6A">
        <w:rPr>
          <w:bCs/>
          <w:sz w:val="22"/>
          <w:szCs w:val="22"/>
        </w:rPr>
        <w:instrText xml:space="preserve"> FORMTEXT </w:instrText>
      </w:r>
      <w:r w:rsidR="00E92E6A">
        <w:rPr>
          <w:bCs/>
          <w:sz w:val="22"/>
          <w:szCs w:val="22"/>
        </w:rPr>
      </w:r>
      <w:r w:rsidR="00E92E6A">
        <w:rPr>
          <w:bCs/>
          <w:sz w:val="22"/>
          <w:szCs w:val="22"/>
        </w:rPr>
        <w:fldChar w:fldCharType="separate"/>
      </w:r>
      <w:r w:rsidR="00E754D1">
        <w:rPr>
          <w:bCs/>
          <w:noProof/>
          <w:sz w:val="22"/>
          <w:szCs w:val="22"/>
        </w:rPr>
        <w:t>4. prosince 2020</w:t>
      </w:r>
      <w:r w:rsidR="00E92E6A">
        <w:rPr>
          <w:bCs/>
          <w:sz w:val="22"/>
          <w:szCs w:val="22"/>
        </w:rPr>
        <w:fldChar w:fldCharType="end"/>
      </w:r>
      <w:r w:rsidRPr="00B77102">
        <w:rPr>
          <w:sz w:val="22"/>
          <w:szCs w:val="22"/>
        </w:rPr>
        <w:t>. Vyhodnocení tohoto řízení je uvedeno v následující tabulce:</w:t>
      </w:r>
    </w:p>
    <w:p w14:paraId="08A0C92F" w14:textId="77777777" w:rsidR="00E754D1" w:rsidRDefault="00E754D1" w:rsidP="00E754D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363"/>
        <w:gridCol w:w="3827"/>
      </w:tblGrid>
      <w:tr w:rsidR="00E754D1" w:rsidRPr="00B77102" w14:paraId="34FA0B41" w14:textId="77777777" w:rsidTr="008D1B76">
        <w:trPr>
          <w:trHeight w:val="340"/>
          <w:tblHead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B52CBA5" w14:textId="08ADCC2F" w:rsidR="00E754D1" w:rsidRPr="00B77102" w:rsidRDefault="00B75C72" w:rsidP="008D1B76">
            <w:pPr>
              <w:jc w:val="center"/>
              <w:rPr>
                <w:sz w:val="22"/>
                <w:szCs w:val="22"/>
              </w:rPr>
            </w:pPr>
            <w:r>
              <w:rPr>
                <w:b/>
                <w:bCs/>
                <w:sz w:val="22"/>
                <w:szCs w:val="22"/>
              </w:rPr>
              <w:t>Připomínkové místo</w:t>
            </w:r>
          </w:p>
        </w:tc>
        <w:tc>
          <w:tcPr>
            <w:tcW w:w="8363" w:type="dxa"/>
            <w:tcBorders>
              <w:left w:val="single" w:sz="4" w:space="0" w:color="auto"/>
              <w:right w:val="single" w:sz="4" w:space="0" w:color="auto"/>
            </w:tcBorders>
            <w:shd w:val="clear" w:color="auto" w:fill="auto"/>
            <w:vAlign w:val="center"/>
          </w:tcPr>
          <w:p w14:paraId="525B3BED" w14:textId="77777777" w:rsidR="00E754D1" w:rsidRPr="00B77102" w:rsidRDefault="00E754D1" w:rsidP="00C26494">
            <w:pPr>
              <w:spacing w:beforeLines="60" w:before="144" w:afterLines="60" w:after="144"/>
              <w:jc w:val="center"/>
              <w:rPr>
                <w:sz w:val="22"/>
                <w:szCs w:val="22"/>
              </w:rPr>
            </w:pPr>
            <w:r w:rsidRPr="00B77102">
              <w:rPr>
                <w:b/>
                <w:bCs/>
                <w:sz w:val="22"/>
                <w:szCs w:val="22"/>
              </w:rPr>
              <w:t>Připomínky</w:t>
            </w:r>
          </w:p>
        </w:tc>
        <w:tc>
          <w:tcPr>
            <w:tcW w:w="3827" w:type="dxa"/>
            <w:tcBorders>
              <w:left w:val="single" w:sz="4" w:space="0" w:color="auto"/>
              <w:right w:val="single" w:sz="4" w:space="0" w:color="auto"/>
            </w:tcBorders>
            <w:vAlign w:val="center"/>
          </w:tcPr>
          <w:p w14:paraId="1116DBC7" w14:textId="77777777" w:rsidR="00E754D1" w:rsidRPr="00A646C2" w:rsidRDefault="00E754D1" w:rsidP="008D1B76">
            <w:pPr>
              <w:jc w:val="center"/>
              <w:rPr>
                <w:sz w:val="22"/>
                <w:szCs w:val="22"/>
              </w:rPr>
            </w:pPr>
            <w:r w:rsidRPr="00A646C2">
              <w:rPr>
                <w:b/>
                <w:bCs/>
                <w:sz w:val="22"/>
                <w:szCs w:val="22"/>
              </w:rPr>
              <w:t>Vypořádání</w:t>
            </w:r>
          </w:p>
        </w:tc>
      </w:tr>
      <w:tr w:rsidR="00A03F31" w:rsidRPr="00B77102" w14:paraId="17272F8A" w14:textId="77777777" w:rsidTr="00B2482A">
        <w:trPr>
          <w:trHeight w:val="904"/>
        </w:trPr>
        <w:tc>
          <w:tcPr>
            <w:tcW w:w="1980" w:type="dxa"/>
            <w:vMerge w:val="restart"/>
            <w:tcBorders>
              <w:top w:val="single" w:sz="4" w:space="0" w:color="auto"/>
              <w:left w:val="single" w:sz="4" w:space="0" w:color="auto"/>
              <w:right w:val="single" w:sz="4" w:space="0" w:color="auto"/>
            </w:tcBorders>
            <w:shd w:val="clear" w:color="auto" w:fill="auto"/>
          </w:tcPr>
          <w:p w14:paraId="778E8BA9" w14:textId="77777777" w:rsidR="00A03F31" w:rsidRPr="00B77102" w:rsidRDefault="00A03F31" w:rsidP="009D1225">
            <w:pPr>
              <w:spacing w:before="60" w:after="60"/>
              <w:rPr>
                <w:b/>
                <w:bCs/>
                <w:sz w:val="22"/>
                <w:szCs w:val="22"/>
              </w:rPr>
            </w:pPr>
            <w:r>
              <w:rPr>
                <w:b/>
                <w:bCs/>
                <w:sz w:val="22"/>
                <w:szCs w:val="22"/>
              </w:rPr>
              <w:t>Ministerstvo financí</w:t>
            </w:r>
          </w:p>
        </w:tc>
        <w:tc>
          <w:tcPr>
            <w:tcW w:w="8363" w:type="dxa"/>
            <w:tcBorders>
              <w:left w:val="single" w:sz="4" w:space="0" w:color="auto"/>
              <w:right w:val="single" w:sz="4" w:space="0" w:color="auto"/>
            </w:tcBorders>
            <w:shd w:val="clear" w:color="auto" w:fill="auto"/>
          </w:tcPr>
          <w:p w14:paraId="3290C470" w14:textId="77777777" w:rsidR="00A03F31" w:rsidRDefault="00A03F31" w:rsidP="00C26494">
            <w:pPr>
              <w:spacing w:beforeLines="60" w:before="144" w:afterLines="60" w:after="144"/>
              <w:rPr>
                <w:bCs/>
                <w:sz w:val="22"/>
                <w:szCs w:val="22"/>
              </w:rPr>
            </w:pPr>
            <w:r w:rsidRPr="006C0F1E">
              <w:rPr>
                <w:rFonts w:eastAsia="Arial Unicode MS"/>
                <w:b/>
                <w:bCs/>
                <w:sz w:val="22"/>
                <w:szCs w:val="22"/>
              </w:rPr>
              <w:t>Zásadní připomínka č. 1</w:t>
            </w:r>
            <w:r>
              <w:rPr>
                <w:rFonts w:eastAsia="Arial Unicode MS"/>
                <w:b/>
                <w:bCs/>
                <w:sz w:val="22"/>
                <w:szCs w:val="22"/>
              </w:rPr>
              <w:t>:</w:t>
            </w:r>
          </w:p>
          <w:p w14:paraId="76CCC1D8" w14:textId="77777777" w:rsidR="00A03F31" w:rsidRPr="00E754D1" w:rsidRDefault="00A03F31" w:rsidP="00C26494">
            <w:pPr>
              <w:spacing w:beforeLines="60" w:before="144" w:afterLines="60" w:after="144"/>
              <w:rPr>
                <w:bCs/>
                <w:sz w:val="22"/>
                <w:szCs w:val="22"/>
              </w:rPr>
            </w:pPr>
            <w:r w:rsidRPr="009D1225">
              <w:rPr>
                <w:bCs/>
                <w:sz w:val="22"/>
                <w:szCs w:val="22"/>
              </w:rPr>
              <w:t>Předkládací zpráva neobsahuje zhodnocení z hlediska případných dopadů na veřejné rozpočty. Rovněž chybí konstatování, že materiál nezakládá nové požadavky na stát</w:t>
            </w:r>
            <w:bookmarkStart w:id="1" w:name="_GoBack"/>
            <w:bookmarkEnd w:id="1"/>
            <w:r w:rsidRPr="009D1225">
              <w:rPr>
                <w:bCs/>
                <w:sz w:val="22"/>
                <w:szCs w:val="22"/>
              </w:rPr>
              <w:t>ní rozpočet. Ministerstvo financí požaduje doplnit předkládací zprávu o tyto informace.</w:t>
            </w:r>
          </w:p>
        </w:tc>
        <w:tc>
          <w:tcPr>
            <w:tcW w:w="3827" w:type="dxa"/>
            <w:tcBorders>
              <w:left w:val="single" w:sz="4" w:space="0" w:color="auto"/>
              <w:right w:val="single" w:sz="4" w:space="0" w:color="auto"/>
            </w:tcBorders>
            <w:shd w:val="clear" w:color="auto" w:fill="auto"/>
          </w:tcPr>
          <w:p w14:paraId="28356E69" w14:textId="77777777" w:rsidR="00A03F31" w:rsidRPr="009D1225" w:rsidRDefault="00A03F31" w:rsidP="009D1225">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24D97E33" w14:textId="71ECF100" w:rsidR="00A03F31" w:rsidRPr="009D1225" w:rsidRDefault="00B2482A" w:rsidP="009D1225">
            <w:pPr>
              <w:spacing w:before="60" w:after="60"/>
              <w:rPr>
                <w:bCs/>
                <w:sz w:val="22"/>
                <w:szCs w:val="22"/>
              </w:rPr>
            </w:pPr>
            <w:r>
              <w:rPr>
                <w:bCs/>
                <w:sz w:val="22"/>
                <w:szCs w:val="22"/>
              </w:rPr>
              <w:t>Předkládací zpráva</w:t>
            </w:r>
            <w:r w:rsidRPr="009D1225">
              <w:rPr>
                <w:bCs/>
                <w:sz w:val="22"/>
                <w:szCs w:val="22"/>
              </w:rPr>
              <w:t xml:space="preserve"> </w:t>
            </w:r>
            <w:r w:rsidR="00A03F31" w:rsidRPr="009D1225">
              <w:rPr>
                <w:bCs/>
                <w:sz w:val="22"/>
                <w:szCs w:val="22"/>
              </w:rPr>
              <w:t>upraven</w:t>
            </w:r>
            <w:r>
              <w:rPr>
                <w:bCs/>
                <w:sz w:val="22"/>
                <w:szCs w:val="22"/>
              </w:rPr>
              <w:t>a</w:t>
            </w:r>
            <w:r w:rsidR="00A03F31" w:rsidRPr="009D1225">
              <w:rPr>
                <w:bCs/>
                <w:sz w:val="22"/>
                <w:szCs w:val="22"/>
              </w:rPr>
              <w:t xml:space="preserve"> ve smyslu připomínky.</w:t>
            </w:r>
          </w:p>
          <w:p w14:paraId="46CB2C04" w14:textId="77777777" w:rsidR="00A03F31" w:rsidRPr="009D1225" w:rsidRDefault="00A03F31" w:rsidP="009D1225">
            <w:pPr>
              <w:spacing w:before="60" w:after="60"/>
              <w:rPr>
                <w:bCs/>
                <w:sz w:val="22"/>
                <w:szCs w:val="22"/>
              </w:rPr>
            </w:pPr>
          </w:p>
          <w:p w14:paraId="7B6465D9" w14:textId="77777777" w:rsidR="00A03F31" w:rsidRPr="009D1225" w:rsidRDefault="00A03F31" w:rsidP="009D1225">
            <w:pPr>
              <w:spacing w:before="60" w:after="60"/>
              <w:rPr>
                <w:b/>
                <w:bCs/>
                <w:sz w:val="22"/>
                <w:szCs w:val="22"/>
              </w:rPr>
            </w:pPr>
            <w:r w:rsidRPr="009D1225">
              <w:rPr>
                <w:b/>
                <w:bCs/>
                <w:sz w:val="22"/>
                <w:szCs w:val="22"/>
              </w:rPr>
              <w:t>Vyjádření k vypořádání.</w:t>
            </w:r>
          </w:p>
          <w:p w14:paraId="55A43236" w14:textId="77777777" w:rsidR="00A03F31" w:rsidRPr="00E754D1" w:rsidRDefault="00A03F31" w:rsidP="005E3880">
            <w:pPr>
              <w:spacing w:before="60" w:after="60"/>
              <w:rPr>
                <w:bCs/>
                <w:sz w:val="22"/>
                <w:szCs w:val="22"/>
              </w:rPr>
            </w:pPr>
            <w:r w:rsidRPr="009D1225">
              <w:rPr>
                <w:bCs/>
                <w:sz w:val="22"/>
                <w:szCs w:val="22"/>
              </w:rPr>
              <w:t>M</w:t>
            </w:r>
            <w:r>
              <w:rPr>
                <w:bCs/>
                <w:sz w:val="22"/>
                <w:szCs w:val="22"/>
              </w:rPr>
              <w:t>F</w:t>
            </w:r>
            <w:r w:rsidRPr="009D1225">
              <w:rPr>
                <w:bCs/>
                <w:sz w:val="22"/>
                <w:szCs w:val="22"/>
              </w:rPr>
              <w:t xml:space="preserve"> souhlasí s vypořádáním.</w:t>
            </w:r>
          </w:p>
        </w:tc>
      </w:tr>
      <w:tr w:rsidR="00A03F31" w:rsidRPr="00B77102" w14:paraId="11654438" w14:textId="77777777" w:rsidTr="00BC5BA9">
        <w:trPr>
          <w:trHeight w:val="340"/>
        </w:trPr>
        <w:tc>
          <w:tcPr>
            <w:tcW w:w="1980" w:type="dxa"/>
            <w:vMerge/>
            <w:tcBorders>
              <w:left w:val="single" w:sz="4" w:space="0" w:color="auto"/>
              <w:right w:val="single" w:sz="4" w:space="0" w:color="auto"/>
            </w:tcBorders>
            <w:shd w:val="clear" w:color="auto" w:fill="auto"/>
          </w:tcPr>
          <w:p w14:paraId="55578684" w14:textId="77777777" w:rsidR="00A03F31" w:rsidRDefault="00A03F31" w:rsidP="00A03F31">
            <w:pPr>
              <w:spacing w:before="60" w:after="60"/>
              <w:rPr>
                <w:b/>
                <w:bCs/>
                <w:sz w:val="22"/>
                <w:szCs w:val="22"/>
              </w:rPr>
            </w:pPr>
          </w:p>
        </w:tc>
        <w:tc>
          <w:tcPr>
            <w:tcW w:w="8363" w:type="dxa"/>
            <w:tcBorders>
              <w:left w:val="single" w:sz="4" w:space="0" w:color="auto"/>
              <w:right w:val="single" w:sz="4" w:space="0" w:color="auto"/>
            </w:tcBorders>
            <w:shd w:val="clear" w:color="auto" w:fill="auto"/>
          </w:tcPr>
          <w:p w14:paraId="19D05770" w14:textId="77777777" w:rsidR="00A03F31" w:rsidRDefault="00A03F31" w:rsidP="00C26494">
            <w:pPr>
              <w:spacing w:beforeLines="60" w:before="144" w:afterLines="60" w:after="144"/>
              <w:rPr>
                <w:bCs/>
                <w:sz w:val="22"/>
                <w:szCs w:val="22"/>
              </w:rPr>
            </w:pPr>
            <w:r w:rsidRPr="006C0F1E">
              <w:rPr>
                <w:rFonts w:eastAsia="Arial Unicode MS"/>
                <w:b/>
                <w:bCs/>
                <w:sz w:val="22"/>
                <w:szCs w:val="22"/>
              </w:rPr>
              <w:t xml:space="preserve">Zásadní připomínka č. </w:t>
            </w:r>
            <w:r>
              <w:rPr>
                <w:rFonts w:eastAsia="Arial Unicode MS"/>
                <w:b/>
                <w:bCs/>
                <w:sz w:val="22"/>
                <w:szCs w:val="22"/>
              </w:rPr>
              <w:t>2:</w:t>
            </w:r>
          </w:p>
          <w:p w14:paraId="68B72339" w14:textId="77777777" w:rsidR="00A03F31" w:rsidRDefault="00A03F31" w:rsidP="00C26494">
            <w:pPr>
              <w:spacing w:beforeLines="60" w:before="144" w:afterLines="60" w:after="144"/>
              <w:rPr>
                <w:bCs/>
                <w:sz w:val="22"/>
                <w:szCs w:val="22"/>
              </w:rPr>
            </w:pPr>
            <w:r w:rsidRPr="009D1225">
              <w:rPr>
                <w:bCs/>
                <w:sz w:val="22"/>
                <w:szCs w:val="22"/>
              </w:rPr>
              <w:t>Předkládaný materiál uvádí, že financování budování sítí bude zajištěno kombinací zdrojů. Jsou však uvedeny pouze možnosti financování z EU, kde je ale pravděpodobná spoluúčast na financování z národních zdrojů. Ministerstvo financí požaduje doplnit alespoň rámcové vyčíslení případných výdajů státního rozpočtu/veřejných rozpočtů na realizaci budování sítí.</w:t>
            </w:r>
          </w:p>
        </w:tc>
        <w:tc>
          <w:tcPr>
            <w:tcW w:w="3827" w:type="dxa"/>
            <w:tcBorders>
              <w:left w:val="single" w:sz="4" w:space="0" w:color="auto"/>
              <w:right w:val="single" w:sz="4" w:space="0" w:color="auto"/>
            </w:tcBorders>
            <w:shd w:val="clear" w:color="auto" w:fill="auto"/>
          </w:tcPr>
          <w:p w14:paraId="54CF431B" w14:textId="76B058B3" w:rsidR="00A03F31" w:rsidRPr="009D1225" w:rsidRDefault="00A03F31" w:rsidP="00FB4950">
            <w:pPr>
              <w:spacing w:before="180" w:after="60"/>
              <w:rPr>
                <w:b/>
                <w:bCs/>
                <w:sz w:val="22"/>
                <w:szCs w:val="22"/>
              </w:rPr>
            </w:pPr>
            <w:r w:rsidRPr="009D1225">
              <w:rPr>
                <w:b/>
                <w:bCs/>
                <w:sz w:val="22"/>
                <w:szCs w:val="22"/>
              </w:rPr>
              <w:t>Akceptován</w:t>
            </w:r>
            <w:r>
              <w:rPr>
                <w:b/>
                <w:bCs/>
                <w:sz w:val="22"/>
                <w:szCs w:val="22"/>
              </w:rPr>
              <w:t>o</w:t>
            </w:r>
            <w:r w:rsidR="00784D6C">
              <w:rPr>
                <w:b/>
                <w:bCs/>
                <w:sz w:val="22"/>
                <w:szCs w:val="22"/>
              </w:rPr>
              <w:t xml:space="preserve"> ve smyslu připomínky</w:t>
            </w:r>
          </w:p>
          <w:p w14:paraId="2E4E5740" w14:textId="6647B69F" w:rsidR="00A03F31" w:rsidRPr="009D1225" w:rsidRDefault="00784D6C" w:rsidP="00A03F31">
            <w:pPr>
              <w:spacing w:before="60" w:after="60"/>
              <w:rPr>
                <w:bCs/>
                <w:sz w:val="22"/>
                <w:szCs w:val="22"/>
              </w:rPr>
            </w:pPr>
            <w:r>
              <w:rPr>
                <w:bCs/>
                <w:sz w:val="22"/>
                <w:szCs w:val="22"/>
              </w:rPr>
              <w:t>Byla doplněna věta „</w:t>
            </w:r>
            <w:r w:rsidRPr="00784D6C">
              <w:rPr>
                <w:bCs/>
                <w:sz w:val="22"/>
                <w:szCs w:val="22"/>
              </w:rPr>
              <w:t>Rozumí se, že konkrétní vyčíslení bude realizováno při návrhu konkrétních opatření.</w:t>
            </w:r>
            <w:r>
              <w:rPr>
                <w:bCs/>
                <w:sz w:val="22"/>
                <w:szCs w:val="22"/>
              </w:rPr>
              <w:t>“</w:t>
            </w:r>
          </w:p>
          <w:p w14:paraId="0E75F012" w14:textId="77777777" w:rsidR="00A03F31" w:rsidRPr="009D1225" w:rsidRDefault="00A03F31" w:rsidP="00A03F31">
            <w:pPr>
              <w:spacing w:before="60" w:after="60"/>
              <w:rPr>
                <w:bCs/>
                <w:sz w:val="22"/>
                <w:szCs w:val="22"/>
              </w:rPr>
            </w:pPr>
          </w:p>
          <w:p w14:paraId="5D879065" w14:textId="77777777" w:rsidR="00A03F31" w:rsidRPr="009D1225" w:rsidRDefault="00A03F31" w:rsidP="00A03F31">
            <w:pPr>
              <w:spacing w:before="60" w:after="60"/>
              <w:rPr>
                <w:b/>
                <w:bCs/>
                <w:sz w:val="22"/>
                <w:szCs w:val="22"/>
              </w:rPr>
            </w:pPr>
            <w:r w:rsidRPr="009D1225">
              <w:rPr>
                <w:b/>
                <w:bCs/>
                <w:sz w:val="22"/>
                <w:szCs w:val="22"/>
              </w:rPr>
              <w:t>Vyjádření k vypořádání.</w:t>
            </w:r>
          </w:p>
          <w:p w14:paraId="34BB52D3" w14:textId="77777777" w:rsidR="00A03F31" w:rsidRPr="00E754D1" w:rsidRDefault="00A03F31" w:rsidP="00A03F31">
            <w:pPr>
              <w:spacing w:before="60" w:after="60"/>
              <w:rPr>
                <w:bCs/>
                <w:sz w:val="22"/>
                <w:szCs w:val="22"/>
              </w:rPr>
            </w:pPr>
            <w:r w:rsidRPr="009D1225">
              <w:rPr>
                <w:bCs/>
                <w:sz w:val="22"/>
                <w:szCs w:val="22"/>
              </w:rPr>
              <w:t>M</w:t>
            </w:r>
            <w:r>
              <w:rPr>
                <w:bCs/>
                <w:sz w:val="22"/>
                <w:szCs w:val="22"/>
              </w:rPr>
              <w:t>F</w:t>
            </w:r>
            <w:r w:rsidRPr="009D1225">
              <w:rPr>
                <w:bCs/>
                <w:sz w:val="22"/>
                <w:szCs w:val="22"/>
              </w:rPr>
              <w:t xml:space="preserve"> souhlasí s vypořádáním.</w:t>
            </w:r>
          </w:p>
        </w:tc>
      </w:tr>
      <w:tr w:rsidR="00A03F31" w:rsidRPr="00B77102" w14:paraId="2FB629A9" w14:textId="77777777" w:rsidTr="00BC5BA9">
        <w:trPr>
          <w:trHeight w:val="340"/>
        </w:trPr>
        <w:tc>
          <w:tcPr>
            <w:tcW w:w="1980" w:type="dxa"/>
            <w:vMerge/>
            <w:tcBorders>
              <w:left w:val="single" w:sz="4" w:space="0" w:color="auto"/>
              <w:right w:val="single" w:sz="4" w:space="0" w:color="auto"/>
            </w:tcBorders>
            <w:shd w:val="clear" w:color="auto" w:fill="auto"/>
          </w:tcPr>
          <w:p w14:paraId="74F6CA78" w14:textId="77777777" w:rsidR="00A03F31" w:rsidRDefault="00A03F31" w:rsidP="00A03F31">
            <w:pPr>
              <w:spacing w:before="60" w:after="60"/>
              <w:rPr>
                <w:b/>
                <w:bCs/>
                <w:sz w:val="22"/>
                <w:szCs w:val="22"/>
              </w:rPr>
            </w:pPr>
          </w:p>
        </w:tc>
        <w:tc>
          <w:tcPr>
            <w:tcW w:w="8363" w:type="dxa"/>
            <w:tcBorders>
              <w:left w:val="single" w:sz="4" w:space="0" w:color="auto"/>
              <w:right w:val="single" w:sz="4" w:space="0" w:color="auto"/>
            </w:tcBorders>
            <w:shd w:val="clear" w:color="auto" w:fill="auto"/>
          </w:tcPr>
          <w:p w14:paraId="3AC24B4A" w14:textId="77777777" w:rsidR="00A03F31" w:rsidRDefault="00A03F31" w:rsidP="00C26494">
            <w:pPr>
              <w:spacing w:beforeLines="60" w:before="144" w:afterLines="60" w:after="144"/>
              <w:rPr>
                <w:bCs/>
                <w:sz w:val="22"/>
                <w:szCs w:val="22"/>
              </w:rPr>
            </w:pPr>
            <w:r w:rsidRPr="006C0F1E">
              <w:rPr>
                <w:rFonts w:eastAsia="Arial Unicode MS"/>
                <w:b/>
                <w:bCs/>
                <w:sz w:val="22"/>
                <w:szCs w:val="22"/>
              </w:rPr>
              <w:t xml:space="preserve">Zásadní připomínka č. </w:t>
            </w:r>
            <w:r>
              <w:rPr>
                <w:rFonts w:eastAsia="Arial Unicode MS"/>
                <w:b/>
                <w:bCs/>
                <w:sz w:val="22"/>
                <w:szCs w:val="22"/>
              </w:rPr>
              <w:t>3:</w:t>
            </w:r>
          </w:p>
          <w:p w14:paraId="4ACF2CB9" w14:textId="77777777" w:rsidR="00A03F31" w:rsidRPr="00D75A59" w:rsidRDefault="00A03F31" w:rsidP="00C26494">
            <w:pPr>
              <w:widowControl w:val="0"/>
              <w:numPr>
                <w:ilvl w:val="0"/>
                <w:numId w:val="15"/>
              </w:numPr>
              <w:tabs>
                <w:tab w:val="clear" w:pos="780"/>
              </w:tabs>
              <w:autoSpaceDE w:val="0"/>
              <w:autoSpaceDN w:val="0"/>
              <w:adjustRightInd w:val="0"/>
              <w:spacing w:beforeLines="60" w:before="144" w:afterLines="60" w:after="144"/>
              <w:ind w:left="300" w:hanging="284"/>
              <w:jc w:val="both"/>
            </w:pPr>
            <w:r>
              <w:t>S</w:t>
            </w:r>
            <w:r w:rsidRPr="00D75A59">
              <w:t xml:space="preserve">lovo „poplatek“ ve větě „nejsou účtovány žádné poplatky“ </w:t>
            </w:r>
            <w:r>
              <w:t xml:space="preserve">požaduje Ministerstvo financí </w:t>
            </w:r>
            <w:r w:rsidRPr="00D75A59">
              <w:t xml:space="preserve">nahradit jiným výrazem, například „úhrada“ nebo „cena“, případně celou větu reformulovat podle návrhu v závěru této připomínky. </w:t>
            </w:r>
          </w:p>
          <w:p w14:paraId="08F3A30E" w14:textId="77777777" w:rsidR="00A03F31" w:rsidRDefault="00A03F31" w:rsidP="00C26494">
            <w:pPr>
              <w:spacing w:beforeLines="60" w:before="144" w:afterLines="60" w:after="144"/>
              <w:rPr>
                <w:bCs/>
                <w:sz w:val="22"/>
                <w:szCs w:val="22"/>
              </w:rPr>
            </w:pPr>
            <w:r w:rsidRPr="00D75A59">
              <w:t>Poplatky jsou nenávratná, nedobrovolná, ekvivalentní a nesankční peněžitá plnění ukládaná na základě zákona spravovaná státem nebo jinými osobami vykonávajícími veřejnou správu, která jsou veřejnými příjmy veřejných rozpočtů, a to příjmy zpravidla účelovými, řádnými, pravidelnými a plánovanými (Boháč R., Daňové příjmy veřejných rozpočtů, 2013, s. 111). V daném případě je sice slovo „poplatek“ zmíněno v souvislosti se síťovou infrastrukturou orgánů veřejné moci, tudíž by se pravděpodobně aspoň v některých případech jednalo o příjmy veřejných rozpočtů, ale šlo by o příjmy soukromé, které by nebyly ukládány na</w:t>
            </w:r>
            <w:r>
              <w:t> </w:t>
            </w:r>
            <w:r w:rsidRPr="00D75A59">
              <w:t>základě zákona, ale jejich plnění by vyplývalo z případných smluv. Z tohoto důvodu není použití slova „poplatek“ vhodné“ a doporučuje se danou větu přeformulovat například takto: „Síť není dále komerčně pronajímána způsobem narušujícím hospodářskou soutěž či pravidla pro veřejnou podporu a její provoz není pro uživatele nijak zpoplatněn“.</w:t>
            </w:r>
          </w:p>
        </w:tc>
        <w:tc>
          <w:tcPr>
            <w:tcW w:w="3827" w:type="dxa"/>
            <w:tcBorders>
              <w:left w:val="single" w:sz="4" w:space="0" w:color="auto"/>
              <w:right w:val="single" w:sz="4" w:space="0" w:color="auto"/>
            </w:tcBorders>
            <w:shd w:val="clear" w:color="auto" w:fill="auto"/>
          </w:tcPr>
          <w:p w14:paraId="05C30E81" w14:textId="77777777" w:rsidR="00A03F31" w:rsidRPr="009D1225" w:rsidRDefault="00A03F31" w:rsidP="00A03F31">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27102A1B" w14:textId="77777777" w:rsidR="00A03F31" w:rsidRPr="009D1225" w:rsidRDefault="00A03F31" w:rsidP="00A03F31">
            <w:pPr>
              <w:spacing w:before="60" w:after="60"/>
              <w:rPr>
                <w:bCs/>
                <w:sz w:val="22"/>
                <w:szCs w:val="22"/>
              </w:rPr>
            </w:pPr>
            <w:r w:rsidRPr="009D1225">
              <w:rPr>
                <w:bCs/>
                <w:sz w:val="22"/>
                <w:szCs w:val="22"/>
              </w:rPr>
              <w:t>Text upraven ve smyslu připomínky.</w:t>
            </w:r>
          </w:p>
          <w:p w14:paraId="322C0CF9" w14:textId="77777777" w:rsidR="00A03F31" w:rsidRPr="009D1225" w:rsidRDefault="00A03F31" w:rsidP="00A03F31">
            <w:pPr>
              <w:spacing w:before="60" w:after="60"/>
              <w:rPr>
                <w:bCs/>
                <w:sz w:val="22"/>
                <w:szCs w:val="22"/>
              </w:rPr>
            </w:pPr>
          </w:p>
          <w:p w14:paraId="5EFA8B04" w14:textId="77777777" w:rsidR="00A03F31" w:rsidRPr="009D1225" w:rsidRDefault="00A03F31" w:rsidP="00A03F31">
            <w:pPr>
              <w:spacing w:before="60" w:after="60"/>
              <w:rPr>
                <w:b/>
                <w:bCs/>
                <w:sz w:val="22"/>
                <w:szCs w:val="22"/>
              </w:rPr>
            </w:pPr>
            <w:r w:rsidRPr="009D1225">
              <w:rPr>
                <w:b/>
                <w:bCs/>
                <w:sz w:val="22"/>
                <w:szCs w:val="22"/>
              </w:rPr>
              <w:t>Vyjádření k vypořádání.</w:t>
            </w:r>
          </w:p>
          <w:p w14:paraId="4CB3FB22" w14:textId="77777777" w:rsidR="00A03F31" w:rsidRPr="00E754D1" w:rsidRDefault="00A03F31" w:rsidP="00A03F31">
            <w:pPr>
              <w:spacing w:before="60" w:after="60"/>
              <w:rPr>
                <w:bCs/>
                <w:sz w:val="22"/>
                <w:szCs w:val="22"/>
              </w:rPr>
            </w:pPr>
            <w:r w:rsidRPr="009D1225">
              <w:rPr>
                <w:bCs/>
                <w:sz w:val="22"/>
                <w:szCs w:val="22"/>
              </w:rPr>
              <w:t>M</w:t>
            </w:r>
            <w:r>
              <w:rPr>
                <w:bCs/>
                <w:sz w:val="22"/>
                <w:szCs w:val="22"/>
              </w:rPr>
              <w:t>F</w:t>
            </w:r>
            <w:r w:rsidRPr="009D1225">
              <w:rPr>
                <w:bCs/>
                <w:sz w:val="22"/>
                <w:szCs w:val="22"/>
              </w:rPr>
              <w:t xml:space="preserve"> souhlasí s vypořádáním.</w:t>
            </w:r>
          </w:p>
        </w:tc>
      </w:tr>
      <w:tr w:rsidR="00A03F31" w:rsidRPr="00B77102" w14:paraId="666DF148" w14:textId="77777777" w:rsidTr="00BC5BA9">
        <w:trPr>
          <w:trHeight w:val="340"/>
        </w:trPr>
        <w:tc>
          <w:tcPr>
            <w:tcW w:w="1980" w:type="dxa"/>
            <w:vMerge/>
            <w:tcBorders>
              <w:left w:val="single" w:sz="4" w:space="0" w:color="auto"/>
              <w:right w:val="single" w:sz="4" w:space="0" w:color="auto"/>
            </w:tcBorders>
            <w:shd w:val="clear" w:color="auto" w:fill="auto"/>
          </w:tcPr>
          <w:p w14:paraId="7A68F7DB" w14:textId="77777777" w:rsidR="00A03F31" w:rsidRDefault="00A03F31" w:rsidP="00A03F31">
            <w:pPr>
              <w:spacing w:before="60" w:after="60"/>
              <w:rPr>
                <w:b/>
                <w:bCs/>
                <w:sz w:val="22"/>
                <w:szCs w:val="22"/>
              </w:rPr>
            </w:pPr>
          </w:p>
        </w:tc>
        <w:tc>
          <w:tcPr>
            <w:tcW w:w="8363" w:type="dxa"/>
            <w:tcBorders>
              <w:left w:val="single" w:sz="4" w:space="0" w:color="auto"/>
              <w:right w:val="single" w:sz="4" w:space="0" w:color="auto"/>
            </w:tcBorders>
            <w:shd w:val="clear" w:color="auto" w:fill="auto"/>
          </w:tcPr>
          <w:p w14:paraId="27F986FE" w14:textId="77777777" w:rsidR="00A03F31" w:rsidRPr="00A03F31" w:rsidRDefault="00A03F31" w:rsidP="00C26494">
            <w:pPr>
              <w:spacing w:beforeLines="60" w:before="144" w:afterLines="60" w:after="144"/>
              <w:rPr>
                <w:b/>
                <w:bCs/>
                <w:sz w:val="22"/>
                <w:szCs w:val="22"/>
              </w:rPr>
            </w:pPr>
            <w:r w:rsidRPr="00A03F31">
              <w:rPr>
                <w:b/>
                <w:bCs/>
                <w:sz w:val="22"/>
                <w:szCs w:val="22"/>
              </w:rPr>
              <w:t>Doporučující připomínka č. 1</w:t>
            </w:r>
            <w:r>
              <w:rPr>
                <w:b/>
                <w:bCs/>
                <w:sz w:val="22"/>
                <w:szCs w:val="22"/>
              </w:rPr>
              <w:t>:</w:t>
            </w:r>
          </w:p>
          <w:p w14:paraId="2ABC909F" w14:textId="77777777" w:rsidR="00A03F31" w:rsidRPr="000500C3" w:rsidRDefault="00A03F31" w:rsidP="00C26494">
            <w:pPr>
              <w:spacing w:beforeLines="60" w:before="144" w:afterLines="60" w:after="144"/>
            </w:pPr>
            <w:r w:rsidRPr="000500C3">
              <w:t>V materiálu na str. 26 se uvádí "Zákazníkům častokrát vyhovuje připojení k</w:t>
            </w:r>
            <w:r>
              <w:t> </w:t>
            </w:r>
            <w:r w:rsidRPr="000500C3">
              <w:t>internetu s nižší přenosovou rychlostí, i když na jejich adresním místě je</w:t>
            </w:r>
            <w:r>
              <w:t> </w:t>
            </w:r>
            <w:r w:rsidRPr="000500C3">
              <w:t>dostupné vysokorychlostní připojení. Důvodem je často přesvědčení zákazníka, že mu stávající rychlost postačuje. Tento problém lze (v</w:t>
            </w:r>
            <w:r>
              <w:t> </w:t>
            </w:r>
            <w:r w:rsidRPr="000500C3">
              <w:t>omezené míře) řešit prostřednictvím účinnějších marketinkových a</w:t>
            </w:r>
            <w:r>
              <w:t> </w:t>
            </w:r>
            <w:r w:rsidRPr="000500C3">
              <w:t xml:space="preserve">reklamních nástrojů." </w:t>
            </w:r>
          </w:p>
          <w:p w14:paraId="1F04EF24" w14:textId="77777777" w:rsidR="00A03F31" w:rsidRDefault="00A03F31" w:rsidP="00C26494">
            <w:pPr>
              <w:spacing w:beforeLines="60" w:before="144" w:afterLines="60" w:after="144"/>
            </w:pPr>
            <w:r w:rsidRPr="000500C3">
              <w:t>Pokud je zákazník přesvědčen, že mu postačí pomalejší bezdrátové řešení (za</w:t>
            </w:r>
            <w:r>
              <w:t> </w:t>
            </w:r>
            <w:r w:rsidRPr="000500C3">
              <w:t xml:space="preserve">obvykle i nižší měsíční poplatek), které znamená nižší náklady na straně </w:t>
            </w:r>
            <w:r w:rsidRPr="000500C3">
              <w:lastRenderedPageBreak/>
              <w:t>poskytovatele a na vybudování infrastruktury, mělo by být zváženo, zda je</w:t>
            </w:r>
            <w:r>
              <w:t> </w:t>
            </w:r>
            <w:r w:rsidRPr="000500C3">
              <w:t>skutečně nutné vnucovat připojení o rychlejší konektivitě na základě optické technologie a utrácet prostředky z veřejných rozpočtů za marketingové a reklamní kampaně s diskutabilním efektem.</w:t>
            </w:r>
          </w:p>
          <w:p w14:paraId="1B570794" w14:textId="77777777" w:rsidR="00A03F31" w:rsidRDefault="00A03F31" w:rsidP="00C26494">
            <w:pPr>
              <w:spacing w:beforeLines="60" w:before="144" w:afterLines="60" w:after="144"/>
              <w:rPr>
                <w:bCs/>
                <w:sz w:val="22"/>
                <w:szCs w:val="22"/>
              </w:rPr>
            </w:pPr>
            <w:r w:rsidRPr="00B1644D">
              <w:t>Takové vnucování často finančně náročnějších řešení za využití marketingové manipulace pokládá</w:t>
            </w:r>
            <w:r>
              <w:t xml:space="preserve"> Ministerstvo financí</w:t>
            </w:r>
            <w:r w:rsidRPr="00B1644D">
              <w:t xml:space="preserve"> za nevhodné a nedůstojné státní správy, neboť ne</w:t>
            </w:r>
            <w:r>
              <w:t>ní</w:t>
            </w:r>
            <w:r w:rsidRPr="00B1644D">
              <w:t xml:space="preserve"> v souladu s veřejným zájmem, resp. vyjadřují pouze partikulární zájem soukromých subjektů.</w:t>
            </w:r>
          </w:p>
        </w:tc>
        <w:tc>
          <w:tcPr>
            <w:tcW w:w="3827" w:type="dxa"/>
            <w:tcBorders>
              <w:left w:val="single" w:sz="4" w:space="0" w:color="auto"/>
              <w:right w:val="single" w:sz="4" w:space="0" w:color="auto"/>
            </w:tcBorders>
            <w:shd w:val="clear" w:color="auto" w:fill="auto"/>
          </w:tcPr>
          <w:p w14:paraId="74CA87E3" w14:textId="77777777" w:rsidR="003E751A" w:rsidRPr="00FB4950" w:rsidRDefault="003E751A" w:rsidP="00FB4950">
            <w:pPr>
              <w:spacing w:before="180" w:after="60"/>
              <w:rPr>
                <w:b/>
                <w:bCs/>
                <w:sz w:val="22"/>
                <w:szCs w:val="22"/>
              </w:rPr>
            </w:pPr>
            <w:r w:rsidRPr="00FB4950">
              <w:rPr>
                <w:b/>
                <w:bCs/>
                <w:sz w:val="22"/>
                <w:szCs w:val="22"/>
              </w:rPr>
              <w:lastRenderedPageBreak/>
              <w:t>Vysvětleno</w:t>
            </w:r>
          </w:p>
          <w:p w14:paraId="18CC087A" w14:textId="75C2042B" w:rsidR="00A03F31" w:rsidRDefault="00F77FAA" w:rsidP="00213DE8">
            <w:pPr>
              <w:spacing w:before="60" w:after="60"/>
              <w:rPr>
                <w:bCs/>
                <w:sz w:val="22"/>
                <w:szCs w:val="22"/>
              </w:rPr>
            </w:pPr>
            <w:r>
              <w:rPr>
                <w:bCs/>
                <w:sz w:val="22"/>
                <w:szCs w:val="22"/>
              </w:rPr>
              <w:t xml:space="preserve">Předpokladem je, že marketingové a reklamní nástroje by měly využit zejména podnikatelé zajišťující připojení k internetu. Ze strany státu se nepředpokládají v této věci samoúčelné </w:t>
            </w:r>
            <w:r w:rsidRPr="00F77FAA">
              <w:rPr>
                <w:bCs/>
                <w:sz w:val="22"/>
                <w:szCs w:val="22"/>
              </w:rPr>
              <w:t>marketingové a reklamní kampaně</w:t>
            </w:r>
            <w:r>
              <w:rPr>
                <w:bCs/>
                <w:sz w:val="22"/>
                <w:szCs w:val="22"/>
              </w:rPr>
              <w:t>.</w:t>
            </w:r>
          </w:p>
        </w:tc>
      </w:tr>
      <w:tr w:rsidR="00A03F31" w:rsidRPr="00B77102" w14:paraId="249DDEC1" w14:textId="77777777" w:rsidTr="00BC5BA9">
        <w:trPr>
          <w:trHeight w:val="340"/>
        </w:trPr>
        <w:tc>
          <w:tcPr>
            <w:tcW w:w="1980" w:type="dxa"/>
            <w:vMerge/>
            <w:tcBorders>
              <w:left w:val="single" w:sz="4" w:space="0" w:color="auto"/>
              <w:bottom w:val="single" w:sz="4" w:space="0" w:color="auto"/>
              <w:right w:val="single" w:sz="4" w:space="0" w:color="auto"/>
            </w:tcBorders>
            <w:shd w:val="clear" w:color="auto" w:fill="auto"/>
          </w:tcPr>
          <w:p w14:paraId="22CE4381" w14:textId="77777777" w:rsidR="00A03F31" w:rsidRDefault="00A03F31" w:rsidP="00A03F31">
            <w:pPr>
              <w:spacing w:before="60" w:after="60"/>
              <w:rPr>
                <w:b/>
                <w:bCs/>
                <w:sz w:val="22"/>
                <w:szCs w:val="22"/>
              </w:rPr>
            </w:pPr>
          </w:p>
        </w:tc>
        <w:tc>
          <w:tcPr>
            <w:tcW w:w="8363" w:type="dxa"/>
            <w:tcBorders>
              <w:left w:val="single" w:sz="4" w:space="0" w:color="auto"/>
              <w:right w:val="single" w:sz="4" w:space="0" w:color="auto"/>
            </w:tcBorders>
            <w:shd w:val="clear" w:color="auto" w:fill="auto"/>
          </w:tcPr>
          <w:p w14:paraId="5E00785D" w14:textId="77777777" w:rsidR="00A03F31" w:rsidRDefault="00A03F31" w:rsidP="00C26494">
            <w:pPr>
              <w:spacing w:beforeLines="60" w:before="144" w:afterLines="60" w:after="144"/>
              <w:rPr>
                <w:bCs/>
                <w:sz w:val="22"/>
                <w:szCs w:val="22"/>
              </w:rPr>
            </w:pPr>
            <w:r w:rsidRPr="00A03F31">
              <w:rPr>
                <w:b/>
                <w:bCs/>
                <w:sz w:val="22"/>
                <w:szCs w:val="22"/>
              </w:rPr>
              <w:t xml:space="preserve">Doporučující připomínka č. </w:t>
            </w:r>
            <w:r>
              <w:rPr>
                <w:b/>
                <w:bCs/>
                <w:sz w:val="22"/>
                <w:szCs w:val="22"/>
              </w:rPr>
              <w:t>2:</w:t>
            </w:r>
          </w:p>
          <w:p w14:paraId="53167315" w14:textId="77777777" w:rsidR="00A03F31" w:rsidRDefault="00A03F31" w:rsidP="00C26494">
            <w:pPr>
              <w:spacing w:beforeLines="60" w:before="144" w:afterLines="60" w:after="144"/>
              <w:rPr>
                <w:bCs/>
                <w:sz w:val="22"/>
                <w:szCs w:val="22"/>
              </w:rPr>
            </w:pPr>
            <w:r w:rsidRPr="000500C3">
              <w:rPr>
                <w:rFonts w:ascii="Times New Roman" w:hAnsi="Times New Roman"/>
              </w:rPr>
              <w:t xml:space="preserve">Ve vazbě na další strategické dokumenty </w:t>
            </w:r>
            <w:r>
              <w:rPr>
                <w:rFonts w:ascii="Times New Roman" w:hAnsi="Times New Roman"/>
              </w:rPr>
              <w:t>chybí</w:t>
            </w:r>
            <w:r w:rsidRPr="000500C3">
              <w:rPr>
                <w:rFonts w:ascii="Times New Roman" w:hAnsi="Times New Roman"/>
              </w:rPr>
              <w:t xml:space="preserve"> v kapitole 2.3 souvislost této strategie s klíčovým dokumentem „Strategický rámec ČR 2030“. </w:t>
            </w:r>
            <w:r>
              <w:rPr>
                <w:rFonts w:ascii="Times New Roman" w:hAnsi="Times New Roman"/>
              </w:rPr>
              <w:t>Ministerstvo financí doporučuje</w:t>
            </w:r>
            <w:r w:rsidRPr="000500C3">
              <w:rPr>
                <w:rFonts w:ascii="Times New Roman" w:hAnsi="Times New Roman"/>
              </w:rPr>
              <w:t xml:space="preserve"> uvést vazbu zejména na cíl „Hospodářský model – infrastruktura“</w:t>
            </w:r>
            <w:r>
              <w:rPr>
                <w:rFonts w:ascii="Times New Roman" w:hAnsi="Times New Roman"/>
              </w:rPr>
              <w:t>.</w:t>
            </w:r>
          </w:p>
        </w:tc>
        <w:tc>
          <w:tcPr>
            <w:tcW w:w="3827" w:type="dxa"/>
            <w:tcBorders>
              <w:left w:val="single" w:sz="4" w:space="0" w:color="auto"/>
              <w:right w:val="single" w:sz="4" w:space="0" w:color="auto"/>
            </w:tcBorders>
            <w:shd w:val="clear" w:color="auto" w:fill="auto"/>
          </w:tcPr>
          <w:p w14:paraId="1F49CAAB" w14:textId="77777777" w:rsidR="00A03F31" w:rsidRPr="009D1225" w:rsidRDefault="00A03F31" w:rsidP="00A03F31">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6CF0B405" w14:textId="77777777" w:rsidR="00A03F31" w:rsidRPr="009D1225" w:rsidRDefault="00A03F31" w:rsidP="00A03F31">
            <w:pPr>
              <w:spacing w:before="60" w:after="60"/>
              <w:rPr>
                <w:bCs/>
                <w:sz w:val="22"/>
                <w:szCs w:val="22"/>
              </w:rPr>
            </w:pPr>
            <w:r w:rsidRPr="009D1225">
              <w:rPr>
                <w:bCs/>
                <w:sz w:val="22"/>
                <w:szCs w:val="22"/>
              </w:rPr>
              <w:t>Text upraven ve smyslu připomínky.</w:t>
            </w:r>
          </w:p>
          <w:p w14:paraId="693722F8" w14:textId="77777777" w:rsidR="00A03F31" w:rsidRPr="009D1225" w:rsidRDefault="00A03F31" w:rsidP="00A03F31">
            <w:pPr>
              <w:spacing w:before="60" w:after="60"/>
              <w:rPr>
                <w:bCs/>
                <w:sz w:val="22"/>
                <w:szCs w:val="22"/>
              </w:rPr>
            </w:pPr>
          </w:p>
          <w:p w14:paraId="189B9B34" w14:textId="0B90F0F7" w:rsidR="00A03F31" w:rsidRPr="00E754D1" w:rsidRDefault="00A03F31" w:rsidP="00A03F31">
            <w:pPr>
              <w:spacing w:before="60" w:after="60"/>
              <w:rPr>
                <w:bCs/>
                <w:sz w:val="22"/>
                <w:szCs w:val="22"/>
              </w:rPr>
            </w:pPr>
          </w:p>
        </w:tc>
      </w:tr>
      <w:tr w:rsidR="003C2870" w:rsidRPr="00B77102" w14:paraId="11BF1A60" w14:textId="77777777" w:rsidTr="00BC5BA9">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77759D2" w14:textId="77777777" w:rsidR="003C2870" w:rsidRDefault="003C2870" w:rsidP="003C2870">
            <w:pPr>
              <w:spacing w:before="60" w:after="60"/>
              <w:rPr>
                <w:b/>
                <w:bCs/>
                <w:sz w:val="22"/>
                <w:szCs w:val="22"/>
              </w:rPr>
            </w:pPr>
            <w:r>
              <w:rPr>
                <w:b/>
                <w:bCs/>
                <w:sz w:val="22"/>
                <w:szCs w:val="22"/>
              </w:rPr>
              <w:t>Ministerstvo obrany</w:t>
            </w:r>
          </w:p>
        </w:tc>
        <w:tc>
          <w:tcPr>
            <w:tcW w:w="8363" w:type="dxa"/>
            <w:tcBorders>
              <w:left w:val="single" w:sz="4" w:space="0" w:color="auto"/>
              <w:right w:val="single" w:sz="4" w:space="0" w:color="auto"/>
            </w:tcBorders>
            <w:shd w:val="clear" w:color="auto" w:fill="auto"/>
          </w:tcPr>
          <w:p w14:paraId="18BDA09D" w14:textId="77777777" w:rsidR="003C2870" w:rsidRDefault="003C2870" w:rsidP="003C2870">
            <w:pPr>
              <w:spacing w:beforeLines="60" w:before="144" w:afterLines="60" w:after="144"/>
              <w:rPr>
                <w:bCs/>
                <w:sz w:val="22"/>
                <w:szCs w:val="22"/>
              </w:rPr>
            </w:pPr>
            <w:r w:rsidRPr="006C0F1E">
              <w:rPr>
                <w:rFonts w:eastAsia="Arial Unicode MS"/>
                <w:b/>
                <w:bCs/>
                <w:sz w:val="22"/>
                <w:szCs w:val="22"/>
              </w:rPr>
              <w:t xml:space="preserve">Zásadní připomínka č. </w:t>
            </w:r>
            <w:r>
              <w:rPr>
                <w:rFonts w:eastAsia="Arial Unicode MS"/>
                <w:b/>
                <w:bCs/>
                <w:sz w:val="22"/>
                <w:szCs w:val="22"/>
              </w:rPr>
              <w:t>1:</w:t>
            </w:r>
          </w:p>
          <w:p w14:paraId="3DC759E9" w14:textId="77777777" w:rsidR="003C2870" w:rsidRPr="00DF2D8B" w:rsidRDefault="003C2870" w:rsidP="003C2870">
            <w:pPr>
              <w:spacing w:beforeLines="60" w:before="144" w:afterLines="60" w:after="144"/>
              <w:rPr>
                <w:bCs/>
                <w:sz w:val="22"/>
                <w:szCs w:val="22"/>
              </w:rPr>
            </w:pPr>
            <w:r w:rsidRPr="00DF2D8B">
              <w:rPr>
                <w:bCs/>
                <w:sz w:val="22"/>
                <w:szCs w:val="22"/>
              </w:rPr>
              <w:t>V Národním plánu rozvoje sítí s velmi vysokou kapacitou je důležitost kybernetické bezpečnosti pouze zmiňována, avšak není dostatečným způsobem vysvětleno, jak bude toto téma při implementaci plánu rozvoje akcentováno. Z dokumentu není zřejmá jakákoliv návaznost na projekty bezpečnostního rázu. Požadujeme proto dokument doplnit.</w:t>
            </w:r>
          </w:p>
          <w:p w14:paraId="23D1264C" w14:textId="77777777" w:rsidR="003C2870" w:rsidRPr="00DF2D8B" w:rsidRDefault="003C2870" w:rsidP="003C2870">
            <w:pPr>
              <w:spacing w:beforeLines="60" w:before="144" w:afterLines="60" w:after="144"/>
              <w:rPr>
                <w:bCs/>
                <w:sz w:val="22"/>
                <w:szCs w:val="22"/>
              </w:rPr>
            </w:pPr>
            <w:r w:rsidRPr="00DF2D8B">
              <w:rPr>
                <w:bCs/>
                <w:sz w:val="22"/>
                <w:szCs w:val="22"/>
              </w:rPr>
              <w:t xml:space="preserve">Odůvodnění: </w:t>
            </w:r>
          </w:p>
          <w:p w14:paraId="29B7059B" w14:textId="77777777" w:rsidR="003C2870" w:rsidRDefault="003C2870" w:rsidP="003C2870">
            <w:pPr>
              <w:spacing w:beforeLines="60" w:before="144" w:afterLines="60" w:after="144"/>
              <w:rPr>
                <w:bCs/>
                <w:sz w:val="22"/>
                <w:szCs w:val="22"/>
              </w:rPr>
            </w:pPr>
            <w:r w:rsidRPr="00DF2D8B">
              <w:rPr>
                <w:bCs/>
                <w:sz w:val="22"/>
                <w:szCs w:val="22"/>
              </w:rPr>
              <w:t>Dokument sice hovoří o důležitosti kybernetické bezpečnosti, ale tak jak obsahuje výslovné zmínění o vazbách na konkrétní jiné klíčové dokumenty České republiky, tak zde žádným způsobem takto nereflektuje a ani okrajově nesděluje vazby např. na normativně závazné bezpečnostní dokumenty či související projekty, takže z textu nelze dovodit, jakým způsobem v případě aplikace vizí daného projektu bude oblast bezpečnosti zohledňována</w:t>
            </w:r>
            <w:r>
              <w:rPr>
                <w:bCs/>
                <w:sz w:val="22"/>
                <w:szCs w:val="22"/>
              </w:rPr>
              <w:t>.</w:t>
            </w:r>
          </w:p>
        </w:tc>
        <w:tc>
          <w:tcPr>
            <w:tcW w:w="3827" w:type="dxa"/>
            <w:tcBorders>
              <w:left w:val="single" w:sz="4" w:space="0" w:color="auto"/>
              <w:right w:val="single" w:sz="4" w:space="0" w:color="auto"/>
            </w:tcBorders>
            <w:shd w:val="clear" w:color="auto" w:fill="auto"/>
          </w:tcPr>
          <w:p w14:paraId="6D5ED689" w14:textId="77777777" w:rsidR="003C2870" w:rsidRDefault="003C2870" w:rsidP="00FB4950">
            <w:pPr>
              <w:spacing w:before="180"/>
              <w:rPr>
                <w:bCs/>
                <w:sz w:val="22"/>
                <w:szCs w:val="22"/>
              </w:rPr>
            </w:pPr>
            <w:r>
              <w:rPr>
                <w:b/>
                <w:bCs/>
                <w:sz w:val="22"/>
                <w:szCs w:val="22"/>
              </w:rPr>
              <w:t>Vysvětleno</w:t>
            </w:r>
            <w:r w:rsidRPr="00A646C2">
              <w:rPr>
                <w:bCs/>
                <w:sz w:val="22"/>
                <w:szCs w:val="22"/>
              </w:rPr>
              <w:t>.</w:t>
            </w:r>
            <w:r>
              <w:rPr>
                <w:bCs/>
                <w:sz w:val="22"/>
                <w:szCs w:val="22"/>
              </w:rPr>
              <w:t xml:space="preserve"> </w:t>
            </w:r>
          </w:p>
          <w:p w14:paraId="6A592DB1" w14:textId="4B01D2B2" w:rsidR="003C2870" w:rsidRDefault="003C2870" w:rsidP="003C2870">
            <w:pPr>
              <w:rPr>
                <w:bCs/>
                <w:sz w:val="22"/>
                <w:szCs w:val="22"/>
              </w:rPr>
            </w:pPr>
            <w:r>
              <w:rPr>
                <w:bCs/>
                <w:sz w:val="22"/>
                <w:szCs w:val="22"/>
              </w:rPr>
              <w:t>Cílem materiálu je definování strategie ČR při výstavbě sítí VHCN, definování role státu v tomto procesu, indikování, jak lze usnadnit investování a minimalizovat zásahy do hospodářské soutěže</w:t>
            </w:r>
            <w:r w:rsidR="005F35CE">
              <w:rPr>
                <w:bCs/>
                <w:sz w:val="22"/>
                <w:szCs w:val="22"/>
              </w:rPr>
              <w:t xml:space="preserve">. </w:t>
            </w:r>
            <w:r w:rsidR="00784D6C">
              <w:rPr>
                <w:bCs/>
                <w:sz w:val="22"/>
                <w:szCs w:val="22"/>
              </w:rPr>
              <w:t>Materiál</w:t>
            </w:r>
            <w:r w:rsidR="005F35CE">
              <w:rPr>
                <w:bCs/>
                <w:sz w:val="22"/>
                <w:szCs w:val="22"/>
              </w:rPr>
              <w:t xml:space="preserve"> má ambici vymezit investování </w:t>
            </w:r>
            <w:r w:rsidR="00F77FAA">
              <w:rPr>
                <w:bCs/>
                <w:sz w:val="22"/>
                <w:szCs w:val="22"/>
              </w:rPr>
              <w:t xml:space="preserve">a v konečném důsledku rozvoj </w:t>
            </w:r>
            <w:r w:rsidR="005F35CE">
              <w:rPr>
                <w:bCs/>
                <w:sz w:val="22"/>
                <w:szCs w:val="22"/>
              </w:rPr>
              <w:t>přenosových cest (sítí elektronických komunikací), které připojují koncových zákazníků k internetu.</w:t>
            </w:r>
            <w:r w:rsidR="00F77FAA">
              <w:rPr>
                <w:bCs/>
                <w:sz w:val="22"/>
                <w:szCs w:val="22"/>
              </w:rPr>
              <w:t xml:space="preserve"> Problematika kybernetické bezpečnosti je sledována samostatnými materiály připravené ze strany NÚKIB.</w:t>
            </w:r>
            <w:r w:rsidR="00156CD7">
              <w:rPr>
                <w:bCs/>
                <w:sz w:val="22"/>
                <w:szCs w:val="22"/>
              </w:rPr>
              <w:t xml:space="preserve"> Byl v materiálu doplněn odkaz na </w:t>
            </w:r>
            <w:r w:rsidR="00156CD7" w:rsidRPr="00156CD7">
              <w:rPr>
                <w:bCs/>
                <w:sz w:val="22"/>
                <w:szCs w:val="22"/>
              </w:rPr>
              <w:t xml:space="preserve">Národní strategii </w:t>
            </w:r>
            <w:r w:rsidR="00156CD7" w:rsidRPr="00156CD7">
              <w:rPr>
                <w:bCs/>
                <w:sz w:val="22"/>
                <w:szCs w:val="22"/>
              </w:rPr>
              <w:lastRenderedPageBreak/>
              <w:t>kybernetické bezpečnosti České republiky na období let 2021 – 2025</w:t>
            </w:r>
            <w:r w:rsidR="00156CD7">
              <w:rPr>
                <w:bCs/>
                <w:sz w:val="22"/>
                <w:szCs w:val="22"/>
              </w:rPr>
              <w:t>.</w:t>
            </w:r>
            <w:r w:rsidR="00A14B16">
              <w:rPr>
                <w:bCs/>
                <w:sz w:val="22"/>
                <w:szCs w:val="22"/>
              </w:rPr>
              <w:t xml:space="preserve"> </w:t>
            </w:r>
            <w:r w:rsidR="004B7C66">
              <w:rPr>
                <w:bCs/>
                <w:sz w:val="22"/>
                <w:szCs w:val="22"/>
              </w:rPr>
              <w:t xml:space="preserve">Rovněž </w:t>
            </w:r>
            <w:r w:rsidR="00E940C6">
              <w:rPr>
                <w:bCs/>
                <w:sz w:val="22"/>
                <w:szCs w:val="22"/>
              </w:rPr>
              <w:t>problematika</w:t>
            </w:r>
            <w:r w:rsidR="004B7C66">
              <w:rPr>
                <w:bCs/>
                <w:sz w:val="22"/>
                <w:szCs w:val="22"/>
              </w:rPr>
              <w:t xml:space="preserve"> kybernetické bezpečnosti je z míněn</w:t>
            </w:r>
            <w:r w:rsidR="00E940C6">
              <w:rPr>
                <w:bCs/>
                <w:sz w:val="22"/>
                <w:szCs w:val="22"/>
              </w:rPr>
              <w:t>á</w:t>
            </w:r>
            <w:r w:rsidR="004B7C66">
              <w:rPr>
                <w:bCs/>
                <w:sz w:val="22"/>
                <w:szCs w:val="22"/>
              </w:rPr>
              <w:t xml:space="preserve"> v</w:t>
            </w:r>
            <w:r w:rsidR="00E940C6">
              <w:rPr>
                <w:bCs/>
                <w:sz w:val="22"/>
                <w:szCs w:val="22"/>
              </w:rPr>
              <w:t> </w:t>
            </w:r>
            <w:r w:rsidR="004B7C66">
              <w:rPr>
                <w:bCs/>
                <w:sz w:val="22"/>
                <w:szCs w:val="22"/>
              </w:rPr>
              <w:t>závěru</w:t>
            </w:r>
            <w:r w:rsidR="00E940C6">
              <w:rPr>
                <w:bCs/>
                <w:sz w:val="22"/>
                <w:szCs w:val="22"/>
              </w:rPr>
              <w:t xml:space="preserve"> jako aspekt</w:t>
            </w:r>
            <w:r w:rsidR="00DA0F87">
              <w:rPr>
                <w:bCs/>
                <w:sz w:val="22"/>
                <w:szCs w:val="22"/>
              </w:rPr>
              <w:t>, na který je nutné se permanentně zaměřovat i do budoucna.</w:t>
            </w:r>
          </w:p>
          <w:p w14:paraId="7A3ADD1A" w14:textId="77777777" w:rsidR="003C2870" w:rsidRDefault="003C2870" w:rsidP="003C2870">
            <w:pPr>
              <w:rPr>
                <w:bCs/>
                <w:sz w:val="22"/>
                <w:szCs w:val="22"/>
              </w:rPr>
            </w:pPr>
          </w:p>
          <w:p w14:paraId="3F412DAD" w14:textId="77777777" w:rsidR="003C2870" w:rsidRPr="00A35B2C" w:rsidRDefault="003C2870" w:rsidP="003C2870">
            <w:pPr>
              <w:jc w:val="both"/>
              <w:rPr>
                <w:rFonts w:eastAsia="Arial Unicode MS"/>
                <w:b/>
                <w:bCs/>
                <w:sz w:val="22"/>
                <w:szCs w:val="22"/>
              </w:rPr>
            </w:pPr>
            <w:r w:rsidRPr="00A35B2C">
              <w:rPr>
                <w:rFonts w:eastAsia="Arial Unicode MS"/>
                <w:b/>
                <w:bCs/>
                <w:sz w:val="22"/>
                <w:szCs w:val="22"/>
              </w:rPr>
              <w:t>Vyjádření k vypořádání.</w:t>
            </w:r>
          </w:p>
          <w:p w14:paraId="428209CF" w14:textId="7D0F005A" w:rsidR="003C2870" w:rsidRDefault="00F77FAA" w:rsidP="00F77FAA">
            <w:pPr>
              <w:spacing w:before="60" w:after="60"/>
              <w:rPr>
                <w:bCs/>
                <w:sz w:val="22"/>
                <w:szCs w:val="22"/>
              </w:rPr>
            </w:pPr>
            <w:r>
              <w:rPr>
                <w:rFonts w:eastAsia="Arial Unicode MS"/>
                <w:bCs/>
                <w:sz w:val="22"/>
                <w:szCs w:val="22"/>
              </w:rPr>
              <w:t xml:space="preserve">MO </w:t>
            </w:r>
            <w:r w:rsidR="003C2870">
              <w:rPr>
                <w:rFonts w:eastAsia="Arial Unicode MS"/>
                <w:bCs/>
                <w:sz w:val="22"/>
                <w:szCs w:val="22"/>
              </w:rPr>
              <w:t>souhlasí s vypořádáním.</w:t>
            </w:r>
          </w:p>
        </w:tc>
      </w:tr>
      <w:tr w:rsidR="003C2870" w:rsidRPr="00B77102" w14:paraId="5F8FE61A" w14:textId="77777777" w:rsidTr="00BB3123">
        <w:trPr>
          <w:trHeight w:val="340"/>
        </w:trPr>
        <w:tc>
          <w:tcPr>
            <w:tcW w:w="1980" w:type="dxa"/>
            <w:vMerge w:val="restart"/>
            <w:tcBorders>
              <w:top w:val="single" w:sz="4" w:space="0" w:color="auto"/>
              <w:left w:val="single" w:sz="4" w:space="0" w:color="auto"/>
              <w:right w:val="single" w:sz="4" w:space="0" w:color="auto"/>
            </w:tcBorders>
            <w:shd w:val="clear" w:color="auto" w:fill="auto"/>
          </w:tcPr>
          <w:p w14:paraId="6B6395FC" w14:textId="77777777" w:rsidR="003C2870" w:rsidRDefault="003C2870" w:rsidP="003C2870">
            <w:pPr>
              <w:spacing w:before="60" w:after="60"/>
              <w:rPr>
                <w:b/>
                <w:bCs/>
                <w:sz w:val="22"/>
                <w:szCs w:val="22"/>
              </w:rPr>
            </w:pPr>
            <w:r>
              <w:rPr>
                <w:b/>
                <w:bCs/>
                <w:sz w:val="22"/>
                <w:szCs w:val="22"/>
              </w:rPr>
              <w:lastRenderedPageBreak/>
              <w:t>Ministerstvo pro místní rozvoj</w:t>
            </w:r>
          </w:p>
        </w:tc>
        <w:tc>
          <w:tcPr>
            <w:tcW w:w="8363" w:type="dxa"/>
            <w:tcBorders>
              <w:left w:val="single" w:sz="4" w:space="0" w:color="auto"/>
              <w:right w:val="single" w:sz="4" w:space="0" w:color="auto"/>
            </w:tcBorders>
            <w:shd w:val="clear" w:color="auto" w:fill="auto"/>
          </w:tcPr>
          <w:p w14:paraId="667DDED4" w14:textId="77777777" w:rsidR="003C2870" w:rsidRDefault="003C2870" w:rsidP="003C2870">
            <w:pPr>
              <w:spacing w:beforeLines="60" w:before="144" w:afterLines="60" w:after="144"/>
              <w:rPr>
                <w:bCs/>
                <w:sz w:val="22"/>
                <w:szCs w:val="22"/>
              </w:rPr>
            </w:pPr>
            <w:r w:rsidRPr="00A03F31">
              <w:rPr>
                <w:b/>
                <w:bCs/>
                <w:sz w:val="22"/>
                <w:szCs w:val="22"/>
              </w:rPr>
              <w:t xml:space="preserve">Doporučující připomínka č. </w:t>
            </w:r>
            <w:r>
              <w:rPr>
                <w:b/>
                <w:bCs/>
                <w:sz w:val="22"/>
                <w:szCs w:val="22"/>
              </w:rPr>
              <w:t xml:space="preserve">1 - </w:t>
            </w:r>
            <w:r w:rsidRPr="00DF2D8B">
              <w:rPr>
                <w:b/>
                <w:bCs/>
                <w:sz w:val="22"/>
                <w:szCs w:val="22"/>
              </w:rPr>
              <w:t>Příloha 1/str. 41-42</w:t>
            </w:r>
            <w:r>
              <w:rPr>
                <w:b/>
                <w:bCs/>
                <w:sz w:val="22"/>
                <w:szCs w:val="22"/>
              </w:rPr>
              <w:t>:</w:t>
            </w:r>
          </w:p>
          <w:p w14:paraId="05DA55A4" w14:textId="77777777" w:rsidR="003C2870" w:rsidRPr="00DF2D8B" w:rsidRDefault="003C2870" w:rsidP="003C2870">
            <w:pPr>
              <w:spacing w:beforeLines="60" w:before="144" w:afterLines="60" w:after="144"/>
              <w:rPr>
                <w:bCs/>
                <w:sz w:val="22"/>
                <w:szCs w:val="22"/>
              </w:rPr>
            </w:pPr>
            <w:r w:rsidRPr="00DF2D8B">
              <w:rPr>
                <w:bCs/>
                <w:sz w:val="22"/>
                <w:szCs w:val="22"/>
              </w:rPr>
              <w:t xml:space="preserve">Doporučujeme v tabulce </w:t>
            </w:r>
            <w:r w:rsidRPr="00DF2D8B">
              <w:rPr>
                <w:bCs/>
                <w:sz w:val="22"/>
                <w:szCs w:val="22"/>
                <w:u w:val="single"/>
              </w:rPr>
              <w:t>hodnotící mřížky</w:t>
            </w:r>
            <w:r w:rsidRPr="00DF2D8B">
              <w:rPr>
                <w:bCs/>
                <w:sz w:val="22"/>
                <w:szCs w:val="22"/>
              </w:rPr>
              <w:t xml:space="preserve"> odstranit nadbytečné číslování u názvu podmínky a v sousední buňce ve sloupci vpravo:</w:t>
            </w:r>
          </w:p>
          <w:p w14:paraId="24143A43" w14:textId="77777777" w:rsidR="003C2870" w:rsidRPr="00DF2D8B" w:rsidRDefault="003C2870" w:rsidP="003C2870">
            <w:pPr>
              <w:spacing w:beforeLines="60" w:before="144" w:afterLines="60" w:after="144"/>
              <w:rPr>
                <w:bCs/>
                <w:sz w:val="22"/>
                <w:szCs w:val="22"/>
              </w:rPr>
            </w:pPr>
            <w:r w:rsidRPr="00DF2D8B">
              <w:rPr>
                <w:bCs/>
                <w:sz w:val="22"/>
                <w:szCs w:val="22"/>
              </w:rPr>
              <w:t>3) Je zaveden vnitrostátní nebo regionální plán pro širokopásmový přístup, který zahrnuje:</w:t>
            </w:r>
          </w:p>
          <w:p w14:paraId="370BF355" w14:textId="77777777" w:rsidR="003C2870" w:rsidRPr="00DF2D8B" w:rsidRDefault="003C2870" w:rsidP="003C2870">
            <w:pPr>
              <w:spacing w:beforeLines="60" w:before="144" w:afterLines="60" w:after="144"/>
              <w:rPr>
                <w:bCs/>
                <w:sz w:val="22"/>
                <w:szCs w:val="22"/>
              </w:rPr>
            </w:pPr>
            <w:r w:rsidRPr="00DF2D8B">
              <w:rPr>
                <w:bCs/>
                <w:sz w:val="22"/>
                <w:szCs w:val="22"/>
              </w:rPr>
              <w:t>4) ANO.</w:t>
            </w:r>
          </w:p>
          <w:p w14:paraId="6082D94C" w14:textId="77777777" w:rsidR="003C2870" w:rsidRDefault="003C2870" w:rsidP="003C2870">
            <w:pPr>
              <w:spacing w:beforeLines="60" w:before="144" w:afterLines="60" w:after="144"/>
              <w:rPr>
                <w:bCs/>
                <w:sz w:val="22"/>
                <w:szCs w:val="22"/>
              </w:rPr>
            </w:pPr>
            <w:r w:rsidRPr="00DF2D8B">
              <w:rPr>
                <w:bCs/>
                <w:sz w:val="22"/>
                <w:szCs w:val="22"/>
              </w:rPr>
              <w:t>Současně doporučujeme zkontrolovat a upravit čísla stránek u uvedených kapitol dle ev. úprav dokumentu v reakci na připomínky z MPŘ.</w:t>
            </w:r>
          </w:p>
        </w:tc>
        <w:tc>
          <w:tcPr>
            <w:tcW w:w="3827" w:type="dxa"/>
            <w:tcBorders>
              <w:left w:val="single" w:sz="4" w:space="0" w:color="auto"/>
              <w:right w:val="single" w:sz="4" w:space="0" w:color="auto"/>
            </w:tcBorders>
            <w:shd w:val="clear" w:color="auto" w:fill="auto"/>
          </w:tcPr>
          <w:p w14:paraId="16D71526" w14:textId="77777777" w:rsidR="003C2870" w:rsidRPr="009D1225" w:rsidRDefault="003C2870" w:rsidP="00BB3123">
            <w:pPr>
              <w:spacing w:before="120" w:after="60"/>
              <w:rPr>
                <w:b/>
                <w:bCs/>
                <w:sz w:val="22"/>
                <w:szCs w:val="22"/>
              </w:rPr>
            </w:pPr>
            <w:r w:rsidRPr="009D1225">
              <w:rPr>
                <w:b/>
                <w:bCs/>
                <w:sz w:val="22"/>
                <w:szCs w:val="22"/>
              </w:rPr>
              <w:t>Akceptován</w:t>
            </w:r>
            <w:r>
              <w:rPr>
                <w:b/>
                <w:bCs/>
                <w:sz w:val="22"/>
                <w:szCs w:val="22"/>
              </w:rPr>
              <w:t>o</w:t>
            </w:r>
            <w:r w:rsidRPr="009D1225">
              <w:rPr>
                <w:b/>
                <w:bCs/>
                <w:sz w:val="22"/>
                <w:szCs w:val="22"/>
              </w:rPr>
              <w:t>.</w:t>
            </w:r>
          </w:p>
          <w:p w14:paraId="545312CB" w14:textId="77777777" w:rsidR="003C2870" w:rsidRPr="009D1225" w:rsidRDefault="003C2870" w:rsidP="003C2870">
            <w:pPr>
              <w:spacing w:before="60" w:after="60"/>
              <w:rPr>
                <w:bCs/>
                <w:sz w:val="22"/>
                <w:szCs w:val="22"/>
              </w:rPr>
            </w:pPr>
            <w:r w:rsidRPr="009D1225">
              <w:rPr>
                <w:bCs/>
                <w:sz w:val="22"/>
                <w:szCs w:val="22"/>
              </w:rPr>
              <w:t>Text upraven ve smyslu připomínky.</w:t>
            </w:r>
          </w:p>
          <w:p w14:paraId="0CD4ECDF" w14:textId="25C1CA4A" w:rsidR="003C2870" w:rsidRPr="00E754D1" w:rsidRDefault="003C2870" w:rsidP="003C2870">
            <w:pPr>
              <w:spacing w:before="60" w:after="60"/>
              <w:rPr>
                <w:bCs/>
                <w:sz w:val="22"/>
                <w:szCs w:val="22"/>
              </w:rPr>
            </w:pPr>
          </w:p>
        </w:tc>
      </w:tr>
      <w:tr w:rsidR="003C2870" w:rsidRPr="00B77102" w14:paraId="0639B93C" w14:textId="77777777" w:rsidTr="00487DFE">
        <w:trPr>
          <w:trHeight w:val="340"/>
        </w:trPr>
        <w:tc>
          <w:tcPr>
            <w:tcW w:w="1980" w:type="dxa"/>
            <w:vMerge/>
            <w:tcBorders>
              <w:left w:val="single" w:sz="4" w:space="0" w:color="auto"/>
              <w:right w:val="single" w:sz="4" w:space="0" w:color="auto"/>
            </w:tcBorders>
            <w:shd w:val="clear" w:color="auto" w:fill="auto"/>
          </w:tcPr>
          <w:p w14:paraId="2E7B4B0A"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4AFA7F12" w14:textId="77777777" w:rsidR="003C2870" w:rsidRDefault="003C2870" w:rsidP="003C2870">
            <w:pPr>
              <w:spacing w:beforeLines="60" w:before="144" w:afterLines="60" w:after="144"/>
              <w:rPr>
                <w:bCs/>
                <w:sz w:val="22"/>
                <w:szCs w:val="22"/>
              </w:rPr>
            </w:pPr>
            <w:r w:rsidRPr="00A03F31">
              <w:rPr>
                <w:b/>
                <w:bCs/>
                <w:sz w:val="22"/>
                <w:szCs w:val="22"/>
              </w:rPr>
              <w:t xml:space="preserve">Doporučující připomínka č. </w:t>
            </w:r>
            <w:r>
              <w:rPr>
                <w:b/>
                <w:bCs/>
                <w:sz w:val="22"/>
                <w:szCs w:val="22"/>
              </w:rPr>
              <w:t xml:space="preserve">2 - </w:t>
            </w:r>
            <w:r w:rsidRPr="00DF2D8B">
              <w:rPr>
                <w:b/>
                <w:bCs/>
                <w:sz w:val="22"/>
                <w:szCs w:val="22"/>
              </w:rPr>
              <w:t>Příloha 1/str. 41</w:t>
            </w:r>
          </w:p>
          <w:p w14:paraId="06E9B779" w14:textId="77777777" w:rsidR="003C2870" w:rsidRPr="00DF2D8B" w:rsidRDefault="003C2870" w:rsidP="003C2870">
            <w:pPr>
              <w:spacing w:beforeLines="60" w:before="144" w:afterLines="60" w:after="144"/>
              <w:rPr>
                <w:bCs/>
                <w:sz w:val="22"/>
                <w:szCs w:val="22"/>
              </w:rPr>
            </w:pPr>
            <w:r w:rsidRPr="00DF2D8B">
              <w:rPr>
                <w:bCs/>
                <w:sz w:val="22"/>
                <w:szCs w:val="22"/>
              </w:rPr>
              <w:t xml:space="preserve">Doporučujeme v tabulce </w:t>
            </w:r>
            <w:r w:rsidRPr="00DF2D8B">
              <w:rPr>
                <w:bCs/>
                <w:sz w:val="22"/>
                <w:szCs w:val="22"/>
                <w:u w:val="single"/>
              </w:rPr>
              <w:t>hodnotící mřížky</w:t>
            </w:r>
            <w:r w:rsidRPr="00DF2D8B">
              <w:rPr>
                <w:bCs/>
                <w:sz w:val="22"/>
                <w:szCs w:val="22"/>
              </w:rPr>
              <w:t xml:space="preserve"> doplnit, že uvedené znění ZP odpovídá kompromisní verzi projednané Výborem stálých zástupců II. část (COREPER II) dne 18. 12. 2019. Pracovní překlad z AJ do ČJ, např. do poznámky pod čarou následovně:</w:t>
            </w:r>
          </w:p>
          <w:p w14:paraId="4F305FF1" w14:textId="77777777" w:rsidR="003C2870" w:rsidRPr="00DF2D8B" w:rsidRDefault="003C2870" w:rsidP="003C2870">
            <w:pPr>
              <w:spacing w:beforeLines="60" w:before="144" w:afterLines="60" w:after="144"/>
              <w:rPr>
                <w:bCs/>
                <w:sz w:val="22"/>
                <w:szCs w:val="22"/>
              </w:rPr>
            </w:pPr>
          </w:p>
          <w:p w14:paraId="0DDD893B" w14:textId="77777777" w:rsidR="003C2870" w:rsidRPr="00DF2D8B" w:rsidRDefault="003C2870" w:rsidP="003C2870">
            <w:pPr>
              <w:spacing w:beforeLines="60" w:before="144" w:afterLines="60" w:after="144"/>
              <w:rPr>
                <w:bCs/>
                <w:sz w:val="22"/>
                <w:szCs w:val="22"/>
              </w:rPr>
            </w:pPr>
            <w:r w:rsidRPr="00DF2D8B">
              <w:rPr>
                <w:bCs/>
                <w:sz w:val="22"/>
                <w:szCs w:val="22"/>
              </w:rPr>
              <w:t>Kritéria plnění základní podmínky:</w:t>
            </w:r>
            <w:r w:rsidRPr="00DF2D8B">
              <w:rPr>
                <w:bCs/>
                <w:sz w:val="22"/>
                <w:szCs w:val="22"/>
                <w:vertAlign w:val="superscript"/>
              </w:rPr>
              <w:t>1</w:t>
            </w:r>
          </w:p>
          <w:p w14:paraId="06E64666" w14:textId="77777777" w:rsidR="003C2870" w:rsidRPr="00DF2D8B" w:rsidRDefault="003C2870" w:rsidP="003C2870">
            <w:pPr>
              <w:spacing w:beforeLines="60" w:before="144" w:afterLines="60" w:after="144"/>
              <w:rPr>
                <w:bCs/>
                <w:sz w:val="22"/>
                <w:szCs w:val="22"/>
              </w:rPr>
            </w:pPr>
            <w:r w:rsidRPr="00DF2D8B">
              <w:rPr>
                <w:bCs/>
                <w:sz w:val="22"/>
                <w:szCs w:val="22"/>
              </w:rPr>
              <w:t>___</w:t>
            </w:r>
          </w:p>
          <w:p w14:paraId="4B275FBE" w14:textId="77777777" w:rsidR="003C2870" w:rsidRDefault="003C2870" w:rsidP="003C2870">
            <w:pPr>
              <w:spacing w:beforeLines="60" w:before="144" w:afterLines="60" w:after="144"/>
              <w:rPr>
                <w:bCs/>
                <w:sz w:val="22"/>
                <w:szCs w:val="22"/>
              </w:rPr>
            </w:pPr>
            <w:r w:rsidRPr="00DF2D8B">
              <w:rPr>
                <w:bCs/>
                <w:sz w:val="22"/>
                <w:szCs w:val="22"/>
                <w:vertAlign w:val="superscript"/>
              </w:rPr>
              <w:lastRenderedPageBreak/>
              <w:t xml:space="preserve">1 </w:t>
            </w:r>
            <w:r w:rsidRPr="00DF2D8B">
              <w:rPr>
                <w:b/>
                <w:bCs/>
                <w:sz w:val="22"/>
                <w:szCs w:val="22"/>
              </w:rPr>
              <w:t>Uvedené znění ZP odpovídá příloze IV návrhu nařízení o společných ustanoveních dle kompromisní verze projednané Výborem stálých zástupců II. část (COREPER II) dne 18. 12. 2019. Pracovní překlad z AJ do ČJ.</w:t>
            </w:r>
          </w:p>
        </w:tc>
        <w:tc>
          <w:tcPr>
            <w:tcW w:w="3827" w:type="dxa"/>
            <w:tcBorders>
              <w:left w:val="single" w:sz="4" w:space="0" w:color="auto"/>
              <w:right w:val="single" w:sz="4" w:space="0" w:color="auto"/>
            </w:tcBorders>
            <w:shd w:val="clear" w:color="auto" w:fill="auto"/>
          </w:tcPr>
          <w:p w14:paraId="4090C7B4" w14:textId="77777777" w:rsidR="003C2870" w:rsidRPr="009D1225" w:rsidRDefault="003C2870" w:rsidP="00BB3123">
            <w:pPr>
              <w:spacing w:before="120" w:after="60"/>
              <w:rPr>
                <w:b/>
                <w:bCs/>
                <w:sz w:val="22"/>
                <w:szCs w:val="22"/>
              </w:rPr>
            </w:pPr>
            <w:r w:rsidRPr="009D1225">
              <w:rPr>
                <w:b/>
                <w:bCs/>
                <w:sz w:val="22"/>
                <w:szCs w:val="22"/>
              </w:rPr>
              <w:lastRenderedPageBreak/>
              <w:t>Akceptován</w:t>
            </w:r>
            <w:r>
              <w:rPr>
                <w:b/>
                <w:bCs/>
                <w:sz w:val="22"/>
                <w:szCs w:val="22"/>
              </w:rPr>
              <w:t>o</w:t>
            </w:r>
            <w:r w:rsidRPr="009D1225">
              <w:rPr>
                <w:b/>
                <w:bCs/>
                <w:sz w:val="22"/>
                <w:szCs w:val="22"/>
              </w:rPr>
              <w:t>.</w:t>
            </w:r>
          </w:p>
          <w:p w14:paraId="0D4A0967" w14:textId="77777777" w:rsidR="003C2870" w:rsidRPr="009D1225" w:rsidRDefault="003C2870" w:rsidP="003C2870">
            <w:pPr>
              <w:spacing w:before="60" w:after="60"/>
              <w:rPr>
                <w:bCs/>
                <w:sz w:val="22"/>
                <w:szCs w:val="22"/>
              </w:rPr>
            </w:pPr>
            <w:r w:rsidRPr="009D1225">
              <w:rPr>
                <w:bCs/>
                <w:sz w:val="22"/>
                <w:szCs w:val="22"/>
              </w:rPr>
              <w:t>Text upraven ve smyslu připomínky.</w:t>
            </w:r>
          </w:p>
          <w:p w14:paraId="19FFD276" w14:textId="00C3A4FC" w:rsidR="003C2870" w:rsidRPr="00E754D1" w:rsidRDefault="003C2870" w:rsidP="003C2870">
            <w:pPr>
              <w:spacing w:before="60" w:after="60"/>
              <w:rPr>
                <w:bCs/>
                <w:sz w:val="22"/>
                <w:szCs w:val="22"/>
              </w:rPr>
            </w:pPr>
          </w:p>
        </w:tc>
      </w:tr>
      <w:tr w:rsidR="003C2870" w:rsidRPr="00B77102" w14:paraId="260CFF5A" w14:textId="77777777" w:rsidTr="00487DFE">
        <w:trPr>
          <w:trHeight w:val="340"/>
        </w:trPr>
        <w:tc>
          <w:tcPr>
            <w:tcW w:w="1980" w:type="dxa"/>
            <w:vMerge/>
            <w:tcBorders>
              <w:left w:val="single" w:sz="4" w:space="0" w:color="auto"/>
              <w:bottom w:val="single" w:sz="4" w:space="0" w:color="auto"/>
              <w:right w:val="single" w:sz="4" w:space="0" w:color="auto"/>
            </w:tcBorders>
            <w:shd w:val="clear" w:color="auto" w:fill="auto"/>
          </w:tcPr>
          <w:p w14:paraId="6F83E765"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3250FB2A" w14:textId="77777777" w:rsidR="003C2870" w:rsidRDefault="003C2870" w:rsidP="003C2870">
            <w:pPr>
              <w:spacing w:beforeLines="60" w:before="144" w:afterLines="60" w:after="144"/>
              <w:rPr>
                <w:bCs/>
                <w:sz w:val="22"/>
                <w:szCs w:val="22"/>
              </w:rPr>
            </w:pPr>
            <w:r w:rsidRPr="00A03F31">
              <w:rPr>
                <w:b/>
                <w:bCs/>
                <w:sz w:val="22"/>
                <w:szCs w:val="22"/>
              </w:rPr>
              <w:t xml:space="preserve">Doporučující připomínka č. </w:t>
            </w:r>
            <w:r>
              <w:rPr>
                <w:b/>
                <w:bCs/>
                <w:sz w:val="22"/>
                <w:szCs w:val="22"/>
              </w:rPr>
              <w:t xml:space="preserve">3 - </w:t>
            </w:r>
            <w:r w:rsidRPr="00DF2D8B">
              <w:rPr>
                <w:b/>
                <w:bCs/>
                <w:sz w:val="22"/>
                <w:szCs w:val="22"/>
              </w:rPr>
              <w:t>Příloha 1/str. 41</w:t>
            </w:r>
          </w:p>
          <w:p w14:paraId="67C03C44" w14:textId="77777777" w:rsidR="003C2870" w:rsidRPr="00DF2D8B" w:rsidRDefault="003C2870" w:rsidP="003C2870">
            <w:pPr>
              <w:spacing w:beforeLines="60" w:before="144" w:afterLines="60" w:after="144"/>
              <w:rPr>
                <w:bCs/>
                <w:sz w:val="22"/>
                <w:szCs w:val="22"/>
              </w:rPr>
            </w:pPr>
            <w:r w:rsidRPr="00DF2D8B">
              <w:rPr>
                <w:bCs/>
                <w:sz w:val="22"/>
                <w:szCs w:val="22"/>
              </w:rPr>
              <w:t xml:space="preserve">V tabulce </w:t>
            </w:r>
            <w:r w:rsidRPr="00DF2D8B">
              <w:rPr>
                <w:bCs/>
                <w:sz w:val="22"/>
                <w:szCs w:val="22"/>
                <w:u w:val="single"/>
              </w:rPr>
              <w:t>hodnotící mřížky</w:t>
            </w:r>
            <w:r w:rsidRPr="00DF2D8B">
              <w:rPr>
                <w:bCs/>
                <w:sz w:val="22"/>
                <w:szCs w:val="22"/>
              </w:rPr>
              <w:t xml:space="preserve"> doplnit textaci kritéria 3 základní podmínky o poznámku pod čarou, aby odpovídalo aktuálnímu znění ZP:</w:t>
            </w:r>
          </w:p>
          <w:p w14:paraId="54D4FDE1" w14:textId="77777777" w:rsidR="003C2870" w:rsidRPr="00DF2D8B" w:rsidRDefault="003C2870" w:rsidP="003C2870">
            <w:pPr>
              <w:spacing w:beforeLines="60" w:before="144" w:afterLines="60" w:after="144"/>
              <w:rPr>
                <w:bCs/>
                <w:sz w:val="22"/>
                <w:szCs w:val="22"/>
              </w:rPr>
            </w:pPr>
          </w:p>
          <w:p w14:paraId="0A1C8047" w14:textId="77777777" w:rsidR="003C2870" w:rsidRPr="00DF2D8B" w:rsidRDefault="003C2870" w:rsidP="003C2870">
            <w:pPr>
              <w:spacing w:beforeLines="60" w:before="144" w:afterLines="60" w:after="144"/>
              <w:rPr>
                <w:bCs/>
                <w:sz w:val="22"/>
                <w:szCs w:val="22"/>
              </w:rPr>
            </w:pPr>
            <w:r w:rsidRPr="00DF2D8B">
              <w:rPr>
                <w:bCs/>
                <w:sz w:val="22"/>
                <w:szCs w:val="22"/>
              </w:rPr>
              <w:t>3. Opatření na podporu poptávky a využívání vysokokapacitních sítí, včetně opatření na usnadnění jejich zavádění, zejména prostřednictvím účinného provádění směrnice EU o snížení nákladů na budování širokopásmového přístupu</w:t>
            </w:r>
            <w:r w:rsidRPr="00DF2D8B">
              <w:rPr>
                <w:bCs/>
                <w:sz w:val="22"/>
                <w:szCs w:val="22"/>
                <w:vertAlign w:val="superscript"/>
              </w:rPr>
              <w:t>1</w:t>
            </w:r>
          </w:p>
          <w:p w14:paraId="0271C79D" w14:textId="77777777" w:rsidR="003C2870" w:rsidRPr="00DF2D8B" w:rsidRDefault="003C2870" w:rsidP="003C2870">
            <w:pPr>
              <w:spacing w:beforeLines="60" w:before="144" w:afterLines="60" w:after="144"/>
              <w:rPr>
                <w:bCs/>
                <w:sz w:val="22"/>
                <w:szCs w:val="22"/>
              </w:rPr>
            </w:pPr>
            <w:r w:rsidRPr="00DF2D8B">
              <w:rPr>
                <w:bCs/>
                <w:sz w:val="22"/>
                <w:szCs w:val="22"/>
              </w:rPr>
              <w:t>___</w:t>
            </w:r>
          </w:p>
          <w:p w14:paraId="62037EC4" w14:textId="77777777" w:rsidR="003C2870" w:rsidRDefault="003C2870" w:rsidP="003C2870">
            <w:pPr>
              <w:spacing w:beforeLines="60" w:before="144" w:afterLines="60" w:after="144"/>
              <w:rPr>
                <w:bCs/>
                <w:sz w:val="22"/>
                <w:szCs w:val="22"/>
              </w:rPr>
            </w:pPr>
            <w:r w:rsidRPr="00DF2D8B">
              <w:rPr>
                <w:bCs/>
                <w:sz w:val="22"/>
                <w:szCs w:val="22"/>
                <w:vertAlign w:val="superscript"/>
              </w:rPr>
              <w:t>1</w:t>
            </w:r>
            <w:r w:rsidRPr="00DF2D8B">
              <w:rPr>
                <w:bCs/>
                <w:sz w:val="22"/>
                <w:szCs w:val="22"/>
              </w:rPr>
              <w:t xml:space="preserve"> </w:t>
            </w:r>
            <w:r w:rsidRPr="00DF2D8B">
              <w:rPr>
                <w:b/>
                <w:bCs/>
                <w:sz w:val="22"/>
                <w:szCs w:val="22"/>
              </w:rPr>
              <w:t>Směrnice 2014/61/EU</w:t>
            </w:r>
          </w:p>
          <w:p w14:paraId="3B230FE7" w14:textId="77777777" w:rsidR="003C2870" w:rsidRDefault="003C2870" w:rsidP="003C2870">
            <w:pPr>
              <w:spacing w:beforeLines="60" w:before="144" w:afterLines="60" w:after="144"/>
              <w:rPr>
                <w:bCs/>
                <w:sz w:val="22"/>
                <w:szCs w:val="22"/>
              </w:rPr>
            </w:pPr>
          </w:p>
        </w:tc>
        <w:tc>
          <w:tcPr>
            <w:tcW w:w="3827" w:type="dxa"/>
            <w:tcBorders>
              <w:left w:val="single" w:sz="4" w:space="0" w:color="auto"/>
              <w:right w:val="single" w:sz="4" w:space="0" w:color="auto"/>
            </w:tcBorders>
            <w:shd w:val="clear" w:color="auto" w:fill="auto"/>
          </w:tcPr>
          <w:p w14:paraId="4B25F492" w14:textId="77777777" w:rsidR="003C2870" w:rsidRPr="009D1225" w:rsidRDefault="003C2870" w:rsidP="001F3C11">
            <w:pPr>
              <w:spacing w:before="120" w:after="60"/>
              <w:rPr>
                <w:b/>
                <w:bCs/>
                <w:sz w:val="22"/>
                <w:szCs w:val="22"/>
              </w:rPr>
            </w:pPr>
            <w:r w:rsidRPr="009D1225">
              <w:rPr>
                <w:b/>
                <w:bCs/>
                <w:sz w:val="22"/>
                <w:szCs w:val="22"/>
              </w:rPr>
              <w:t>Akceptován</w:t>
            </w:r>
            <w:r>
              <w:rPr>
                <w:b/>
                <w:bCs/>
                <w:sz w:val="22"/>
                <w:szCs w:val="22"/>
              </w:rPr>
              <w:t>o</w:t>
            </w:r>
            <w:r w:rsidRPr="009D1225">
              <w:rPr>
                <w:b/>
                <w:bCs/>
                <w:sz w:val="22"/>
                <w:szCs w:val="22"/>
              </w:rPr>
              <w:t>.</w:t>
            </w:r>
          </w:p>
          <w:p w14:paraId="0A247536" w14:textId="77777777" w:rsidR="003C2870" w:rsidRPr="009D1225" w:rsidRDefault="003C2870" w:rsidP="003C2870">
            <w:pPr>
              <w:spacing w:before="60" w:after="60"/>
              <w:rPr>
                <w:bCs/>
                <w:sz w:val="22"/>
                <w:szCs w:val="22"/>
              </w:rPr>
            </w:pPr>
            <w:r w:rsidRPr="009D1225">
              <w:rPr>
                <w:bCs/>
                <w:sz w:val="22"/>
                <w:szCs w:val="22"/>
              </w:rPr>
              <w:t>Text upraven ve smyslu připomínky.</w:t>
            </w:r>
          </w:p>
          <w:p w14:paraId="094B3A6C" w14:textId="7E9A228A" w:rsidR="003C2870" w:rsidRPr="00E754D1" w:rsidRDefault="003C2870" w:rsidP="003C2870">
            <w:pPr>
              <w:spacing w:before="60" w:after="60"/>
              <w:rPr>
                <w:bCs/>
                <w:sz w:val="22"/>
                <w:szCs w:val="22"/>
              </w:rPr>
            </w:pPr>
          </w:p>
        </w:tc>
      </w:tr>
      <w:tr w:rsidR="003C2870" w:rsidRPr="00B77102" w14:paraId="04D45555" w14:textId="77777777" w:rsidTr="008D1B76">
        <w:trPr>
          <w:trHeight w:val="340"/>
        </w:trPr>
        <w:tc>
          <w:tcPr>
            <w:tcW w:w="1980" w:type="dxa"/>
            <w:vMerge w:val="restart"/>
            <w:tcBorders>
              <w:top w:val="single" w:sz="4" w:space="0" w:color="auto"/>
              <w:left w:val="single" w:sz="4" w:space="0" w:color="auto"/>
              <w:right w:val="single" w:sz="4" w:space="0" w:color="auto"/>
            </w:tcBorders>
            <w:shd w:val="clear" w:color="auto" w:fill="auto"/>
          </w:tcPr>
          <w:p w14:paraId="5BACE96C" w14:textId="77777777" w:rsidR="003C2870" w:rsidRDefault="003C2870" w:rsidP="003C2870">
            <w:pPr>
              <w:spacing w:before="60" w:after="60"/>
              <w:rPr>
                <w:b/>
                <w:bCs/>
                <w:sz w:val="22"/>
                <w:szCs w:val="22"/>
              </w:rPr>
            </w:pPr>
            <w:r>
              <w:rPr>
                <w:b/>
                <w:bCs/>
                <w:sz w:val="22"/>
                <w:szCs w:val="22"/>
              </w:rPr>
              <w:t xml:space="preserve">Ministerstvo </w:t>
            </w:r>
            <w:r w:rsidRPr="002F42E8">
              <w:rPr>
                <w:b/>
                <w:bCs/>
                <w:sz w:val="22"/>
                <w:szCs w:val="22"/>
              </w:rPr>
              <w:t>školství, mládeže a tělovýchovy</w:t>
            </w:r>
          </w:p>
        </w:tc>
        <w:tc>
          <w:tcPr>
            <w:tcW w:w="8363" w:type="dxa"/>
            <w:tcBorders>
              <w:left w:val="single" w:sz="4" w:space="0" w:color="auto"/>
              <w:right w:val="single" w:sz="4" w:space="0" w:color="auto"/>
            </w:tcBorders>
            <w:shd w:val="clear" w:color="auto" w:fill="auto"/>
          </w:tcPr>
          <w:p w14:paraId="1383CA40" w14:textId="77777777" w:rsidR="003C2870" w:rsidRDefault="003C2870" w:rsidP="003C2870">
            <w:pPr>
              <w:spacing w:beforeLines="60" w:before="144" w:afterLines="60" w:after="144"/>
              <w:rPr>
                <w:bCs/>
                <w:sz w:val="22"/>
                <w:szCs w:val="22"/>
              </w:rPr>
            </w:pPr>
            <w:r w:rsidRPr="006C0F1E">
              <w:rPr>
                <w:rFonts w:eastAsia="Arial Unicode MS"/>
                <w:b/>
                <w:bCs/>
                <w:sz w:val="22"/>
                <w:szCs w:val="22"/>
              </w:rPr>
              <w:t xml:space="preserve">Zásadní připomínka č. </w:t>
            </w:r>
            <w:r>
              <w:rPr>
                <w:rFonts w:eastAsia="Arial Unicode MS"/>
                <w:b/>
                <w:bCs/>
                <w:sz w:val="22"/>
                <w:szCs w:val="22"/>
              </w:rPr>
              <w:t xml:space="preserve">1 - </w:t>
            </w:r>
            <w:r w:rsidRPr="00D32A03">
              <w:rPr>
                <w:rFonts w:eastAsia="Arial Unicode MS"/>
                <w:b/>
                <w:bCs/>
                <w:sz w:val="22"/>
                <w:szCs w:val="22"/>
              </w:rPr>
              <w:t>kapitola 4.2 na str. 20 a 21</w:t>
            </w:r>
            <w:r>
              <w:rPr>
                <w:rFonts w:eastAsia="Arial Unicode MS"/>
                <w:b/>
                <w:bCs/>
                <w:sz w:val="22"/>
                <w:szCs w:val="22"/>
              </w:rPr>
              <w:t>:</w:t>
            </w:r>
          </w:p>
          <w:p w14:paraId="41F2AFF3" w14:textId="77777777" w:rsidR="003C2870" w:rsidRDefault="003C2870" w:rsidP="003C2870">
            <w:pPr>
              <w:widowControl w:val="0"/>
              <w:autoSpaceDE w:val="0"/>
              <w:autoSpaceDN w:val="0"/>
              <w:adjustRightInd w:val="0"/>
              <w:spacing w:beforeLines="60" w:before="144" w:afterLines="60" w:after="144"/>
              <w:jc w:val="both"/>
              <w:rPr>
                <w:sz w:val="22"/>
                <w:szCs w:val="22"/>
              </w:rPr>
            </w:pPr>
            <w:r>
              <w:rPr>
                <w:sz w:val="22"/>
                <w:szCs w:val="22"/>
              </w:rPr>
              <w:t>Požaduje</w:t>
            </w:r>
            <w:r w:rsidRPr="0093731B">
              <w:rPr>
                <w:sz w:val="22"/>
                <w:szCs w:val="22"/>
              </w:rPr>
              <w:t xml:space="preserve">me přepracování </w:t>
            </w:r>
            <w:r>
              <w:rPr>
                <w:sz w:val="22"/>
                <w:szCs w:val="22"/>
              </w:rPr>
              <w:t>části textu s označením</w:t>
            </w:r>
            <w:r w:rsidRPr="0093731B">
              <w:rPr>
                <w:sz w:val="22"/>
                <w:szCs w:val="22"/>
              </w:rPr>
              <w:t xml:space="preserve"> </w:t>
            </w:r>
            <w:r>
              <w:rPr>
                <w:sz w:val="22"/>
                <w:szCs w:val="22"/>
              </w:rPr>
              <w:t>„</w:t>
            </w:r>
            <w:r w:rsidRPr="00D24D89">
              <w:rPr>
                <w:i/>
                <w:sz w:val="22"/>
                <w:szCs w:val="22"/>
              </w:rPr>
              <w:t>Základní, střední a vyšší odborné školy</w:t>
            </w:r>
            <w:r>
              <w:rPr>
                <w:sz w:val="22"/>
                <w:szCs w:val="22"/>
              </w:rPr>
              <w:t>“</w:t>
            </w:r>
            <w:r w:rsidRPr="0093731B">
              <w:rPr>
                <w:sz w:val="22"/>
                <w:szCs w:val="22"/>
              </w:rPr>
              <w:t xml:space="preserve">. Domníváme se, že </w:t>
            </w:r>
            <w:r>
              <w:rPr>
                <w:sz w:val="22"/>
                <w:szCs w:val="22"/>
              </w:rPr>
              <w:t xml:space="preserve">uvedené </w:t>
            </w:r>
            <w:r w:rsidRPr="0093731B">
              <w:rPr>
                <w:sz w:val="22"/>
                <w:szCs w:val="22"/>
              </w:rPr>
              <w:t xml:space="preserve">informace jsou neúplné a zavádějící. Dokument cituje Tematickou zprávu České školní inspekce z roku 2017, z níž dle </w:t>
            </w:r>
            <w:r>
              <w:rPr>
                <w:sz w:val="22"/>
                <w:szCs w:val="22"/>
              </w:rPr>
              <w:t>materiálu</w:t>
            </w:r>
            <w:r w:rsidRPr="0093731B">
              <w:rPr>
                <w:sz w:val="22"/>
                <w:szCs w:val="22"/>
              </w:rPr>
              <w:t xml:space="preserve"> vyplývá, že současnou rychlost připojení škol je třeba hodnotit jako nedostatečnou</w:t>
            </w:r>
            <w:r>
              <w:rPr>
                <w:sz w:val="22"/>
                <w:szCs w:val="22"/>
              </w:rPr>
              <w:t>. S uvedeným závěrem souhlasíme</w:t>
            </w:r>
            <w:r w:rsidRPr="0093731B">
              <w:rPr>
                <w:sz w:val="22"/>
                <w:szCs w:val="22"/>
              </w:rPr>
              <w:t xml:space="preserve"> a potvrzuje </w:t>
            </w:r>
            <w:r>
              <w:rPr>
                <w:sz w:val="22"/>
                <w:szCs w:val="22"/>
              </w:rPr>
              <w:t xml:space="preserve">jej </w:t>
            </w:r>
            <w:r w:rsidRPr="0093731B">
              <w:rPr>
                <w:sz w:val="22"/>
                <w:szCs w:val="22"/>
              </w:rPr>
              <w:t>i tabulka č. 6. Text</w:t>
            </w:r>
            <w:r>
              <w:rPr>
                <w:sz w:val="22"/>
                <w:szCs w:val="22"/>
              </w:rPr>
              <w:t> </w:t>
            </w:r>
            <w:r w:rsidRPr="0093731B">
              <w:rPr>
                <w:sz w:val="22"/>
                <w:szCs w:val="22"/>
              </w:rPr>
              <w:t xml:space="preserve">však dále pokračuje konstatováním o nevyhovujícím vybavení standardním softwarem a hardwarem, neexistenci ICT strategie, vlastního správce ICT apod., což však s pokrytím vysokorychlostním internetem nesouvisí a nespadá ani do gesce </w:t>
            </w:r>
            <w:r>
              <w:rPr>
                <w:sz w:val="22"/>
                <w:szCs w:val="22"/>
              </w:rPr>
              <w:t>předkladatele</w:t>
            </w:r>
            <w:r w:rsidRPr="0093731B">
              <w:rPr>
                <w:sz w:val="22"/>
                <w:szCs w:val="22"/>
              </w:rPr>
              <w:t xml:space="preserve">. </w:t>
            </w:r>
            <w:r>
              <w:rPr>
                <w:sz w:val="22"/>
                <w:szCs w:val="22"/>
              </w:rPr>
              <w:t>V dané souvislosti j</w:t>
            </w:r>
            <w:r w:rsidRPr="00BD7985">
              <w:rPr>
                <w:sz w:val="22"/>
                <w:szCs w:val="22"/>
              </w:rPr>
              <w:t xml:space="preserve">e </w:t>
            </w:r>
            <w:r>
              <w:rPr>
                <w:sz w:val="22"/>
                <w:szCs w:val="22"/>
              </w:rPr>
              <w:t xml:space="preserve">však </w:t>
            </w:r>
            <w:r w:rsidRPr="00BD7985">
              <w:rPr>
                <w:sz w:val="22"/>
                <w:szCs w:val="22"/>
              </w:rPr>
              <w:t>zcela žádoucí a nezbytné, aby se předložený Národní plán věnoval také vnitřní konektivit</w:t>
            </w:r>
            <w:r>
              <w:rPr>
                <w:sz w:val="22"/>
                <w:szCs w:val="22"/>
              </w:rPr>
              <w:t xml:space="preserve">ě, která je </w:t>
            </w:r>
            <w:r w:rsidRPr="00BD7985">
              <w:rPr>
                <w:sz w:val="22"/>
                <w:szCs w:val="22"/>
              </w:rPr>
              <w:t>zcela nezbytnou podmínkou pro rozvoj a udržitelnost kapacit (materiálních, technických, personálních) pro digitalizaci ve</w:t>
            </w:r>
            <w:r>
              <w:rPr>
                <w:sz w:val="22"/>
                <w:szCs w:val="22"/>
              </w:rPr>
              <w:t> </w:t>
            </w:r>
            <w:r w:rsidRPr="00BD7985">
              <w:rPr>
                <w:sz w:val="22"/>
                <w:szCs w:val="22"/>
              </w:rPr>
              <w:t>vzdělávání.</w:t>
            </w:r>
          </w:p>
          <w:p w14:paraId="1654C7AF" w14:textId="77777777" w:rsidR="003C2870" w:rsidRDefault="003C2870" w:rsidP="003C2870">
            <w:pPr>
              <w:widowControl w:val="0"/>
              <w:autoSpaceDE w:val="0"/>
              <w:autoSpaceDN w:val="0"/>
              <w:adjustRightInd w:val="0"/>
              <w:spacing w:beforeLines="60" w:before="144" w:afterLines="60" w:after="144"/>
              <w:jc w:val="both"/>
              <w:rPr>
                <w:sz w:val="22"/>
                <w:szCs w:val="22"/>
              </w:rPr>
            </w:pPr>
            <w:r>
              <w:rPr>
                <w:sz w:val="22"/>
                <w:szCs w:val="22"/>
              </w:rPr>
              <w:t>Poslední v</w:t>
            </w:r>
            <w:r w:rsidRPr="0093731B">
              <w:rPr>
                <w:sz w:val="22"/>
                <w:szCs w:val="22"/>
              </w:rPr>
              <w:t xml:space="preserve">ětu </w:t>
            </w:r>
            <w:r>
              <w:rPr>
                <w:sz w:val="22"/>
                <w:szCs w:val="22"/>
              </w:rPr>
              <w:t xml:space="preserve">prvního odstavce, která zní: </w:t>
            </w:r>
            <w:r w:rsidRPr="0093731B">
              <w:rPr>
                <w:sz w:val="22"/>
                <w:szCs w:val="22"/>
              </w:rPr>
              <w:t>„</w:t>
            </w:r>
            <w:r w:rsidRPr="0093731B">
              <w:rPr>
                <w:i/>
                <w:sz w:val="22"/>
                <w:szCs w:val="22"/>
              </w:rPr>
              <w:t>Tyto nedostatky ve</w:t>
            </w:r>
            <w:r>
              <w:rPr>
                <w:i/>
                <w:sz w:val="22"/>
                <w:szCs w:val="22"/>
              </w:rPr>
              <w:t> </w:t>
            </w:r>
            <w:r w:rsidRPr="0093731B">
              <w:rPr>
                <w:i/>
                <w:sz w:val="22"/>
                <w:szCs w:val="22"/>
              </w:rPr>
              <w:t xml:space="preserve">školských zařízeních však nemá řešit předložený Národní plán, jehož cílem je mapování situace a řešení </w:t>
            </w:r>
            <w:r w:rsidRPr="0093731B">
              <w:rPr>
                <w:i/>
                <w:sz w:val="22"/>
                <w:szCs w:val="22"/>
              </w:rPr>
              <w:lastRenderedPageBreak/>
              <w:t>absence vysokorychlostního připojení socioekonomických aktérů.</w:t>
            </w:r>
            <w:r>
              <w:rPr>
                <w:sz w:val="22"/>
                <w:szCs w:val="22"/>
              </w:rPr>
              <w:t>“,</w:t>
            </w:r>
            <w:r w:rsidRPr="0093731B">
              <w:rPr>
                <w:sz w:val="22"/>
                <w:szCs w:val="22"/>
              </w:rPr>
              <w:t xml:space="preserve"> považujeme za nadbytečnou a vytrženou z kontextu. Požadujeme tedy </w:t>
            </w:r>
            <w:r>
              <w:rPr>
                <w:sz w:val="22"/>
                <w:szCs w:val="22"/>
              </w:rPr>
              <w:t xml:space="preserve">uvedenou větu </w:t>
            </w:r>
            <w:r w:rsidRPr="0093731B">
              <w:rPr>
                <w:sz w:val="22"/>
                <w:szCs w:val="22"/>
              </w:rPr>
              <w:t>vypustit</w:t>
            </w:r>
            <w:r>
              <w:rPr>
                <w:sz w:val="22"/>
                <w:szCs w:val="22"/>
              </w:rPr>
              <w:t xml:space="preserve"> a n</w:t>
            </w:r>
            <w:r w:rsidRPr="0093731B">
              <w:rPr>
                <w:sz w:val="22"/>
                <w:szCs w:val="22"/>
              </w:rPr>
              <w:t xml:space="preserve">aopak </w:t>
            </w:r>
            <w:r>
              <w:rPr>
                <w:sz w:val="22"/>
                <w:szCs w:val="22"/>
              </w:rPr>
              <w:t xml:space="preserve">požadujeme do předmětného odstavce doplnit </w:t>
            </w:r>
            <w:r w:rsidRPr="0093731B">
              <w:rPr>
                <w:sz w:val="22"/>
                <w:szCs w:val="22"/>
              </w:rPr>
              <w:t>popis strategie, jakým způsobem budou školy k</w:t>
            </w:r>
            <w:r>
              <w:rPr>
                <w:sz w:val="22"/>
                <w:szCs w:val="22"/>
              </w:rPr>
              <w:t> </w:t>
            </w:r>
            <w:r w:rsidRPr="0093731B">
              <w:rPr>
                <w:sz w:val="22"/>
                <w:szCs w:val="22"/>
              </w:rPr>
              <w:t>vysokorychlostnímu internetu připojeny, pokud bylo výše konstatováno, že je jejich připojení nevyhovující.</w:t>
            </w:r>
            <w:r w:rsidRPr="00D24D89">
              <w:rPr>
                <w:sz w:val="22"/>
                <w:szCs w:val="22"/>
              </w:rPr>
              <w:t xml:space="preserve"> </w:t>
            </w:r>
          </w:p>
          <w:p w14:paraId="4D7D4636" w14:textId="77777777" w:rsidR="003C2870" w:rsidRPr="00D24D89" w:rsidRDefault="003C2870" w:rsidP="003C2870">
            <w:pPr>
              <w:widowControl w:val="0"/>
              <w:autoSpaceDE w:val="0"/>
              <w:autoSpaceDN w:val="0"/>
              <w:adjustRightInd w:val="0"/>
              <w:spacing w:beforeLines="60" w:before="144" w:afterLines="60" w:after="144"/>
              <w:jc w:val="both"/>
              <w:rPr>
                <w:sz w:val="22"/>
                <w:szCs w:val="22"/>
              </w:rPr>
            </w:pPr>
            <w:r w:rsidRPr="00D24D89">
              <w:rPr>
                <w:sz w:val="22"/>
                <w:szCs w:val="22"/>
              </w:rPr>
              <w:t>V posledním odstavci předmětné části textu je uvedeno: „</w:t>
            </w:r>
            <w:r w:rsidRPr="00D24D89">
              <w:rPr>
                <w:i/>
                <w:sz w:val="22"/>
                <w:szCs w:val="22"/>
              </w:rPr>
              <w:t>V</w:t>
            </w:r>
            <w:r>
              <w:rPr>
                <w:i/>
                <w:sz w:val="22"/>
                <w:szCs w:val="22"/>
              </w:rPr>
              <w:t> </w:t>
            </w:r>
            <w:r w:rsidRPr="00D24D89">
              <w:rPr>
                <w:i/>
                <w:sz w:val="22"/>
                <w:szCs w:val="22"/>
              </w:rPr>
              <w:t>posledních letech došlo díky Integrovanému regionálnímu operačnímu programu (IROP) a jednotlivým výzvám na podporu infrastruktury základních škol ke zlepšení vybavenosti většího množství škol, které si o dotace zažádaly.</w:t>
            </w:r>
            <w:r w:rsidRPr="00D24D89">
              <w:rPr>
                <w:sz w:val="22"/>
                <w:szCs w:val="22"/>
              </w:rPr>
              <w:t xml:space="preserve">“ Požadujeme exaktnější zhodnocení využití IROP školami, např. o objemu peněz, které díky IROP šly do škol, kolik škol si ve výzvách požádalo apod. </w:t>
            </w:r>
            <w:r>
              <w:rPr>
                <w:sz w:val="22"/>
                <w:szCs w:val="22"/>
              </w:rPr>
              <w:t xml:space="preserve">Upozorňujeme, že </w:t>
            </w:r>
            <w:r w:rsidRPr="00D24D89">
              <w:rPr>
                <w:sz w:val="22"/>
                <w:szCs w:val="22"/>
              </w:rPr>
              <w:t>MŠMT má</w:t>
            </w:r>
            <w:r>
              <w:rPr>
                <w:sz w:val="22"/>
                <w:szCs w:val="22"/>
              </w:rPr>
              <w:t> </w:t>
            </w:r>
            <w:r w:rsidRPr="00D24D89">
              <w:rPr>
                <w:sz w:val="22"/>
                <w:szCs w:val="22"/>
              </w:rPr>
              <w:t>zprávy o problematických aspektech IROP, které jsou</w:t>
            </w:r>
            <w:r>
              <w:rPr>
                <w:sz w:val="22"/>
                <w:szCs w:val="22"/>
              </w:rPr>
              <w:t> </w:t>
            </w:r>
            <w:r w:rsidRPr="00D24D89">
              <w:rPr>
                <w:sz w:val="22"/>
                <w:szCs w:val="22"/>
              </w:rPr>
              <w:t xml:space="preserve">zejména spojeny se standardem vnitřní konektivity. </w:t>
            </w:r>
            <w:r w:rsidRPr="00A8141D">
              <w:rPr>
                <w:sz w:val="22"/>
                <w:szCs w:val="22"/>
              </w:rPr>
              <w:t xml:space="preserve">Vybavenost škol ICT technikou </w:t>
            </w:r>
            <w:r>
              <w:rPr>
                <w:sz w:val="22"/>
                <w:szCs w:val="22"/>
              </w:rPr>
              <w:t xml:space="preserve">totiž </w:t>
            </w:r>
            <w:r w:rsidRPr="00A8141D">
              <w:rPr>
                <w:sz w:val="22"/>
                <w:szCs w:val="22"/>
              </w:rPr>
              <w:t>sama o sobě nepřispívá ke</w:t>
            </w:r>
            <w:r>
              <w:rPr>
                <w:sz w:val="22"/>
                <w:szCs w:val="22"/>
              </w:rPr>
              <w:t> </w:t>
            </w:r>
            <w:r w:rsidRPr="00A8141D">
              <w:rPr>
                <w:sz w:val="22"/>
                <w:szCs w:val="22"/>
              </w:rPr>
              <w:t xml:space="preserve">zlepšení vnitřní a vnější konektivity škol. </w:t>
            </w:r>
            <w:r>
              <w:rPr>
                <w:sz w:val="22"/>
                <w:szCs w:val="22"/>
              </w:rPr>
              <w:t>Předmětná věta by tedy měla být přeformulována a předkládaný materiál</w:t>
            </w:r>
            <w:r w:rsidRPr="00D24D89">
              <w:rPr>
                <w:sz w:val="22"/>
                <w:szCs w:val="22"/>
              </w:rPr>
              <w:t xml:space="preserve"> by měl všechny aspekty a nástroje kriticky zhodnotit na základě dat. </w:t>
            </w:r>
          </w:p>
          <w:p w14:paraId="59FB63F3" w14:textId="77777777" w:rsidR="003C2870" w:rsidRDefault="003C2870" w:rsidP="003C2870">
            <w:pPr>
              <w:spacing w:beforeLines="60" w:before="144" w:afterLines="60" w:after="144"/>
              <w:rPr>
                <w:bCs/>
                <w:sz w:val="22"/>
                <w:szCs w:val="22"/>
              </w:rPr>
            </w:pPr>
            <w:r w:rsidRPr="00D24D89">
              <w:rPr>
                <w:sz w:val="22"/>
                <w:szCs w:val="22"/>
              </w:rPr>
              <w:t xml:space="preserve">Obdobně není žádnými daty podložena ani </w:t>
            </w:r>
            <w:r>
              <w:rPr>
                <w:sz w:val="22"/>
                <w:szCs w:val="22"/>
              </w:rPr>
              <w:t xml:space="preserve">následující </w:t>
            </w:r>
            <w:r w:rsidRPr="00D24D89">
              <w:rPr>
                <w:sz w:val="22"/>
                <w:szCs w:val="22"/>
              </w:rPr>
              <w:t>věta: „</w:t>
            </w:r>
            <w:r w:rsidRPr="00D24D89">
              <w:rPr>
                <w:i/>
                <w:sz w:val="22"/>
                <w:szCs w:val="22"/>
              </w:rPr>
              <w:t>Dotace nebyly primárně určeny k uhrazení nákladů spojených s</w:t>
            </w:r>
            <w:r>
              <w:rPr>
                <w:i/>
                <w:sz w:val="22"/>
                <w:szCs w:val="22"/>
              </w:rPr>
              <w:t> </w:t>
            </w:r>
            <w:r w:rsidRPr="00D24D89">
              <w:rPr>
                <w:i/>
                <w:sz w:val="22"/>
                <w:szCs w:val="22"/>
              </w:rPr>
              <w:t>konektivitou, nicméně dá se předpokládat, že zlepšení vybavenosti ICT technikou ve školách vedlo i ke zlepšení připojení k internetu.</w:t>
            </w:r>
            <w:r w:rsidRPr="00D24D89">
              <w:rPr>
                <w:sz w:val="22"/>
                <w:szCs w:val="22"/>
              </w:rPr>
              <w:t>“ MŠMT také přepokládá, že pravděpodobně k nějakému zlepšení připojení k internetu díky IROP došlo, nicméně považujeme za nutné zhodnotit, zda došlo k signifikantnímu či zanedbatelnému zlepšení, jaké byly faktory a naopak bariéry.</w:t>
            </w:r>
          </w:p>
        </w:tc>
        <w:tc>
          <w:tcPr>
            <w:tcW w:w="3827" w:type="dxa"/>
            <w:tcBorders>
              <w:left w:val="single" w:sz="4" w:space="0" w:color="auto"/>
              <w:right w:val="single" w:sz="4" w:space="0" w:color="auto"/>
            </w:tcBorders>
          </w:tcPr>
          <w:p w14:paraId="1C36556B" w14:textId="77777777" w:rsidR="003C2870" w:rsidRPr="00FB4950" w:rsidRDefault="00F77FAA" w:rsidP="00FB4950">
            <w:pPr>
              <w:spacing w:before="180" w:after="60"/>
              <w:rPr>
                <w:b/>
                <w:bCs/>
                <w:sz w:val="22"/>
                <w:szCs w:val="22"/>
              </w:rPr>
            </w:pPr>
            <w:r w:rsidRPr="00FB4950">
              <w:rPr>
                <w:b/>
                <w:bCs/>
                <w:sz w:val="22"/>
                <w:szCs w:val="22"/>
              </w:rPr>
              <w:lastRenderedPageBreak/>
              <w:t>Částečně akceptováno a vysvětleno</w:t>
            </w:r>
          </w:p>
          <w:p w14:paraId="6B77B22D" w14:textId="173A1890" w:rsidR="00F77FAA" w:rsidRDefault="00F77FAA" w:rsidP="00F77FAA">
            <w:pPr>
              <w:spacing w:before="60" w:after="60"/>
              <w:rPr>
                <w:bCs/>
                <w:sz w:val="22"/>
                <w:szCs w:val="22"/>
              </w:rPr>
            </w:pPr>
          </w:p>
          <w:p w14:paraId="69FB4D0D" w14:textId="42A33565" w:rsidR="00F77FAA" w:rsidRDefault="00F77FAA" w:rsidP="00033C18">
            <w:pPr>
              <w:spacing w:before="60" w:after="60"/>
              <w:rPr>
                <w:bCs/>
                <w:sz w:val="22"/>
                <w:szCs w:val="22"/>
              </w:rPr>
            </w:pPr>
            <w:r>
              <w:rPr>
                <w:bCs/>
                <w:sz w:val="22"/>
                <w:szCs w:val="22"/>
              </w:rPr>
              <w:t>Lze ocenit existenci Tematické zprávy</w:t>
            </w:r>
            <w:r w:rsidR="00033C18">
              <w:t xml:space="preserve"> </w:t>
            </w:r>
            <w:r w:rsidR="00033C18" w:rsidRPr="00033C18">
              <w:rPr>
                <w:bCs/>
                <w:sz w:val="22"/>
                <w:szCs w:val="22"/>
              </w:rPr>
              <w:t>České školní inspekce</w:t>
            </w:r>
            <w:r>
              <w:rPr>
                <w:bCs/>
                <w:sz w:val="22"/>
                <w:szCs w:val="22"/>
              </w:rPr>
              <w:t>, neboť problematika ICT v resortu školství</w:t>
            </w:r>
            <w:r w:rsidR="00033C18">
              <w:rPr>
                <w:bCs/>
                <w:sz w:val="22"/>
                <w:szCs w:val="22"/>
              </w:rPr>
              <w:t xml:space="preserve"> je samostatná komplexní problematika, která ve svém důsledku přispívá k celospolečenskému rozvoji digitální a informační společnosti. V uvedeném kontextu lze doporučit zpracovat aktuální zprávu včetně začlenění informací o využití Evropských nebo národních zdrojů, </w:t>
            </w:r>
            <w:r w:rsidR="00033C18">
              <w:rPr>
                <w:bCs/>
                <w:sz w:val="22"/>
                <w:szCs w:val="22"/>
              </w:rPr>
              <w:lastRenderedPageBreak/>
              <w:t>což jde nad rámec předkládaného materiálu.</w:t>
            </w:r>
          </w:p>
          <w:p w14:paraId="4C82F6BB" w14:textId="77777777" w:rsidR="00FA1FE5" w:rsidRDefault="00FA1FE5" w:rsidP="00033C18">
            <w:pPr>
              <w:spacing w:before="60" w:after="60"/>
              <w:rPr>
                <w:bCs/>
                <w:sz w:val="22"/>
                <w:szCs w:val="22"/>
              </w:rPr>
            </w:pPr>
            <w:r>
              <w:rPr>
                <w:bCs/>
                <w:sz w:val="22"/>
                <w:szCs w:val="22"/>
              </w:rPr>
              <w:t xml:space="preserve">Lze se domnívat, že problematika vnitřní konektivity má stejnou povahu jako konstatování </w:t>
            </w:r>
            <w:r w:rsidRPr="00F77FAA">
              <w:rPr>
                <w:bCs/>
                <w:sz w:val="22"/>
                <w:szCs w:val="22"/>
              </w:rPr>
              <w:t xml:space="preserve">o </w:t>
            </w:r>
            <w:r>
              <w:rPr>
                <w:bCs/>
                <w:sz w:val="22"/>
                <w:szCs w:val="22"/>
              </w:rPr>
              <w:t>„</w:t>
            </w:r>
            <w:r w:rsidRPr="00F77FAA">
              <w:rPr>
                <w:bCs/>
                <w:sz w:val="22"/>
                <w:szCs w:val="22"/>
              </w:rPr>
              <w:t>nevyhovujícím vybavení standardním softwarem a hardwarem, neexistenci ICT strategie, vlastního správce ICT apod.</w:t>
            </w:r>
            <w:r>
              <w:rPr>
                <w:bCs/>
                <w:sz w:val="22"/>
                <w:szCs w:val="22"/>
              </w:rPr>
              <w:t>“</w:t>
            </w:r>
          </w:p>
          <w:p w14:paraId="68C7CA5B" w14:textId="1BA60E65" w:rsidR="00033C18" w:rsidRDefault="00784D6C" w:rsidP="00033C18">
            <w:pPr>
              <w:spacing w:before="60" w:after="60"/>
              <w:rPr>
                <w:bCs/>
                <w:sz w:val="22"/>
                <w:szCs w:val="22"/>
              </w:rPr>
            </w:pPr>
            <w:r>
              <w:rPr>
                <w:bCs/>
                <w:sz w:val="22"/>
                <w:szCs w:val="22"/>
              </w:rPr>
              <w:t>Možnosti podpory budování sítí nejen do školských zařízení upravuje obecně kapitola o dotačních opatřeních.</w:t>
            </w:r>
          </w:p>
          <w:p w14:paraId="5F9473F0" w14:textId="452ABFAA" w:rsidR="00033C18" w:rsidRDefault="00600D3B" w:rsidP="00033C18">
            <w:pPr>
              <w:spacing w:before="60" w:after="60"/>
              <w:rPr>
                <w:bCs/>
                <w:sz w:val="22"/>
                <w:szCs w:val="22"/>
              </w:rPr>
            </w:pPr>
            <w:r>
              <w:rPr>
                <w:bCs/>
                <w:sz w:val="22"/>
                <w:szCs w:val="22"/>
              </w:rPr>
              <w:t>D</w:t>
            </w:r>
            <w:r w:rsidR="00942EBE">
              <w:rPr>
                <w:bCs/>
                <w:sz w:val="22"/>
                <w:szCs w:val="22"/>
              </w:rPr>
              <w:t>ůležitost připojení základních a středních škol je zmíněna i v závěru dokumentu</w:t>
            </w:r>
            <w:r w:rsidR="006A6F0B">
              <w:rPr>
                <w:bCs/>
                <w:sz w:val="22"/>
                <w:szCs w:val="22"/>
              </w:rPr>
              <w:t>.</w:t>
            </w:r>
          </w:p>
          <w:p w14:paraId="04C1769B" w14:textId="77777777" w:rsidR="006A6F0B" w:rsidRDefault="006A6F0B" w:rsidP="00033C18">
            <w:pPr>
              <w:spacing w:before="60" w:after="60"/>
              <w:rPr>
                <w:b/>
                <w:bCs/>
                <w:sz w:val="22"/>
                <w:szCs w:val="22"/>
              </w:rPr>
            </w:pPr>
          </w:p>
          <w:p w14:paraId="5D30A463" w14:textId="1407A7EA" w:rsidR="00033C18" w:rsidRPr="009D1225" w:rsidRDefault="00033C18" w:rsidP="00033C18">
            <w:pPr>
              <w:spacing w:before="60" w:after="60"/>
              <w:rPr>
                <w:b/>
                <w:bCs/>
                <w:sz w:val="22"/>
                <w:szCs w:val="22"/>
              </w:rPr>
            </w:pPr>
            <w:r w:rsidRPr="009D1225">
              <w:rPr>
                <w:b/>
                <w:bCs/>
                <w:sz w:val="22"/>
                <w:szCs w:val="22"/>
              </w:rPr>
              <w:t>Vyjádření k vypořádání.</w:t>
            </w:r>
          </w:p>
          <w:p w14:paraId="2E1F60E1" w14:textId="77777777" w:rsidR="00033C18" w:rsidRDefault="00033C18" w:rsidP="00033C18">
            <w:pPr>
              <w:spacing w:before="60" w:after="60"/>
              <w:rPr>
                <w:bCs/>
                <w:sz w:val="22"/>
                <w:szCs w:val="22"/>
              </w:rPr>
            </w:pPr>
            <w:r w:rsidRPr="009D1225">
              <w:rPr>
                <w:bCs/>
                <w:sz w:val="22"/>
                <w:szCs w:val="22"/>
              </w:rPr>
              <w:t>M</w:t>
            </w:r>
            <w:r>
              <w:rPr>
                <w:bCs/>
                <w:sz w:val="22"/>
                <w:szCs w:val="22"/>
              </w:rPr>
              <w:t>ŠMT</w:t>
            </w:r>
            <w:r w:rsidRPr="009D1225">
              <w:rPr>
                <w:bCs/>
                <w:sz w:val="22"/>
                <w:szCs w:val="22"/>
              </w:rPr>
              <w:t xml:space="preserve"> souhlasí s vypořádáním.</w:t>
            </w:r>
          </w:p>
        </w:tc>
      </w:tr>
      <w:tr w:rsidR="003C2870" w:rsidRPr="00B77102" w14:paraId="64B316AA" w14:textId="77777777" w:rsidTr="00BC5BA9">
        <w:trPr>
          <w:trHeight w:val="340"/>
        </w:trPr>
        <w:tc>
          <w:tcPr>
            <w:tcW w:w="1980" w:type="dxa"/>
            <w:vMerge/>
            <w:tcBorders>
              <w:left w:val="single" w:sz="4" w:space="0" w:color="auto"/>
              <w:right w:val="single" w:sz="4" w:space="0" w:color="auto"/>
            </w:tcBorders>
            <w:shd w:val="clear" w:color="auto" w:fill="auto"/>
          </w:tcPr>
          <w:p w14:paraId="60DA5D31"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34360D4C" w14:textId="77777777" w:rsidR="003C2870" w:rsidRDefault="003C2870" w:rsidP="003C2870">
            <w:pPr>
              <w:spacing w:beforeLines="60" w:before="144" w:afterLines="60" w:after="144"/>
              <w:rPr>
                <w:bCs/>
                <w:sz w:val="22"/>
                <w:szCs w:val="22"/>
              </w:rPr>
            </w:pPr>
            <w:r w:rsidRPr="006C0F1E">
              <w:rPr>
                <w:rFonts w:eastAsia="Arial Unicode MS"/>
                <w:b/>
                <w:bCs/>
                <w:sz w:val="22"/>
                <w:szCs w:val="22"/>
              </w:rPr>
              <w:t xml:space="preserve">Zásadní připomínka č. </w:t>
            </w:r>
            <w:r>
              <w:rPr>
                <w:rFonts w:eastAsia="Arial Unicode MS"/>
                <w:b/>
                <w:bCs/>
                <w:sz w:val="22"/>
                <w:szCs w:val="22"/>
              </w:rPr>
              <w:t xml:space="preserve">2 - </w:t>
            </w:r>
            <w:r w:rsidRPr="00D32A03">
              <w:rPr>
                <w:rFonts w:eastAsia="Arial Unicode MS"/>
                <w:b/>
                <w:bCs/>
                <w:sz w:val="22"/>
                <w:szCs w:val="22"/>
              </w:rPr>
              <w:t>4.2 Tabulka č. 6 na str. 21</w:t>
            </w:r>
            <w:r>
              <w:rPr>
                <w:rFonts w:eastAsia="Arial Unicode MS"/>
                <w:b/>
                <w:bCs/>
                <w:sz w:val="22"/>
                <w:szCs w:val="22"/>
              </w:rPr>
              <w:t>:</w:t>
            </w:r>
          </w:p>
          <w:p w14:paraId="18A8F70D" w14:textId="77777777" w:rsidR="003C2870" w:rsidRDefault="003C2870" w:rsidP="003C2870">
            <w:pPr>
              <w:spacing w:beforeLines="60" w:before="144" w:afterLines="60" w:after="144"/>
              <w:rPr>
                <w:bCs/>
                <w:sz w:val="22"/>
                <w:szCs w:val="22"/>
              </w:rPr>
            </w:pPr>
            <w:r w:rsidRPr="00D32A03">
              <w:rPr>
                <w:bCs/>
                <w:sz w:val="22"/>
                <w:szCs w:val="22"/>
              </w:rPr>
              <w:t>Upozorňujeme, že v záhlaví předmětné tabulky je nad posledním sloupcem nesprávně uvedeno „Počet základních škol“. Předmětný sloupec totiž obsahuje počty všech škol, tedy školy mateřské, základní, střední, vyšší odborné a konzervatoře. Požadujeme materiál ve smyslu uvedeném změnit a upozorňujeme, že MŠMT má k dispozici rozdělení dat dle jednotlivých typů škol, která může v případě potřeby poskytnout.</w:t>
            </w:r>
          </w:p>
        </w:tc>
        <w:tc>
          <w:tcPr>
            <w:tcW w:w="3827" w:type="dxa"/>
            <w:tcBorders>
              <w:left w:val="single" w:sz="4" w:space="0" w:color="auto"/>
              <w:right w:val="single" w:sz="4" w:space="0" w:color="auto"/>
            </w:tcBorders>
            <w:shd w:val="clear" w:color="auto" w:fill="auto"/>
          </w:tcPr>
          <w:p w14:paraId="251A6A6B" w14:textId="77777777" w:rsidR="003C2870" w:rsidRPr="009D1225" w:rsidRDefault="003C2870" w:rsidP="003C2870">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0171434C" w14:textId="77777777" w:rsidR="003C2870" w:rsidRPr="009D1225" w:rsidRDefault="003C2870" w:rsidP="003C2870">
            <w:pPr>
              <w:spacing w:before="60" w:after="60"/>
              <w:rPr>
                <w:bCs/>
                <w:sz w:val="22"/>
                <w:szCs w:val="22"/>
              </w:rPr>
            </w:pPr>
            <w:r w:rsidRPr="009D1225">
              <w:rPr>
                <w:bCs/>
                <w:sz w:val="22"/>
                <w:szCs w:val="22"/>
              </w:rPr>
              <w:t>Text upraven ve smyslu připomínky.</w:t>
            </w:r>
          </w:p>
          <w:p w14:paraId="712F6577" w14:textId="77777777" w:rsidR="003C2870" w:rsidRPr="009D1225" w:rsidRDefault="003C2870" w:rsidP="003C2870">
            <w:pPr>
              <w:spacing w:before="60" w:after="60"/>
              <w:rPr>
                <w:bCs/>
                <w:sz w:val="22"/>
                <w:szCs w:val="22"/>
              </w:rPr>
            </w:pPr>
          </w:p>
          <w:p w14:paraId="4254828A" w14:textId="77777777" w:rsidR="003C2870" w:rsidRPr="009D1225" w:rsidRDefault="003C2870" w:rsidP="003C2870">
            <w:pPr>
              <w:spacing w:before="60" w:after="60"/>
              <w:rPr>
                <w:b/>
                <w:bCs/>
                <w:sz w:val="22"/>
                <w:szCs w:val="22"/>
              </w:rPr>
            </w:pPr>
            <w:r w:rsidRPr="009D1225">
              <w:rPr>
                <w:b/>
                <w:bCs/>
                <w:sz w:val="22"/>
                <w:szCs w:val="22"/>
              </w:rPr>
              <w:t>Vyjádření k vypořádání.</w:t>
            </w:r>
          </w:p>
          <w:p w14:paraId="3F20B456" w14:textId="77777777" w:rsidR="003C2870" w:rsidRPr="00E754D1" w:rsidRDefault="003C2870" w:rsidP="003C2870">
            <w:pPr>
              <w:spacing w:before="60" w:after="60"/>
              <w:rPr>
                <w:bCs/>
                <w:sz w:val="22"/>
                <w:szCs w:val="22"/>
              </w:rPr>
            </w:pPr>
            <w:r w:rsidRPr="009D1225">
              <w:rPr>
                <w:bCs/>
                <w:sz w:val="22"/>
                <w:szCs w:val="22"/>
              </w:rPr>
              <w:t>M</w:t>
            </w:r>
            <w:r>
              <w:rPr>
                <w:bCs/>
                <w:sz w:val="22"/>
                <w:szCs w:val="22"/>
              </w:rPr>
              <w:t>ŠMT</w:t>
            </w:r>
            <w:r w:rsidRPr="009D1225">
              <w:rPr>
                <w:bCs/>
                <w:sz w:val="22"/>
                <w:szCs w:val="22"/>
              </w:rPr>
              <w:t xml:space="preserve"> souhlasí s vypořádáním.</w:t>
            </w:r>
          </w:p>
        </w:tc>
      </w:tr>
      <w:tr w:rsidR="003C2870" w:rsidRPr="00B77102" w14:paraId="28D53E0D" w14:textId="77777777" w:rsidTr="00BC5BA9">
        <w:trPr>
          <w:trHeight w:val="340"/>
        </w:trPr>
        <w:tc>
          <w:tcPr>
            <w:tcW w:w="1980" w:type="dxa"/>
            <w:vMerge/>
            <w:tcBorders>
              <w:left w:val="single" w:sz="4" w:space="0" w:color="auto"/>
              <w:right w:val="single" w:sz="4" w:space="0" w:color="auto"/>
            </w:tcBorders>
            <w:shd w:val="clear" w:color="auto" w:fill="auto"/>
          </w:tcPr>
          <w:p w14:paraId="45796647"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5D55888F" w14:textId="77777777" w:rsidR="003C2870" w:rsidRDefault="003C2870" w:rsidP="003C2870">
            <w:pPr>
              <w:spacing w:beforeLines="60" w:before="144" w:afterLines="60" w:after="144"/>
              <w:rPr>
                <w:bCs/>
                <w:sz w:val="22"/>
                <w:szCs w:val="22"/>
              </w:rPr>
            </w:pPr>
            <w:r w:rsidRPr="00A03F31">
              <w:rPr>
                <w:b/>
                <w:bCs/>
                <w:sz w:val="22"/>
                <w:szCs w:val="22"/>
              </w:rPr>
              <w:t xml:space="preserve">Doporučující připomínka č. </w:t>
            </w:r>
            <w:r>
              <w:rPr>
                <w:b/>
                <w:bCs/>
                <w:sz w:val="22"/>
                <w:szCs w:val="22"/>
              </w:rPr>
              <w:t>1:</w:t>
            </w:r>
          </w:p>
          <w:p w14:paraId="3564BCD4" w14:textId="77777777" w:rsidR="003C2870" w:rsidRDefault="003C2870" w:rsidP="003C2870">
            <w:pPr>
              <w:spacing w:beforeLines="60" w:before="144" w:afterLines="60" w:after="144"/>
              <w:rPr>
                <w:bCs/>
                <w:sz w:val="22"/>
                <w:szCs w:val="22"/>
              </w:rPr>
            </w:pPr>
            <w:r w:rsidRPr="00D32A03">
              <w:rPr>
                <w:bCs/>
                <w:sz w:val="22"/>
                <w:szCs w:val="22"/>
              </w:rPr>
              <w:t>Vítáme, že materiál zahrnuje školy jako důležité socioekonomické aktéry a oceňujeme důraz na „zajištění symetrické vysokorychlostní konektivity pro základní a střední školy, jako nejdůležitější socioekonomické aktéry pro rozvoj znalostní a informační společnosti“, avšak v předkládaném materiálu postrádáme konkrétnější plán, jakým způsobem školy k vysokorychlostnímu internety připojit. Žádáme tedy doplnění materiálu ve smyslu výše uvedeném.</w:t>
            </w:r>
          </w:p>
        </w:tc>
        <w:tc>
          <w:tcPr>
            <w:tcW w:w="3827" w:type="dxa"/>
            <w:tcBorders>
              <w:left w:val="single" w:sz="4" w:space="0" w:color="auto"/>
              <w:right w:val="single" w:sz="4" w:space="0" w:color="auto"/>
            </w:tcBorders>
            <w:shd w:val="clear" w:color="auto" w:fill="auto"/>
          </w:tcPr>
          <w:p w14:paraId="74ACD38D" w14:textId="77777777" w:rsidR="003C2870" w:rsidRDefault="003C2870" w:rsidP="003C2870">
            <w:pPr>
              <w:rPr>
                <w:bCs/>
                <w:sz w:val="22"/>
                <w:szCs w:val="22"/>
              </w:rPr>
            </w:pPr>
            <w:r>
              <w:rPr>
                <w:b/>
                <w:bCs/>
                <w:sz w:val="22"/>
                <w:szCs w:val="22"/>
              </w:rPr>
              <w:t>Vysvětleno</w:t>
            </w:r>
            <w:r w:rsidRPr="00A646C2">
              <w:rPr>
                <w:bCs/>
                <w:sz w:val="22"/>
                <w:szCs w:val="22"/>
              </w:rPr>
              <w:t>.</w:t>
            </w:r>
            <w:r>
              <w:rPr>
                <w:bCs/>
                <w:sz w:val="22"/>
                <w:szCs w:val="22"/>
              </w:rPr>
              <w:t xml:space="preserve"> </w:t>
            </w:r>
          </w:p>
          <w:p w14:paraId="253CAD74" w14:textId="6E02C50E" w:rsidR="003C2870" w:rsidRDefault="003C2870" w:rsidP="003C2870">
            <w:pPr>
              <w:rPr>
                <w:bCs/>
                <w:sz w:val="22"/>
                <w:szCs w:val="22"/>
              </w:rPr>
            </w:pPr>
            <w:r>
              <w:rPr>
                <w:bCs/>
                <w:sz w:val="22"/>
                <w:szCs w:val="22"/>
              </w:rPr>
              <w:t xml:space="preserve">V dokumentu je uvedeno, že bude použit model </w:t>
            </w:r>
            <w:proofErr w:type="spellStart"/>
            <w:r w:rsidRPr="00A54764">
              <w:rPr>
                <w:bCs/>
                <w:sz w:val="22"/>
                <w:szCs w:val="22"/>
              </w:rPr>
              <w:t>Private</w:t>
            </w:r>
            <w:proofErr w:type="spellEnd"/>
            <w:r w:rsidRPr="00A54764">
              <w:rPr>
                <w:bCs/>
                <w:sz w:val="22"/>
                <w:szCs w:val="22"/>
              </w:rPr>
              <w:t xml:space="preserve"> Design, </w:t>
            </w:r>
            <w:proofErr w:type="spellStart"/>
            <w:r w:rsidRPr="00A54764">
              <w:rPr>
                <w:bCs/>
                <w:sz w:val="22"/>
                <w:szCs w:val="22"/>
              </w:rPr>
              <w:t>Build</w:t>
            </w:r>
            <w:proofErr w:type="spellEnd"/>
            <w:r w:rsidRPr="00A54764">
              <w:rPr>
                <w:bCs/>
                <w:sz w:val="22"/>
                <w:szCs w:val="22"/>
              </w:rPr>
              <w:t xml:space="preserve"> and </w:t>
            </w:r>
            <w:proofErr w:type="spellStart"/>
            <w:r w:rsidRPr="00A54764">
              <w:rPr>
                <w:bCs/>
                <w:sz w:val="22"/>
                <w:szCs w:val="22"/>
              </w:rPr>
              <w:t>Operate</w:t>
            </w:r>
            <w:proofErr w:type="spellEnd"/>
            <w:r w:rsidRPr="00A54764">
              <w:rPr>
                <w:bCs/>
                <w:sz w:val="22"/>
                <w:szCs w:val="22"/>
              </w:rPr>
              <w:t xml:space="preserve"> (DBO) Model</w:t>
            </w:r>
            <w:r>
              <w:rPr>
                <w:bCs/>
                <w:sz w:val="22"/>
                <w:szCs w:val="22"/>
              </w:rPr>
              <w:t>, tj.</w:t>
            </w:r>
            <w:r w:rsidRPr="00A54764">
              <w:rPr>
                <w:bCs/>
                <w:sz w:val="22"/>
                <w:szCs w:val="22"/>
              </w:rPr>
              <w:t xml:space="preserve"> </w:t>
            </w:r>
            <w:r>
              <w:rPr>
                <w:bCs/>
                <w:sz w:val="22"/>
                <w:szCs w:val="22"/>
              </w:rPr>
              <w:t xml:space="preserve">MPO vyhlásí </w:t>
            </w:r>
            <w:r w:rsidR="00033C18">
              <w:rPr>
                <w:bCs/>
                <w:sz w:val="22"/>
                <w:szCs w:val="22"/>
              </w:rPr>
              <w:t>výzvu</w:t>
            </w:r>
            <w:r>
              <w:rPr>
                <w:bCs/>
                <w:sz w:val="22"/>
                <w:szCs w:val="22"/>
              </w:rPr>
              <w:t xml:space="preserve">, na které budou reagovat </w:t>
            </w:r>
            <w:r w:rsidR="00033C18">
              <w:rPr>
                <w:bCs/>
                <w:sz w:val="22"/>
                <w:szCs w:val="22"/>
              </w:rPr>
              <w:t xml:space="preserve">podnikatelé v elektronických komunikacích, kteří vybudují </w:t>
            </w:r>
            <w:r w:rsidR="00705658">
              <w:rPr>
                <w:bCs/>
                <w:sz w:val="22"/>
                <w:szCs w:val="22"/>
              </w:rPr>
              <w:t xml:space="preserve">sítě, resp. </w:t>
            </w:r>
            <w:r w:rsidR="00033C18">
              <w:rPr>
                <w:bCs/>
                <w:sz w:val="22"/>
                <w:szCs w:val="22"/>
              </w:rPr>
              <w:t>připojení</w:t>
            </w:r>
            <w:r w:rsidR="00705658">
              <w:rPr>
                <w:bCs/>
                <w:sz w:val="22"/>
                <w:szCs w:val="22"/>
              </w:rPr>
              <w:t xml:space="preserve"> v místech s tržním selháním</w:t>
            </w:r>
            <w:r>
              <w:rPr>
                <w:bCs/>
                <w:sz w:val="22"/>
                <w:szCs w:val="22"/>
              </w:rPr>
              <w:t xml:space="preserve">. </w:t>
            </w:r>
          </w:p>
          <w:p w14:paraId="25BEEEA0" w14:textId="7B4EA3D7" w:rsidR="003C2870" w:rsidRDefault="003C2870" w:rsidP="003C2870">
            <w:pPr>
              <w:spacing w:before="60" w:after="60"/>
              <w:rPr>
                <w:bCs/>
                <w:sz w:val="22"/>
                <w:szCs w:val="22"/>
              </w:rPr>
            </w:pPr>
          </w:p>
        </w:tc>
      </w:tr>
      <w:tr w:rsidR="003C2870" w:rsidRPr="00B77102" w14:paraId="22871AB1" w14:textId="77777777" w:rsidTr="001914FC">
        <w:trPr>
          <w:trHeight w:val="340"/>
        </w:trPr>
        <w:tc>
          <w:tcPr>
            <w:tcW w:w="1980" w:type="dxa"/>
            <w:vMerge/>
            <w:tcBorders>
              <w:left w:val="single" w:sz="4" w:space="0" w:color="auto"/>
              <w:bottom w:val="single" w:sz="4" w:space="0" w:color="auto"/>
              <w:right w:val="single" w:sz="4" w:space="0" w:color="auto"/>
            </w:tcBorders>
            <w:shd w:val="clear" w:color="auto" w:fill="auto"/>
          </w:tcPr>
          <w:p w14:paraId="17BA4EF8"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61743631" w14:textId="77777777" w:rsidR="003C2870" w:rsidRDefault="003C2870" w:rsidP="003C2870">
            <w:pPr>
              <w:spacing w:beforeLines="60" w:before="144" w:afterLines="60" w:after="144"/>
              <w:rPr>
                <w:bCs/>
                <w:sz w:val="22"/>
                <w:szCs w:val="22"/>
              </w:rPr>
            </w:pPr>
            <w:r w:rsidRPr="00A03F31">
              <w:rPr>
                <w:b/>
                <w:bCs/>
                <w:sz w:val="22"/>
                <w:szCs w:val="22"/>
              </w:rPr>
              <w:t xml:space="preserve">Doporučující připomínka č. </w:t>
            </w:r>
            <w:r>
              <w:rPr>
                <w:b/>
                <w:bCs/>
                <w:sz w:val="22"/>
                <w:szCs w:val="22"/>
              </w:rPr>
              <w:t xml:space="preserve">2 - </w:t>
            </w:r>
            <w:r w:rsidRPr="00A54764">
              <w:rPr>
                <w:b/>
                <w:bCs/>
                <w:sz w:val="22"/>
                <w:szCs w:val="22"/>
              </w:rPr>
              <w:t>kapitola 4.2 Tabulka č. 5 na str. 21:</w:t>
            </w:r>
          </w:p>
          <w:p w14:paraId="424FD52F" w14:textId="77777777" w:rsidR="003C2870" w:rsidRDefault="003C2870" w:rsidP="003C2870">
            <w:pPr>
              <w:spacing w:beforeLines="60" w:before="144" w:afterLines="60" w:after="144"/>
              <w:rPr>
                <w:bCs/>
                <w:sz w:val="22"/>
                <w:szCs w:val="22"/>
              </w:rPr>
            </w:pPr>
            <w:r w:rsidRPr="00A54764">
              <w:rPr>
                <w:bCs/>
                <w:sz w:val="22"/>
                <w:szCs w:val="22"/>
              </w:rPr>
              <w:t>Žádáme předmětnou tabulku, obsahující data z roku 2017, vypustit a nahradit novými daty, která byla MŠMT zpracována na základě dat předkladatele s využitím mapování Českého telekomunikačního úřadu za rok 2019. Uvedený podklad byl předkladateli zaslán a v případě potřeby jej lze poskytnout znovu.</w:t>
            </w:r>
          </w:p>
        </w:tc>
        <w:tc>
          <w:tcPr>
            <w:tcW w:w="3827" w:type="dxa"/>
            <w:tcBorders>
              <w:left w:val="single" w:sz="4" w:space="0" w:color="auto"/>
              <w:right w:val="single" w:sz="4" w:space="0" w:color="auto"/>
            </w:tcBorders>
            <w:shd w:val="clear" w:color="auto" w:fill="auto"/>
          </w:tcPr>
          <w:p w14:paraId="0BB24EAF" w14:textId="57D80009" w:rsidR="003C2870" w:rsidRPr="009D1225" w:rsidRDefault="00705658" w:rsidP="003716D7">
            <w:pPr>
              <w:spacing w:before="180" w:after="60"/>
              <w:rPr>
                <w:b/>
                <w:bCs/>
                <w:sz w:val="22"/>
                <w:szCs w:val="22"/>
              </w:rPr>
            </w:pPr>
            <w:r>
              <w:rPr>
                <w:b/>
                <w:bCs/>
                <w:sz w:val="22"/>
                <w:szCs w:val="22"/>
              </w:rPr>
              <w:t>Částečně a</w:t>
            </w:r>
            <w:r w:rsidRPr="009D1225">
              <w:rPr>
                <w:b/>
                <w:bCs/>
                <w:sz w:val="22"/>
                <w:szCs w:val="22"/>
              </w:rPr>
              <w:t>kceptován</w:t>
            </w:r>
            <w:r>
              <w:rPr>
                <w:b/>
                <w:bCs/>
                <w:sz w:val="22"/>
                <w:szCs w:val="22"/>
              </w:rPr>
              <w:t>o</w:t>
            </w:r>
            <w:r w:rsidR="003C2870" w:rsidRPr="009D1225">
              <w:rPr>
                <w:b/>
                <w:bCs/>
                <w:sz w:val="22"/>
                <w:szCs w:val="22"/>
              </w:rPr>
              <w:t>.</w:t>
            </w:r>
          </w:p>
          <w:p w14:paraId="5281448C" w14:textId="14863DE7" w:rsidR="003C2870" w:rsidRPr="009D1225" w:rsidRDefault="00705658" w:rsidP="003C2870">
            <w:pPr>
              <w:spacing w:before="60" w:after="60"/>
              <w:rPr>
                <w:bCs/>
                <w:sz w:val="22"/>
                <w:szCs w:val="22"/>
              </w:rPr>
            </w:pPr>
            <w:r>
              <w:rPr>
                <w:bCs/>
                <w:sz w:val="22"/>
                <w:szCs w:val="22"/>
              </w:rPr>
              <w:t>Tabulka z roku 2017 je z povahy věci starší, ale ukazuje stav</w:t>
            </w:r>
            <w:r w:rsidR="00156CD7">
              <w:rPr>
                <w:bCs/>
                <w:sz w:val="22"/>
                <w:szCs w:val="22"/>
              </w:rPr>
              <w:t>, od kterého lze odvozovat postupné zlepšení.</w:t>
            </w:r>
          </w:p>
          <w:p w14:paraId="10C2F6EA" w14:textId="1ADB876E" w:rsidR="003C2870" w:rsidRPr="00E754D1" w:rsidRDefault="003C2870" w:rsidP="003C2870">
            <w:pPr>
              <w:spacing w:before="60" w:after="60"/>
              <w:rPr>
                <w:bCs/>
                <w:sz w:val="22"/>
                <w:szCs w:val="22"/>
              </w:rPr>
            </w:pPr>
          </w:p>
        </w:tc>
      </w:tr>
      <w:tr w:rsidR="003C2870" w:rsidRPr="00B77102" w14:paraId="6C926F77" w14:textId="77777777" w:rsidTr="009D1225">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417CE2B" w14:textId="77777777" w:rsidR="003C2870" w:rsidRPr="00786A44" w:rsidRDefault="003C2870" w:rsidP="003C2870">
            <w:pPr>
              <w:spacing w:before="60" w:after="60"/>
              <w:rPr>
                <w:b/>
                <w:bCs/>
                <w:sz w:val="22"/>
                <w:szCs w:val="22"/>
              </w:rPr>
            </w:pPr>
            <w:r w:rsidRPr="00786A44">
              <w:rPr>
                <w:b/>
              </w:rPr>
              <w:t>Ministerstvo zahraničních věcí</w:t>
            </w:r>
          </w:p>
        </w:tc>
        <w:tc>
          <w:tcPr>
            <w:tcW w:w="8363" w:type="dxa"/>
            <w:tcBorders>
              <w:left w:val="single" w:sz="4" w:space="0" w:color="auto"/>
              <w:right w:val="single" w:sz="4" w:space="0" w:color="auto"/>
            </w:tcBorders>
            <w:shd w:val="clear" w:color="auto" w:fill="auto"/>
          </w:tcPr>
          <w:p w14:paraId="104D279C" w14:textId="77777777" w:rsidR="003C2870" w:rsidRDefault="003C2870" w:rsidP="003C2870">
            <w:pPr>
              <w:spacing w:beforeLines="60" w:before="144" w:afterLines="60" w:after="144"/>
              <w:rPr>
                <w:b/>
                <w:bCs/>
                <w:sz w:val="22"/>
                <w:szCs w:val="22"/>
              </w:rPr>
            </w:pPr>
            <w:r w:rsidRPr="00A03F31">
              <w:rPr>
                <w:b/>
                <w:bCs/>
                <w:sz w:val="22"/>
                <w:szCs w:val="22"/>
              </w:rPr>
              <w:t xml:space="preserve">Doporučující připomínka č. </w:t>
            </w:r>
            <w:r>
              <w:rPr>
                <w:b/>
                <w:bCs/>
                <w:sz w:val="22"/>
                <w:szCs w:val="22"/>
              </w:rPr>
              <w:t>1:</w:t>
            </w:r>
          </w:p>
          <w:p w14:paraId="7AF532EE" w14:textId="77777777" w:rsidR="003C2870" w:rsidRDefault="003C2870" w:rsidP="003C2870">
            <w:pPr>
              <w:spacing w:beforeLines="60" w:before="144" w:afterLines="60" w:after="144"/>
              <w:rPr>
                <w:bCs/>
                <w:sz w:val="22"/>
                <w:szCs w:val="22"/>
              </w:rPr>
            </w:pPr>
            <w:r w:rsidRPr="00786A44">
              <w:rPr>
                <w:bCs/>
                <w:sz w:val="22"/>
                <w:szCs w:val="22"/>
              </w:rPr>
              <w:t>Navrhujeme, aby dokument obsahoval odkaz na Národní strategii kybernetické bezpečnosti (např. v části "2.3 Vazba na jiné klíčové dokumenty ČR") nebo odkaz na úlohu Národního úřadu pro kybernetickou a informační bezpečnost (NÚKIB).</w:t>
            </w:r>
          </w:p>
        </w:tc>
        <w:tc>
          <w:tcPr>
            <w:tcW w:w="3827" w:type="dxa"/>
            <w:tcBorders>
              <w:left w:val="single" w:sz="4" w:space="0" w:color="auto"/>
              <w:right w:val="single" w:sz="4" w:space="0" w:color="auto"/>
            </w:tcBorders>
          </w:tcPr>
          <w:p w14:paraId="2BAFDB8F" w14:textId="77777777" w:rsidR="003C2870" w:rsidRPr="00D43B65" w:rsidRDefault="00033C18" w:rsidP="00033C18">
            <w:pPr>
              <w:spacing w:before="60" w:after="60"/>
              <w:rPr>
                <w:b/>
                <w:bCs/>
                <w:sz w:val="22"/>
                <w:szCs w:val="22"/>
              </w:rPr>
            </w:pPr>
            <w:r w:rsidRPr="00D43B65">
              <w:rPr>
                <w:b/>
                <w:bCs/>
                <w:sz w:val="22"/>
                <w:szCs w:val="22"/>
              </w:rPr>
              <w:t>Akceptováno</w:t>
            </w:r>
          </w:p>
          <w:p w14:paraId="39EF32D0" w14:textId="77777777" w:rsidR="00D43B65" w:rsidRPr="009D1225" w:rsidRDefault="00D43B65" w:rsidP="00D43B65">
            <w:pPr>
              <w:spacing w:before="60" w:after="60"/>
              <w:rPr>
                <w:bCs/>
                <w:sz w:val="22"/>
                <w:szCs w:val="22"/>
              </w:rPr>
            </w:pPr>
            <w:r w:rsidRPr="009D1225">
              <w:rPr>
                <w:bCs/>
                <w:sz w:val="22"/>
                <w:szCs w:val="22"/>
              </w:rPr>
              <w:t>Text upraven ve smyslu připomínky.</w:t>
            </w:r>
          </w:p>
          <w:p w14:paraId="1486C39C" w14:textId="77777777" w:rsidR="00033C18" w:rsidRDefault="00033C18" w:rsidP="00033C18">
            <w:pPr>
              <w:spacing w:before="60" w:after="60"/>
              <w:rPr>
                <w:bCs/>
                <w:sz w:val="22"/>
                <w:szCs w:val="22"/>
              </w:rPr>
            </w:pPr>
          </w:p>
          <w:p w14:paraId="110AF62A" w14:textId="01CE4A34" w:rsidR="00033C18" w:rsidRDefault="00033C18" w:rsidP="00033C18">
            <w:pPr>
              <w:spacing w:before="60" w:after="60"/>
              <w:rPr>
                <w:bCs/>
                <w:sz w:val="22"/>
                <w:szCs w:val="22"/>
              </w:rPr>
            </w:pPr>
          </w:p>
        </w:tc>
      </w:tr>
      <w:tr w:rsidR="003C2870" w:rsidRPr="00B77102" w14:paraId="78170B55" w14:textId="77777777" w:rsidTr="00D43B65">
        <w:trPr>
          <w:trHeight w:val="340"/>
        </w:trPr>
        <w:tc>
          <w:tcPr>
            <w:tcW w:w="1980" w:type="dxa"/>
            <w:vMerge w:val="restart"/>
            <w:tcBorders>
              <w:top w:val="single" w:sz="4" w:space="0" w:color="auto"/>
              <w:left w:val="single" w:sz="4" w:space="0" w:color="auto"/>
              <w:right w:val="single" w:sz="4" w:space="0" w:color="auto"/>
            </w:tcBorders>
            <w:shd w:val="clear" w:color="auto" w:fill="auto"/>
          </w:tcPr>
          <w:p w14:paraId="48CB09A3" w14:textId="77777777" w:rsidR="003C2870" w:rsidRDefault="003C2870" w:rsidP="003C2870">
            <w:pPr>
              <w:spacing w:before="60" w:after="60"/>
              <w:rPr>
                <w:b/>
                <w:bCs/>
                <w:sz w:val="22"/>
                <w:szCs w:val="22"/>
              </w:rPr>
            </w:pPr>
            <w:r w:rsidRPr="00786A44">
              <w:rPr>
                <w:b/>
                <w:bCs/>
                <w:sz w:val="22"/>
                <w:szCs w:val="22"/>
              </w:rPr>
              <w:t>Ministerstvo zdravotnictví</w:t>
            </w:r>
          </w:p>
        </w:tc>
        <w:tc>
          <w:tcPr>
            <w:tcW w:w="8363" w:type="dxa"/>
            <w:tcBorders>
              <w:left w:val="single" w:sz="4" w:space="0" w:color="auto"/>
              <w:right w:val="single" w:sz="4" w:space="0" w:color="auto"/>
            </w:tcBorders>
            <w:shd w:val="clear" w:color="auto" w:fill="auto"/>
          </w:tcPr>
          <w:p w14:paraId="303D9126" w14:textId="77777777" w:rsidR="003C2870" w:rsidRPr="00786A44" w:rsidRDefault="003C2870" w:rsidP="003C2870">
            <w:pPr>
              <w:spacing w:beforeLines="60" w:before="144" w:afterLines="60" w:after="144"/>
              <w:rPr>
                <w:rFonts w:eastAsia="Arial Unicode MS"/>
                <w:b/>
                <w:bCs/>
                <w:sz w:val="22"/>
                <w:szCs w:val="22"/>
              </w:rPr>
            </w:pPr>
            <w:r w:rsidRPr="006C0F1E">
              <w:rPr>
                <w:rFonts w:eastAsia="Arial Unicode MS"/>
                <w:b/>
                <w:bCs/>
                <w:sz w:val="22"/>
                <w:szCs w:val="22"/>
              </w:rPr>
              <w:t xml:space="preserve">Zásadní připomínka č. </w:t>
            </w:r>
            <w:r>
              <w:rPr>
                <w:rFonts w:eastAsia="Arial Unicode MS"/>
                <w:b/>
                <w:bCs/>
                <w:sz w:val="22"/>
                <w:szCs w:val="22"/>
              </w:rPr>
              <w:t xml:space="preserve">1 – </w:t>
            </w:r>
            <w:r w:rsidRPr="00786A44">
              <w:rPr>
                <w:rFonts w:eastAsia="Arial Unicode MS"/>
                <w:b/>
                <w:bCs/>
                <w:sz w:val="22"/>
                <w:szCs w:val="22"/>
              </w:rPr>
              <w:t>Tabulka č. 3: Přehled poptávky po službě připojení k internetu veřejných institucí včetně výhledu potřeb do budoucna</w:t>
            </w:r>
          </w:p>
          <w:p w14:paraId="44F63DF7" w14:textId="77777777" w:rsidR="003C2870" w:rsidRDefault="003C2870" w:rsidP="003C2870">
            <w:pPr>
              <w:spacing w:beforeLines="60" w:before="144" w:afterLines="60" w:after="144"/>
              <w:rPr>
                <w:bCs/>
                <w:sz w:val="22"/>
                <w:szCs w:val="22"/>
              </w:rPr>
            </w:pPr>
            <w:r w:rsidRPr="00786A44">
              <w:rPr>
                <w:rFonts w:eastAsia="Arial Unicode MS"/>
                <w:b/>
                <w:bCs/>
                <w:sz w:val="22"/>
                <w:szCs w:val="22"/>
              </w:rPr>
              <w:t>(Zdroj: MMR a MPO)</w:t>
            </w:r>
            <w:r>
              <w:rPr>
                <w:rFonts w:eastAsia="Arial Unicode MS"/>
                <w:b/>
                <w:bCs/>
                <w:sz w:val="22"/>
                <w:szCs w:val="22"/>
              </w:rPr>
              <w:t>:</w:t>
            </w:r>
          </w:p>
          <w:p w14:paraId="35B3FA6F" w14:textId="77777777" w:rsidR="003C2870" w:rsidRPr="00786A44" w:rsidRDefault="003C2870" w:rsidP="003C2870">
            <w:pPr>
              <w:spacing w:beforeLines="60" w:before="144" w:afterLines="60" w:after="144"/>
              <w:rPr>
                <w:bCs/>
                <w:sz w:val="22"/>
                <w:szCs w:val="22"/>
              </w:rPr>
            </w:pPr>
            <w:r w:rsidRPr="00786A44">
              <w:rPr>
                <w:bCs/>
                <w:sz w:val="22"/>
                <w:szCs w:val="22"/>
              </w:rPr>
              <w:t>V tabulce č. 3 požadujeme provést v změnu ve sloupci Výhled potřeb v budoucnosti jednotlivých resortů včetně projektů zařazených v rámci programu Digitální Česko u Ministerstva zdravotnictví.</w:t>
            </w:r>
          </w:p>
          <w:p w14:paraId="549B35A9" w14:textId="77777777" w:rsidR="003C2870" w:rsidRPr="00786A44" w:rsidRDefault="003C2870" w:rsidP="003C2870">
            <w:pPr>
              <w:spacing w:beforeLines="60" w:before="144" w:afterLines="60" w:after="144"/>
              <w:rPr>
                <w:bCs/>
                <w:sz w:val="22"/>
                <w:szCs w:val="22"/>
              </w:rPr>
            </w:pPr>
          </w:p>
          <w:p w14:paraId="61667D38" w14:textId="77777777" w:rsidR="003C2870" w:rsidRPr="00786A44" w:rsidRDefault="003C2870" w:rsidP="003C2870">
            <w:pPr>
              <w:spacing w:beforeLines="60" w:before="144" w:afterLines="60" w:after="144"/>
              <w:rPr>
                <w:bCs/>
                <w:sz w:val="22"/>
                <w:szCs w:val="22"/>
                <w:u w:val="single"/>
              </w:rPr>
            </w:pPr>
            <w:r w:rsidRPr="00786A44">
              <w:rPr>
                <w:bCs/>
                <w:sz w:val="22"/>
                <w:szCs w:val="22"/>
                <w:u w:val="single"/>
              </w:rPr>
              <w:t>Navrhované znění:</w:t>
            </w:r>
          </w:p>
          <w:p w14:paraId="33DEAB9B" w14:textId="77777777" w:rsidR="003C2870" w:rsidRPr="00786A44" w:rsidRDefault="003C2870" w:rsidP="003C2870">
            <w:pPr>
              <w:spacing w:beforeLines="60" w:before="144" w:afterLines="60" w:after="144"/>
              <w:rPr>
                <w:bCs/>
                <w:sz w:val="22"/>
                <w:szCs w:val="22"/>
              </w:rPr>
            </w:pPr>
            <w:r w:rsidRPr="00786A44">
              <w:rPr>
                <w:bCs/>
                <w:sz w:val="22"/>
                <w:szCs w:val="22"/>
              </w:rPr>
              <w:lastRenderedPageBreak/>
              <w:t>Výběr projektů v rámci Digitálního Česka:</w:t>
            </w:r>
          </w:p>
          <w:p w14:paraId="006A201F" w14:textId="77777777" w:rsidR="003C2870" w:rsidRPr="00786A44" w:rsidRDefault="003C2870" w:rsidP="003C2870">
            <w:pPr>
              <w:pStyle w:val="Odstavecseseznamem"/>
              <w:numPr>
                <w:ilvl w:val="0"/>
                <w:numId w:val="18"/>
              </w:numPr>
              <w:spacing w:beforeLines="60" w:before="144" w:afterLines="60" w:after="144"/>
              <w:rPr>
                <w:bCs/>
                <w:sz w:val="22"/>
                <w:szCs w:val="22"/>
              </w:rPr>
            </w:pPr>
            <w:r w:rsidRPr="00786A44">
              <w:rPr>
                <w:bCs/>
                <w:sz w:val="22"/>
                <w:szCs w:val="22"/>
              </w:rPr>
              <w:t>Národní zdravotnický informační portál</w:t>
            </w:r>
          </w:p>
          <w:p w14:paraId="025EEB54" w14:textId="77777777" w:rsidR="003C2870" w:rsidRPr="00786A44" w:rsidRDefault="003C2870" w:rsidP="003C2870">
            <w:pPr>
              <w:pStyle w:val="Odstavecseseznamem"/>
              <w:numPr>
                <w:ilvl w:val="0"/>
                <w:numId w:val="18"/>
              </w:numPr>
              <w:spacing w:beforeLines="60" w:before="144" w:afterLines="60" w:after="144"/>
              <w:rPr>
                <w:bCs/>
                <w:sz w:val="22"/>
                <w:szCs w:val="22"/>
              </w:rPr>
            </w:pPr>
            <w:proofErr w:type="spellStart"/>
            <w:r w:rsidRPr="00786A44">
              <w:rPr>
                <w:bCs/>
                <w:sz w:val="22"/>
                <w:szCs w:val="22"/>
              </w:rPr>
              <w:t>eHealth</w:t>
            </w:r>
            <w:proofErr w:type="spellEnd"/>
            <w:r w:rsidRPr="00786A44">
              <w:rPr>
                <w:bCs/>
                <w:sz w:val="22"/>
                <w:szCs w:val="22"/>
              </w:rPr>
              <w:t xml:space="preserve">, telemedicína a </w:t>
            </w:r>
            <w:proofErr w:type="spellStart"/>
            <w:r w:rsidRPr="00786A44">
              <w:rPr>
                <w:bCs/>
                <w:sz w:val="22"/>
                <w:szCs w:val="22"/>
              </w:rPr>
              <w:t>mHealth</w:t>
            </w:r>
            <w:proofErr w:type="spellEnd"/>
            <w:r w:rsidRPr="00786A44">
              <w:rPr>
                <w:bCs/>
                <w:sz w:val="22"/>
                <w:szCs w:val="22"/>
              </w:rPr>
              <w:t xml:space="preserve">, </w:t>
            </w:r>
            <w:proofErr w:type="spellStart"/>
            <w:r w:rsidRPr="00786A44">
              <w:rPr>
                <w:bCs/>
                <w:sz w:val="22"/>
                <w:szCs w:val="22"/>
              </w:rPr>
              <w:t>eKonzultace</w:t>
            </w:r>
            <w:proofErr w:type="spellEnd"/>
            <w:r w:rsidRPr="00786A44">
              <w:rPr>
                <w:bCs/>
                <w:sz w:val="22"/>
                <w:szCs w:val="22"/>
              </w:rPr>
              <w:t xml:space="preserve">, </w:t>
            </w:r>
            <w:proofErr w:type="spellStart"/>
            <w:r w:rsidRPr="00786A44">
              <w:rPr>
                <w:bCs/>
                <w:sz w:val="22"/>
                <w:szCs w:val="22"/>
              </w:rPr>
              <w:t>eObjednání</w:t>
            </w:r>
            <w:proofErr w:type="spellEnd"/>
          </w:p>
          <w:p w14:paraId="0E76B37C" w14:textId="77777777" w:rsidR="003C2870" w:rsidRPr="00786A44" w:rsidRDefault="003C2870" w:rsidP="003C2870">
            <w:pPr>
              <w:pStyle w:val="Odstavecseseznamem"/>
              <w:numPr>
                <w:ilvl w:val="0"/>
                <w:numId w:val="18"/>
              </w:numPr>
              <w:spacing w:beforeLines="60" w:before="144" w:afterLines="60" w:after="144"/>
              <w:rPr>
                <w:bCs/>
                <w:sz w:val="22"/>
                <w:szCs w:val="22"/>
              </w:rPr>
            </w:pPr>
            <w:r w:rsidRPr="00786A44">
              <w:rPr>
                <w:bCs/>
                <w:sz w:val="22"/>
                <w:szCs w:val="22"/>
              </w:rPr>
              <w:t>Správa souhlasů k přístupům</w:t>
            </w:r>
          </w:p>
          <w:p w14:paraId="7AD06356" w14:textId="77777777" w:rsidR="003C2870" w:rsidRPr="00786A44" w:rsidRDefault="003C2870" w:rsidP="003C2870">
            <w:pPr>
              <w:pStyle w:val="Odstavecseseznamem"/>
              <w:numPr>
                <w:ilvl w:val="0"/>
                <w:numId w:val="18"/>
              </w:numPr>
              <w:spacing w:beforeLines="60" w:before="144" w:afterLines="60" w:after="144"/>
              <w:rPr>
                <w:bCs/>
                <w:sz w:val="22"/>
                <w:szCs w:val="22"/>
              </w:rPr>
            </w:pPr>
            <w:proofErr w:type="spellStart"/>
            <w:r w:rsidRPr="00786A44">
              <w:rPr>
                <w:bCs/>
                <w:sz w:val="22"/>
                <w:szCs w:val="22"/>
              </w:rPr>
              <w:t>ePreskripce</w:t>
            </w:r>
            <w:proofErr w:type="spellEnd"/>
            <w:r w:rsidRPr="00786A44">
              <w:rPr>
                <w:bCs/>
                <w:sz w:val="22"/>
                <w:szCs w:val="22"/>
              </w:rPr>
              <w:t xml:space="preserve">, </w:t>
            </w:r>
            <w:proofErr w:type="spellStart"/>
            <w:r w:rsidRPr="00786A44">
              <w:rPr>
                <w:bCs/>
                <w:sz w:val="22"/>
                <w:szCs w:val="22"/>
              </w:rPr>
              <w:t>eRecept</w:t>
            </w:r>
            <w:proofErr w:type="spellEnd"/>
            <w:r w:rsidRPr="00786A44">
              <w:rPr>
                <w:bCs/>
                <w:sz w:val="22"/>
                <w:szCs w:val="22"/>
              </w:rPr>
              <w:t xml:space="preserve"> a CPOE</w:t>
            </w:r>
          </w:p>
          <w:p w14:paraId="277FD025" w14:textId="77777777" w:rsidR="003C2870" w:rsidRPr="00786A44" w:rsidRDefault="003C2870" w:rsidP="003C2870">
            <w:pPr>
              <w:pStyle w:val="Odstavecseseznamem"/>
              <w:numPr>
                <w:ilvl w:val="0"/>
                <w:numId w:val="18"/>
              </w:numPr>
              <w:spacing w:beforeLines="60" w:before="144" w:afterLines="60" w:after="144"/>
              <w:rPr>
                <w:bCs/>
                <w:sz w:val="22"/>
                <w:szCs w:val="22"/>
              </w:rPr>
            </w:pPr>
            <w:r w:rsidRPr="00786A44">
              <w:rPr>
                <w:bCs/>
                <w:sz w:val="22"/>
                <w:szCs w:val="22"/>
              </w:rPr>
              <w:t>Národní centrum elektronického zdravotnictví</w:t>
            </w:r>
          </w:p>
          <w:p w14:paraId="6D60DAE7" w14:textId="77777777" w:rsidR="003C2870" w:rsidRPr="00786A44" w:rsidRDefault="003C2870" w:rsidP="003C2870">
            <w:pPr>
              <w:pStyle w:val="Odstavecseseznamem"/>
              <w:numPr>
                <w:ilvl w:val="0"/>
                <w:numId w:val="18"/>
              </w:numPr>
              <w:spacing w:beforeLines="60" w:before="144" w:afterLines="60" w:after="144"/>
              <w:rPr>
                <w:bCs/>
                <w:sz w:val="22"/>
                <w:szCs w:val="22"/>
              </w:rPr>
            </w:pPr>
            <w:r w:rsidRPr="00786A44">
              <w:rPr>
                <w:bCs/>
                <w:sz w:val="22"/>
                <w:szCs w:val="22"/>
              </w:rPr>
              <w:t>Integrovaný systém uživatelů pro KHS</w:t>
            </w:r>
          </w:p>
          <w:p w14:paraId="37BACA5A" w14:textId="77777777" w:rsidR="003C2870" w:rsidRPr="00786A44" w:rsidRDefault="003C2870" w:rsidP="003C2870">
            <w:pPr>
              <w:pStyle w:val="Odstavecseseznamem"/>
              <w:numPr>
                <w:ilvl w:val="0"/>
                <w:numId w:val="18"/>
              </w:numPr>
              <w:spacing w:beforeLines="60" w:before="144" w:afterLines="60" w:after="144"/>
              <w:rPr>
                <w:bCs/>
                <w:sz w:val="22"/>
                <w:szCs w:val="22"/>
              </w:rPr>
            </w:pPr>
            <w:r w:rsidRPr="00786A44">
              <w:rPr>
                <w:bCs/>
                <w:sz w:val="22"/>
                <w:szCs w:val="22"/>
              </w:rPr>
              <w:t>Národní registr zdravotnických pracovníků, intenzivní péče, hrazených zdravotních služeb, reprodukčního zdraví a Národní diabetologický registr</w:t>
            </w:r>
          </w:p>
          <w:p w14:paraId="13F1B10B" w14:textId="77777777" w:rsidR="003C2870" w:rsidRPr="00786A44" w:rsidRDefault="003C2870" w:rsidP="003C2870">
            <w:pPr>
              <w:spacing w:beforeLines="60" w:before="144" w:afterLines="60" w:after="144"/>
              <w:rPr>
                <w:bCs/>
                <w:sz w:val="22"/>
                <w:szCs w:val="22"/>
                <w:u w:val="single"/>
              </w:rPr>
            </w:pPr>
            <w:r w:rsidRPr="00786A44">
              <w:rPr>
                <w:bCs/>
                <w:sz w:val="22"/>
                <w:szCs w:val="22"/>
                <w:u w:val="single"/>
              </w:rPr>
              <w:t>Odůvodnění:</w:t>
            </w:r>
          </w:p>
          <w:p w14:paraId="3A21BE60" w14:textId="77777777" w:rsidR="003C2870" w:rsidRDefault="003C2870" w:rsidP="003C2870">
            <w:pPr>
              <w:spacing w:beforeLines="60" w:before="144" w:afterLines="60" w:after="144"/>
              <w:rPr>
                <w:bCs/>
                <w:sz w:val="22"/>
                <w:szCs w:val="22"/>
              </w:rPr>
            </w:pPr>
            <w:r w:rsidRPr="00786A44">
              <w:rPr>
                <w:bCs/>
                <w:sz w:val="22"/>
                <w:szCs w:val="22"/>
              </w:rPr>
              <w:t>Uvedení do souladu se Strategickým rámcem rozvoje péče o zdraví v České republice do roku 2030 (Zdraví 2030), který schválila vláda ČR svým usnesením ze dne 18. listopadu 2019 č. 817 ke Strategickému rámci rozvoje péče o zdraví v České republice do roku 2030, zejména pak do souladu se specifickým cílem 2.3 Digitalizace zdravotnictví.</w:t>
            </w:r>
          </w:p>
        </w:tc>
        <w:tc>
          <w:tcPr>
            <w:tcW w:w="3827" w:type="dxa"/>
            <w:tcBorders>
              <w:left w:val="single" w:sz="4" w:space="0" w:color="auto"/>
              <w:right w:val="single" w:sz="4" w:space="0" w:color="auto"/>
            </w:tcBorders>
            <w:shd w:val="clear" w:color="auto" w:fill="auto"/>
          </w:tcPr>
          <w:p w14:paraId="3B913860" w14:textId="77777777" w:rsidR="003C2870" w:rsidRPr="009D1225" w:rsidRDefault="003C2870" w:rsidP="003C2870">
            <w:pPr>
              <w:spacing w:before="60" w:after="60"/>
              <w:rPr>
                <w:b/>
                <w:bCs/>
                <w:sz w:val="22"/>
                <w:szCs w:val="22"/>
              </w:rPr>
            </w:pPr>
            <w:r w:rsidRPr="009D1225">
              <w:rPr>
                <w:b/>
                <w:bCs/>
                <w:sz w:val="22"/>
                <w:szCs w:val="22"/>
              </w:rPr>
              <w:lastRenderedPageBreak/>
              <w:t>Akceptován</w:t>
            </w:r>
            <w:r>
              <w:rPr>
                <w:b/>
                <w:bCs/>
                <w:sz w:val="22"/>
                <w:szCs w:val="22"/>
              </w:rPr>
              <w:t>o</w:t>
            </w:r>
            <w:r w:rsidRPr="009D1225">
              <w:rPr>
                <w:b/>
                <w:bCs/>
                <w:sz w:val="22"/>
                <w:szCs w:val="22"/>
              </w:rPr>
              <w:t>.</w:t>
            </w:r>
          </w:p>
          <w:p w14:paraId="4D2C8A00" w14:textId="77777777" w:rsidR="003C2870" w:rsidRPr="009D1225" w:rsidRDefault="003C2870" w:rsidP="003C2870">
            <w:pPr>
              <w:spacing w:before="60" w:after="60"/>
              <w:rPr>
                <w:bCs/>
                <w:sz w:val="22"/>
                <w:szCs w:val="22"/>
              </w:rPr>
            </w:pPr>
            <w:r w:rsidRPr="009D1225">
              <w:rPr>
                <w:bCs/>
                <w:sz w:val="22"/>
                <w:szCs w:val="22"/>
              </w:rPr>
              <w:t>Text upraven ve smyslu připomínky.</w:t>
            </w:r>
          </w:p>
          <w:p w14:paraId="40B6F4A5" w14:textId="77777777" w:rsidR="003C2870" w:rsidRPr="009D1225" w:rsidRDefault="003C2870" w:rsidP="003C2870">
            <w:pPr>
              <w:spacing w:before="60" w:after="60"/>
              <w:rPr>
                <w:bCs/>
                <w:sz w:val="22"/>
                <w:szCs w:val="22"/>
              </w:rPr>
            </w:pPr>
          </w:p>
          <w:p w14:paraId="45D44531" w14:textId="77777777" w:rsidR="003C2870" w:rsidRPr="009D1225" w:rsidRDefault="003C2870" w:rsidP="003C2870">
            <w:pPr>
              <w:spacing w:before="60" w:after="60"/>
              <w:rPr>
                <w:b/>
                <w:bCs/>
                <w:sz w:val="22"/>
                <w:szCs w:val="22"/>
              </w:rPr>
            </w:pPr>
            <w:r w:rsidRPr="009D1225">
              <w:rPr>
                <w:b/>
                <w:bCs/>
                <w:sz w:val="22"/>
                <w:szCs w:val="22"/>
              </w:rPr>
              <w:t>Vyjádření k vypořádání.</w:t>
            </w:r>
          </w:p>
          <w:p w14:paraId="7B6F4E2D" w14:textId="77777777" w:rsidR="003C2870" w:rsidRPr="00E754D1" w:rsidRDefault="003C2870" w:rsidP="003C2870">
            <w:pPr>
              <w:spacing w:before="60" w:after="60"/>
              <w:rPr>
                <w:bCs/>
                <w:sz w:val="22"/>
                <w:szCs w:val="22"/>
              </w:rPr>
            </w:pPr>
            <w:r w:rsidRPr="009D1225">
              <w:rPr>
                <w:bCs/>
                <w:sz w:val="22"/>
                <w:szCs w:val="22"/>
              </w:rPr>
              <w:t>M</w:t>
            </w:r>
            <w:r>
              <w:rPr>
                <w:bCs/>
                <w:sz w:val="22"/>
                <w:szCs w:val="22"/>
              </w:rPr>
              <w:t>ZD</w:t>
            </w:r>
            <w:r w:rsidRPr="009D1225">
              <w:rPr>
                <w:bCs/>
                <w:sz w:val="22"/>
                <w:szCs w:val="22"/>
              </w:rPr>
              <w:t xml:space="preserve"> souhlasí s vypořádáním.</w:t>
            </w:r>
          </w:p>
        </w:tc>
      </w:tr>
      <w:tr w:rsidR="003C2870" w:rsidRPr="00B77102" w14:paraId="2423246C" w14:textId="77777777" w:rsidTr="00BC5BA9">
        <w:trPr>
          <w:trHeight w:val="340"/>
        </w:trPr>
        <w:tc>
          <w:tcPr>
            <w:tcW w:w="1980" w:type="dxa"/>
            <w:vMerge/>
            <w:tcBorders>
              <w:left w:val="single" w:sz="4" w:space="0" w:color="auto"/>
              <w:right w:val="single" w:sz="4" w:space="0" w:color="auto"/>
            </w:tcBorders>
            <w:shd w:val="clear" w:color="auto" w:fill="auto"/>
          </w:tcPr>
          <w:p w14:paraId="271AA6CE"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447DE81B" w14:textId="77777777" w:rsidR="003C2870" w:rsidRDefault="003C2870" w:rsidP="003C2870">
            <w:pPr>
              <w:spacing w:beforeLines="60" w:before="144" w:afterLines="60" w:after="144"/>
              <w:rPr>
                <w:bCs/>
                <w:sz w:val="22"/>
                <w:szCs w:val="22"/>
              </w:rPr>
            </w:pPr>
            <w:r w:rsidRPr="006C0F1E">
              <w:rPr>
                <w:rFonts w:eastAsia="Arial Unicode MS"/>
                <w:b/>
                <w:bCs/>
                <w:sz w:val="22"/>
                <w:szCs w:val="22"/>
              </w:rPr>
              <w:t xml:space="preserve">Zásadní připomínka č. </w:t>
            </w:r>
            <w:r>
              <w:rPr>
                <w:rFonts w:eastAsia="Arial Unicode MS"/>
                <w:b/>
                <w:bCs/>
                <w:sz w:val="22"/>
                <w:szCs w:val="22"/>
              </w:rPr>
              <w:t xml:space="preserve">2 – </w:t>
            </w:r>
            <w:r w:rsidRPr="001652B8">
              <w:rPr>
                <w:rFonts w:eastAsia="Arial Unicode MS"/>
                <w:b/>
                <w:bCs/>
                <w:sz w:val="22"/>
                <w:szCs w:val="22"/>
              </w:rPr>
              <w:t>Část 6. Dotační opatření, 6.1 Identifikace tržních selhání a sub optimální investiční situace (str. 27)</w:t>
            </w:r>
          </w:p>
          <w:p w14:paraId="2D3E2149" w14:textId="77777777" w:rsidR="003C2870" w:rsidRDefault="003C2870" w:rsidP="003C2870">
            <w:pPr>
              <w:widowControl w:val="0"/>
              <w:autoSpaceDE w:val="0"/>
              <w:autoSpaceDN w:val="0"/>
              <w:adjustRightInd w:val="0"/>
              <w:spacing w:beforeLines="60" w:before="144" w:afterLines="60" w:after="144"/>
              <w:jc w:val="both"/>
              <w:rPr>
                <w:sz w:val="22"/>
                <w:szCs w:val="22"/>
              </w:rPr>
            </w:pPr>
            <w:r>
              <w:rPr>
                <w:sz w:val="22"/>
                <w:szCs w:val="22"/>
              </w:rPr>
              <w:t>Odstavec č. 2 na straně 27 navrhujeme upravit a rozšířit dle navrhovaného znění</w:t>
            </w:r>
            <w:r w:rsidRPr="008E4D82">
              <w:rPr>
                <w:sz w:val="22"/>
                <w:szCs w:val="22"/>
              </w:rPr>
              <w:t>.</w:t>
            </w:r>
          </w:p>
          <w:p w14:paraId="438FC051" w14:textId="77777777" w:rsidR="003C2870" w:rsidRPr="00975371" w:rsidRDefault="003C2870" w:rsidP="003C2870">
            <w:pPr>
              <w:widowControl w:val="0"/>
              <w:autoSpaceDE w:val="0"/>
              <w:autoSpaceDN w:val="0"/>
              <w:adjustRightInd w:val="0"/>
              <w:spacing w:beforeLines="60" w:before="144" w:afterLines="60" w:after="144"/>
              <w:jc w:val="both"/>
              <w:rPr>
                <w:sz w:val="22"/>
                <w:szCs w:val="22"/>
                <w:u w:val="single"/>
              </w:rPr>
            </w:pPr>
            <w:r w:rsidRPr="00975371">
              <w:rPr>
                <w:bCs/>
                <w:sz w:val="22"/>
                <w:szCs w:val="22"/>
                <w:u w:val="single"/>
              </w:rPr>
              <w:t>Navrhované znění</w:t>
            </w:r>
            <w:r w:rsidRPr="00975371">
              <w:rPr>
                <w:sz w:val="22"/>
                <w:szCs w:val="22"/>
                <w:u w:val="single"/>
              </w:rPr>
              <w:t>:</w:t>
            </w:r>
          </w:p>
          <w:p w14:paraId="7CD1B23F" w14:textId="77777777" w:rsidR="003C2870" w:rsidRDefault="003C2870" w:rsidP="003C2870">
            <w:pPr>
              <w:spacing w:beforeLines="60" w:before="144" w:afterLines="60" w:after="144"/>
              <w:rPr>
                <w:bCs/>
                <w:sz w:val="22"/>
                <w:szCs w:val="22"/>
              </w:rPr>
            </w:pPr>
            <w:r>
              <w:rPr>
                <w:sz w:val="22"/>
                <w:szCs w:val="22"/>
              </w:rPr>
              <w:t xml:space="preserve">2) </w:t>
            </w:r>
            <w:r w:rsidRPr="007A5FEF">
              <w:rPr>
                <w:sz w:val="22"/>
                <w:szCs w:val="22"/>
              </w:rPr>
              <w:t>Zákazníkům častokrát vyhovuje připojení k internetu s nižší přenosovou rychlostí, i když na jejich adresním místě je dostupné vysokorychlostní připojení. Důvodem je často přesvědčení zákazníka, že mu stávající rychlost postačuje. Tento problém lze (v omezené míře) by snad mohl být reflektován účinnějším nasměrováním marketinkových a reklamních nástrojů, ale rozhodně lépe ho bude redukovat až širší nabídka užitečných digitálních služeb s vyššímu nároky na rychlost a kvalitu přenosu, i když je nutné uvážit ekonomické důvody pro takový přístup současných zákazníků.</w:t>
            </w:r>
          </w:p>
        </w:tc>
        <w:tc>
          <w:tcPr>
            <w:tcW w:w="3827" w:type="dxa"/>
            <w:tcBorders>
              <w:left w:val="single" w:sz="4" w:space="0" w:color="auto"/>
              <w:right w:val="single" w:sz="4" w:space="0" w:color="auto"/>
            </w:tcBorders>
            <w:shd w:val="clear" w:color="auto" w:fill="auto"/>
          </w:tcPr>
          <w:p w14:paraId="13B01E64" w14:textId="77777777" w:rsidR="003C2870" w:rsidRPr="009D1225" w:rsidRDefault="003C2870" w:rsidP="003C2870">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668A8D69" w14:textId="77777777" w:rsidR="003C2870" w:rsidRPr="009D1225" w:rsidRDefault="003C2870" w:rsidP="003C2870">
            <w:pPr>
              <w:spacing w:before="60" w:after="60"/>
              <w:rPr>
                <w:bCs/>
                <w:sz w:val="22"/>
                <w:szCs w:val="22"/>
              </w:rPr>
            </w:pPr>
            <w:r w:rsidRPr="009D1225">
              <w:rPr>
                <w:bCs/>
                <w:sz w:val="22"/>
                <w:szCs w:val="22"/>
              </w:rPr>
              <w:t>Text upraven ve smyslu připomínky.</w:t>
            </w:r>
          </w:p>
          <w:p w14:paraId="6C5FDFFD" w14:textId="77777777" w:rsidR="003C2870" w:rsidRPr="009D1225" w:rsidRDefault="003C2870" w:rsidP="003C2870">
            <w:pPr>
              <w:spacing w:before="60" w:after="60"/>
              <w:rPr>
                <w:bCs/>
                <w:sz w:val="22"/>
                <w:szCs w:val="22"/>
              </w:rPr>
            </w:pPr>
          </w:p>
          <w:p w14:paraId="3520EDDD" w14:textId="77777777" w:rsidR="003C2870" w:rsidRPr="009D1225" w:rsidRDefault="003C2870" w:rsidP="003C2870">
            <w:pPr>
              <w:spacing w:before="60" w:after="60"/>
              <w:rPr>
                <w:b/>
                <w:bCs/>
                <w:sz w:val="22"/>
                <w:szCs w:val="22"/>
              </w:rPr>
            </w:pPr>
            <w:r w:rsidRPr="009D1225">
              <w:rPr>
                <w:b/>
                <w:bCs/>
                <w:sz w:val="22"/>
                <w:szCs w:val="22"/>
              </w:rPr>
              <w:t>Vyjádření k vypořádání.</w:t>
            </w:r>
          </w:p>
          <w:p w14:paraId="4B5201FD" w14:textId="77777777" w:rsidR="003C2870" w:rsidRPr="00E754D1" w:rsidRDefault="003C2870" w:rsidP="003C2870">
            <w:pPr>
              <w:spacing w:before="60" w:after="60"/>
              <w:rPr>
                <w:bCs/>
                <w:sz w:val="22"/>
                <w:szCs w:val="22"/>
              </w:rPr>
            </w:pPr>
            <w:r w:rsidRPr="009D1225">
              <w:rPr>
                <w:bCs/>
                <w:sz w:val="22"/>
                <w:szCs w:val="22"/>
              </w:rPr>
              <w:t>M</w:t>
            </w:r>
            <w:r>
              <w:rPr>
                <w:bCs/>
                <w:sz w:val="22"/>
                <w:szCs w:val="22"/>
              </w:rPr>
              <w:t>ZD</w:t>
            </w:r>
            <w:r w:rsidRPr="009D1225">
              <w:rPr>
                <w:bCs/>
                <w:sz w:val="22"/>
                <w:szCs w:val="22"/>
              </w:rPr>
              <w:t xml:space="preserve"> souhlasí s vypořádáním.</w:t>
            </w:r>
          </w:p>
        </w:tc>
      </w:tr>
      <w:tr w:rsidR="003C2870" w:rsidRPr="00B77102" w14:paraId="3F93203B" w14:textId="77777777" w:rsidTr="00BC5BA9">
        <w:trPr>
          <w:trHeight w:val="340"/>
        </w:trPr>
        <w:tc>
          <w:tcPr>
            <w:tcW w:w="1980" w:type="dxa"/>
            <w:vMerge/>
            <w:tcBorders>
              <w:left w:val="single" w:sz="4" w:space="0" w:color="auto"/>
              <w:bottom w:val="single" w:sz="4" w:space="0" w:color="auto"/>
              <w:right w:val="single" w:sz="4" w:space="0" w:color="auto"/>
            </w:tcBorders>
            <w:shd w:val="clear" w:color="auto" w:fill="auto"/>
          </w:tcPr>
          <w:p w14:paraId="73391115"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6F514844" w14:textId="77777777" w:rsidR="003C2870" w:rsidRDefault="003C2870" w:rsidP="003C2870">
            <w:pPr>
              <w:spacing w:beforeLines="60" w:before="144" w:afterLines="60" w:after="144"/>
              <w:rPr>
                <w:bCs/>
                <w:sz w:val="22"/>
                <w:szCs w:val="22"/>
              </w:rPr>
            </w:pPr>
            <w:r w:rsidRPr="006C0F1E">
              <w:rPr>
                <w:rFonts w:eastAsia="Arial Unicode MS"/>
                <w:b/>
                <w:bCs/>
                <w:sz w:val="22"/>
                <w:szCs w:val="22"/>
              </w:rPr>
              <w:t xml:space="preserve">Zásadní připomínka č. </w:t>
            </w:r>
            <w:r>
              <w:rPr>
                <w:rFonts w:eastAsia="Arial Unicode MS"/>
                <w:b/>
                <w:bCs/>
                <w:sz w:val="22"/>
                <w:szCs w:val="22"/>
              </w:rPr>
              <w:t xml:space="preserve">3 – </w:t>
            </w:r>
            <w:r w:rsidRPr="00975371">
              <w:rPr>
                <w:rFonts w:eastAsia="Arial Unicode MS"/>
                <w:b/>
                <w:bCs/>
                <w:sz w:val="22"/>
                <w:szCs w:val="22"/>
              </w:rPr>
              <w:t>Část 9. Závěr</w:t>
            </w:r>
          </w:p>
          <w:p w14:paraId="1C4E3970" w14:textId="77777777" w:rsidR="003C2870" w:rsidRPr="00975371" w:rsidRDefault="003C2870" w:rsidP="003C2870">
            <w:pPr>
              <w:spacing w:beforeLines="60" w:before="144" w:afterLines="60" w:after="144"/>
              <w:rPr>
                <w:bCs/>
                <w:sz w:val="22"/>
                <w:szCs w:val="22"/>
              </w:rPr>
            </w:pPr>
            <w:r w:rsidRPr="00975371">
              <w:rPr>
                <w:bCs/>
                <w:sz w:val="22"/>
                <w:szCs w:val="22"/>
              </w:rPr>
              <w:lastRenderedPageBreak/>
              <w:t>Navrhujeme do Závěru doplnit také oblast vlivu vysokorychlostního internetu ve zdravotnictví.</w:t>
            </w:r>
          </w:p>
          <w:p w14:paraId="7FFE4457" w14:textId="77777777" w:rsidR="003C2870" w:rsidRPr="00975371" w:rsidRDefault="003C2870" w:rsidP="003C2870">
            <w:pPr>
              <w:spacing w:beforeLines="60" w:before="144" w:afterLines="60" w:after="144"/>
              <w:rPr>
                <w:bCs/>
                <w:sz w:val="22"/>
                <w:szCs w:val="22"/>
              </w:rPr>
            </w:pPr>
          </w:p>
          <w:p w14:paraId="5890C8D2" w14:textId="77777777" w:rsidR="003C2870" w:rsidRPr="00975371" w:rsidRDefault="003C2870" w:rsidP="003C2870">
            <w:pPr>
              <w:spacing w:beforeLines="60" w:before="144" w:afterLines="60" w:after="144"/>
              <w:rPr>
                <w:bCs/>
                <w:sz w:val="22"/>
                <w:szCs w:val="22"/>
              </w:rPr>
            </w:pPr>
            <w:r w:rsidRPr="00975371">
              <w:rPr>
                <w:bCs/>
                <w:sz w:val="22"/>
                <w:szCs w:val="22"/>
              </w:rPr>
              <w:t>Navrhované znění:</w:t>
            </w:r>
          </w:p>
          <w:p w14:paraId="45750D03" w14:textId="77777777" w:rsidR="003C2870" w:rsidRPr="00975371" w:rsidRDefault="003C2870" w:rsidP="003C2870">
            <w:pPr>
              <w:spacing w:beforeLines="60" w:before="144" w:afterLines="60" w:after="144"/>
              <w:rPr>
                <w:bCs/>
                <w:sz w:val="22"/>
                <w:szCs w:val="22"/>
              </w:rPr>
            </w:pPr>
            <w:r w:rsidRPr="00975371">
              <w:rPr>
                <w:bCs/>
                <w:sz w:val="22"/>
                <w:szCs w:val="22"/>
              </w:rPr>
              <w:t xml:space="preserve">„K tomu, aby Česká republika nezaostávala v rozvoji své digitální infrastruktury, je potřeba se soustředit na podporu zavádění sítí elektronických komunikací o rychlostech 1 </w:t>
            </w:r>
            <w:proofErr w:type="spellStart"/>
            <w:r w:rsidRPr="00975371">
              <w:rPr>
                <w:bCs/>
                <w:sz w:val="22"/>
                <w:szCs w:val="22"/>
              </w:rPr>
              <w:t>Gbit</w:t>
            </w:r>
            <w:proofErr w:type="spellEnd"/>
            <w:r w:rsidRPr="00975371">
              <w:rPr>
                <w:bCs/>
                <w:sz w:val="22"/>
                <w:szCs w:val="22"/>
              </w:rPr>
              <w:t>/s a vyšších. Stejně tak bude nutné zaměřit se na zajištění symetrické vysokorychlostní konektivity pro základní a střední školy, jako nejdůležitější socioekonomické aktéry pro rozvoj znalostní a informační společnosti, včetně hledání cest na zabezpečení provozu a adekvátního vnitřního vybavení v souladu s požadavky zajištění kybernetické bezpečnosti.</w:t>
            </w:r>
          </w:p>
          <w:p w14:paraId="3680F512" w14:textId="77777777" w:rsidR="003C2870" w:rsidRPr="00975371" w:rsidRDefault="003C2870" w:rsidP="003C2870">
            <w:pPr>
              <w:spacing w:beforeLines="60" w:before="144" w:afterLines="60" w:after="144"/>
              <w:rPr>
                <w:b/>
                <w:bCs/>
                <w:sz w:val="22"/>
                <w:szCs w:val="22"/>
              </w:rPr>
            </w:pPr>
            <w:r w:rsidRPr="00975371">
              <w:rPr>
                <w:b/>
                <w:bCs/>
                <w:sz w:val="22"/>
                <w:szCs w:val="22"/>
              </w:rPr>
              <w:t xml:space="preserve">Obdobně bude mít rozvoj vysokorychlostních sítí zásadní význam pro digitalizaci zdravotnictví, kde napomůže zavádění nových digitálních služeb zaměřených na zvýšení dostupnosti péče, její kvality a efektivity.  </w:t>
            </w:r>
          </w:p>
          <w:p w14:paraId="0C468A3C" w14:textId="77777777" w:rsidR="003C2870" w:rsidRDefault="003C2870" w:rsidP="003C2870">
            <w:pPr>
              <w:spacing w:beforeLines="60" w:before="144" w:afterLines="60" w:after="144"/>
              <w:rPr>
                <w:bCs/>
                <w:sz w:val="22"/>
                <w:szCs w:val="22"/>
              </w:rPr>
            </w:pPr>
            <w:r w:rsidRPr="00975371">
              <w:rPr>
                <w:bCs/>
                <w:sz w:val="22"/>
                <w:szCs w:val="22"/>
              </w:rPr>
              <w:t>Předpokládá se, že novým iniciátorem na straně poptávky pro rozvoj vysokokapacitních robustních a spolehlivých sítí elektronických komunikací budou projekty Průmyslu 4.0, požadavky jednotlivých socioekonomických aktérů a dále požadavky plynoucí ze změn v chování společnosti a posilování digitálních dovedností obyvatel. Zároveň je nezbytné neustále se zabývat kybernetickou bezpečností a ochranou soukromí. Tyto aspekty se budou projevovat ve zcela nových dimenzích a intenzitách, které dosud nikdy a nikde ve světě nebyly uspokojivě řešeny v rámci moderních digitálních demokratických společností.“</w:t>
            </w:r>
          </w:p>
        </w:tc>
        <w:tc>
          <w:tcPr>
            <w:tcW w:w="3827" w:type="dxa"/>
            <w:tcBorders>
              <w:left w:val="single" w:sz="4" w:space="0" w:color="auto"/>
              <w:right w:val="single" w:sz="4" w:space="0" w:color="auto"/>
            </w:tcBorders>
            <w:shd w:val="clear" w:color="auto" w:fill="auto"/>
          </w:tcPr>
          <w:p w14:paraId="0931D958" w14:textId="77777777" w:rsidR="003C2870" w:rsidRPr="009D1225" w:rsidRDefault="003C2870" w:rsidP="003C2870">
            <w:pPr>
              <w:spacing w:before="60" w:after="60"/>
              <w:rPr>
                <w:b/>
                <w:bCs/>
                <w:sz w:val="22"/>
                <w:szCs w:val="22"/>
              </w:rPr>
            </w:pPr>
            <w:r w:rsidRPr="009D1225">
              <w:rPr>
                <w:b/>
                <w:bCs/>
                <w:sz w:val="22"/>
                <w:szCs w:val="22"/>
              </w:rPr>
              <w:lastRenderedPageBreak/>
              <w:t>Akceptován</w:t>
            </w:r>
            <w:r>
              <w:rPr>
                <w:b/>
                <w:bCs/>
                <w:sz w:val="22"/>
                <w:szCs w:val="22"/>
              </w:rPr>
              <w:t>o</w:t>
            </w:r>
            <w:r w:rsidRPr="009D1225">
              <w:rPr>
                <w:b/>
                <w:bCs/>
                <w:sz w:val="22"/>
                <w:szCs w:val="22"/>
              </w:rPr>
              <w:t>.</w:t>
            </w:r>
          </w:p>
          <w:p w14:paraId="586BCBA0" w14:textId="77777777" w:rsidR="003C2870" w:rsidRPr="009D1225" w:rsidRDefault="003C2870" w:rsidP="003C2870">
            <w:pPr>
              <w:spacing w:before="60" w:after="60"/>
              <w:rPr>
                <w:bCs/>
                <w:sz w:val="22"/>
                <w:szCs w:val="22"/>
              </w:rPr>
            </w:pPr>
            <w:r w:rsidRPr="009D1225">
              <w:rPr>
                <w:bCs/>
                <w:sz w:val="22"/>
                <w:szCs w:val="22"/>
              </w:rPr>
              <w:t>Text upraven ve smyslu připomínky.</w:t>
            </w:r>
          </w:p>
          <w:p w14:paraId="3A6F9DFB" w14:textId="77777777" w:rsidR="003C2870" w:rsidRPr="009D1225" w:rsidRDefault="003C2870" w:rsidP="003C2870">
            <w:pPr>
              <w:spacing w:before="60" w:after="60"/>
              <w:rPr>
                <w:bCs/>
                <w:sz w:val="22"/>
                <w:szCs w:val="22"/>
              </w:rPr>
            </w:pPr>
          </w:p>
          <w:p w14:paraId="670C6C64" w14:textId="77777777" w:rsidR="003C2870" w:rsidRPr="009D1225" w:rsidRDefault="003C2870" w:rsidP="003C2870">
            <w:pPr>
              <w:spacing w:before="60" w:after="60"/>
              <w:rPr>
                <w:b/>
                <w:bCs/>
                <w:sz w:val="22"/>
                <w:szCs w:val="22"/>
              </w:rPr>
            </w:pPr>
            <w:r w:rsidRPr="009D1225">
              <w:rPr>
                <w:b/>
                <w:bCs/>
                <w:sz w:val="22"/>
                <w:szCs w:val="22"/>
              </w:rPr>
              <w:t>Vyjádření k vypořádání.</w:t>
            </w:r>
          </w:p>
          <w:p w14:paraId="62A719BC" w14:textId="77777777" w:rsidR="003C2870" w:rsidRPr="00E754D1" w:rsidRDefault="003C2870" w:rsidP="003C2870">
            <w:pPr>
              <w:spacing w:before="60" w:after="60"/>
              <w:rPr>
                <w:bCs/>
                <w:sz w:val="22"/>
                <w:szCs w:val="22"/>
              </w:rPr>
            </w:pPr>
            <w:r w:rsidRPr="009D1225">
              <w:rPr>
                <w:bCs/>
                <w:sz w:val="22"/>
                <w:szCs w:val="22"/>
              </w:rPr>
              <w:t>M</w:t>
            </w:r>
            <w:r>
              <w:rPr>
                <w:bCs/>
                <w:sz w:val="22"/>
                <w:szCs w:val="22"/>
              </w:rPr>
              <w:t>ZD</w:t>
            </w:r>
            <w:r w:rsidRPr="009D1225">
              <w:rPr>
                <w:bCs/>
                <w:sz w:val="22"/>
                <w:szCs w:val="22"/>
              </w:rPr>
              <w:t xml:space="preserve"> souhlasí s vypořádáním.</w:t>
            </w:r>
          </w:p>
        </w:tc>
      </w:tr>
      <w:tr w:rsidR="003C2870" w:rsidRPr="00B77102" w14:paraId="6732AD17" w14:textId="77777777" w:rsidTr="00BC5BA9">
        <w:trPr>
          <w:trHeight w:val="340"/>
        </w:trPr>
        <w:tc>
          <w:tcPr>
            <w:tcW w:w="1980" w:type="dxa"/>
            <w:vMerge w:val="restart"/>
            <w:tcBorders>
              <w:top w:val="single" w:sz="4" w:space="0" w:color="auto"/>
              <w:left w:val="single" w:sz="4" w:space="0" w:color="auto"/>
              <w:right w:val="single" w:sz="4" w:space="0" w:color="auto"/>
            </w:tcBorders>
            <w:shd w:val="clear" w:color="auto" w:fill="auto"/>
          </w:tcPr>
          <w:p w14:paraId="0A485699" w14:textId="77777777" w:rsidR="003C2870" w:rsidRDefault="003C2870" w:rsidP="003C2870">
            <w:pPr>
              <w:spacing w:before="60" w:after="60"/>
              <w:rPr>
                <w:b/>
                <w:bCs/>
                <w:sz w:val="22"/>
                <w:szCs w:val="22"/>
              </w:rPr>
            </w:pPr>
            <w:r>
              <w:rPr>
                <w:b/>
                <w:bCs/>
                <w:sz w:val="22"/>
                <w:szCs w:val="22"/>
              </w:rPr>
              <w:lastRenderedPageBreak/>
              <w:t>Úřad vlády ČR-VÚV</w:t>
            </w:r>
          </w:p>
        </w:tc>
        <w:tc>
          <w:tcPr>
            <w:tcW w:w="8363" w:type="dxa"/>
            <w:tcBorders>
              <w:left w:val="single" w:sz="4" w:space="0" w:color="auto"/>
              <w:right w:val="single" w:sz="4" w:space="0" w:color="auto"/>
            </w:tcBorders>
            <w:shd w:val="clear" w:color="auto" w:fill="auto"/>
          </w:tcPr>
          <w:p w14:paraId="142ED2EC" w14:textId="77777777" w:rsidR="003C2870" w:rsidRDefault="003C2870" w:rsidP="003C2870">
            <w:pPr>
              <w:spacing w:beforeLines="60" w:before="144" w:afterLines="60" w:after="144"/>
              <w:rPr>
                <w:b/>
                <w:bCs/>
                <w:sz w:val="22"/>
                <w:szCs w:val="22"/>
              </w:rPr>
            </w:pPr>
            <w:r w:rsidRPr="00A03F31">
              <w:rPr>
                <w:b/>
                <w:bCs/>
                <w:sz w:val="22"/>
                <w:szCs w:val="22"/>
              </w:rPr>
              <w:t xml:space="preserve">Doporučující připomínka č. </w:t>
            </w:r>
            <w:r>
              <w:rPr>
                <w:b/>
                <w:bCs/>
                <w:sz w:val="22"/>
                <w:szCs w:val="22"/>
              </w:rPr>
              <w:t>1:</w:t>
            </w:r>
          </w:p>
          <w:p w14:paraId="635E6912" w14:textId="77777777" w:rsidR="003C2870" w:rsidRDefault="003C2870" w:rsidP="003C2870">
            <w:pPr>
              <w:spacing w:beforeLines="60" w:before="144" w:afterLines="60" w:after="144"/>
              <w:rPr>
                <w:bCs/>
                <w:sz w:val="22"/>
                <w:szCs w:val="22"/>
              </w:rPr>
            </w:pPr>
            <w:r w:rsidRPr="00A432C1">
              <w:rPr>
                <w:bCs/>
                <w:sz w:val="22"/>
                <w:szCs w:val="22"/>
              </w:rPr>
              <w:t>Doporučujeme odstranit z textu různé překlepy. Některé z nich brání pochopení významu věty, ve které se vyskytují.</w:t>
            </w:r>
          </w:p>
        </w:tc>
        <w:tc>
          <w:tcPr>
            <w:tcW w:w="3827" w:type="dxa"/>
            <w:tcBorders>
              <w:left w:val="single" w:sz="4" w:space="0" w:color="auto"/>
              <w:right w:val="single" w:sz="4" w:space="0" w:color="auto"/>
            </w:tcBorders>
            <w:shd w:val="clear" w:color="auto" w:fill="auto"/>
          </w:tcPr>
          <w:p w14:paraId="37F1C05D" w14:textId="77777777" w:rsidR="003C2870" w:rsidRPr="009D1225" w:rsidRDefault="003C2870" w:rsidP="003716D7">
            <w:pPr>
              <w:spacing w:before="120" w:after="60"/>
              <w:rPr>
                <w:b/>
                <w:bCs/>
                <w:sz w:val="22"/>
                <w:szCs w:val="22"/>
              </w:rPr>
            </w:pPr>
            <w:r w:rsidRPr="009D1225">
              <w:rPr>
                <w:b/>
                <w:bCs/>
                <w:sz w:val="22"/>
                <w:szCs w:val="22"/>
              </w:rPr>
              <w:t>Akceptován</w:t>
            </w:r>
            <w:r>
              <w:rPr>
                <w:b/>
                <w:bCs/>
                <w:sz w:val="22"/>
                <w:szCs w:val="22"/>
              </w:rPr>
              <w:t>o</w:t>
            </w:r>
            <w:r w:rsidRPr="009D1225">
              <w:rPr>
                <w:b/>
                <w:bCs/>
                <w:sz w:val="22"/>
                <w:szCs w:val="22"/>
              </w:rPr>
              <w:t>.</w:t>
            </w:r>
          </w:p>
          <w:p w14:paraId="506D8E0B" w14:textId="77777777" w:rsidR="003C2870" w:rsidRPr="009D1225" w:rsidRDefault="003C2870" w:rsidP="003C2870">
            <w:pPr>
              <w:spacing w:before="60" w:after="60"/>
              <w:rPr>
                <w:bCs/>
                <w:sz w:val="22"/>
                <w:szCs w:val="22"/>
              </w:rPr>
            </w:pPr>
            <w:r w:rsidRPr="009D1225">
              <w:rPr>
                <w:bCs/>
                <w:sz w:val="22"/>
                <w:szCs w:val="22"/>
              </w:rPr>
              <w:t>Text upraven ve smyslu připomínky.</w:t>
            </w:r>
          </w:p>
          <w:p w14:paraId="2D4C67B1" w14:textId="291148ED" w:rsidR="003C2870" w:rsidRPr="00E754D1" w:rsidRDefault="003C2870" w:rsidP="003C2870">
            <w:pPr>
              <w:spacing w:before="60" w:after="60"/>
              <w:rPr>
                <w:bCs/>
                <w:sz w:val="22"/>
                <w:szCs w:val="22"/>
              </w:rPr>
            </w:pPr>
          </w:p>
        </w:tc>
      </w:tr>
      <w:tr w:rsidR="003C2870" w:rsidRPr="00B77102" w14:paraId="397DC1A6" w14:textId="77777777" w:rsidTr="00BC5BA9">
        <w:trPr>
          <w:trHeight w:val="340"/>
        </w:trPr>
        <w:tc>
          <w:tcPr>
            <w:tcW w:w="1980" w:type="dxa"/>
            <w:vMerge/>
            <w:tcBorders>
              <w:left w:val="single" w:sz="4" w:space="0" w:color="auto"/>
              <w:right w:val="single" w:sz="4" w:space="0" w:color="auto"/>
            </w:tcBorders>
            <w:shd w:val="clear" w:color="auto" w:fill="auto"/>
          </w:tcPr>
          <w:p w14:paraId="1E27499D"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643FC1FB" w14:textId="77777777" w:rsidR="003C2870" w:rsidRDefault="003C2870" w:rsidP="003C2870">
            <w:pPr>
              <w:spacing w:beforeLines="60" w:before="144" w:afterLines="60" w:after="144"/>
              <w:rPr>
                <w:b/>
                <w:bCs/>
                <w:sz w:val="22"/>
                <w:szCs w:val="22"/>
              </w:rPr>
            </w:pPr>
            <w:r w:rsidRPr="00A03F31">
              <w:rPr>
                <w:b/>
                <w:bCs/>
                <w:sz w:val="22"/>
                <w:szCs w:val="22"/>
              </w:rPr>
              <w:t xml:space="preserve">Doporučující připomínka č. </w:t>
            </w:r>
            <w:r>
              <w:rPr>
                <w:b/>
                <w:bCs/>
                <w:sz w:val="22"/>
                <w:szCs w:val="22"/>
              </w:rPr>
              <w:t>2:</w:t>
            </w:r>
          </w:p>
          <w:p w14:paraId="7D01B1FE" w14:textId="77777777" w:rsidR="003C2870" w:rsidRDefault="003C2870" w:rsidP="003C2870">
            <w:pPr>
              <w:spacing w:beforeLines="60" w:before="144" w:afterLines="60" w:after="144"/>
              <w:rPr>
                <w:bCs/>
                <w:sz w:val="22"/>
                <w:szCs w:val="22"/>
              </w:rPr>
            </w:pPr>
            <w:r w:rsidRPr="00B92A6F">
              <w:rPr>
                <w:sz w:val="22"/>
                <w:szCs w:val="22"/>
              </w:rPr>
              <w:t xml:space="preserve">V Tabulce č. 9 doporučujeme opravit zkratky u jednotlivých zdrojů financování. Program </w:t>
            </w:r>
            <w:proofErr w:type="spellStart"/>
            <w:r w:rsidRPr="0010543C">
              <w:rPr>
                <w:i/>
                <w:sz w:val="22"/>
                <w:szCs w:val="22"/>
              </w:rPr>
              <w:t>Connecting</w:t>
            </w:r>
            <w:proofErr w:type="spellEnd"/>
            <w:r w:rsidRPr="0010543C">
              <w:rPr>
                <w:i/>
                <w:sz w:val="22"/>
                <w:szCs w:val="22"/>
              </w:rPr>
              <w:t xml:space="preserve"> </w:t>
            </w:r>
            <w:proofErr w:type="spellStart"/>
            <w:r w:rsidRPr="0010543C">
              <w:rPr>
                <w:i/>
                <w:sz w:val="22"/>
                <w:szCs w:val="22"/>
              </w:rPr>
              <w:t>Europe</w:t>
            </w:r>
            <w:proofErr w:type="spellEnd"/>
            <w:r w:rsidRPr="0010543C">
              <w:rPr>
                <w:i/>
                <w:sz w:val="22"/>
                <w:szCs w:val="22"/>
              </w:rPr>
              <w:t xml:space="preserve"> </w:t>
            </w:r>
            <w:proofErr w:type="spellStart"/>
            <w:r w:rsidRPr="0010543C">
              <w:rPr>
                <w:i/>
                <w:sz w:val="22"/>
                <w:szCs w:val="22"/>
              </w:rPr>
              <w:t>Facility</w:t>
            </w:r>
            <w:proofErr w:type="spellEnd"/>
            <w:r>
              <w:rPr>
                <w:sz w:val="22"/>
                <w:szCs w:val="22"/>
              </w:rPr>
              <w:t xml:space="preserve"> na </w:t>
            </w:r>
            <w:r w:rsidRPr="00B92A6F">
              <w:rPr>
                <w:sz w:val="22"/>
                <w:szCs w:val="22"/>
              </w:rPr>
              <w:t xml:space="preserve">„CEF 2“ a </w:t>
            </w:r>
            <w:r w:rsidRPr="0010543C">
              <w:rPr>
                <w:i/>
                <w:sz w:val="22"/>
                <w:szCs w:val="22"/>
              </w:rPr>
              <w:t xml:space="preserve">Digital </w:t>
            </w:r>
            <w:proofErr w:type="spellStart"/>
            <w:r w:rsidRPr="0010543C">
              <w:rPr>
                <w:i/>
                <w:sz w:val="22"/>
                <w:szCs w:val="22"/>
              </w:rPr>
              <w:t>Europe</w:t>
            </w:r>
            <w:proofErr w:type="spellEnd"/>
            <w:r w:rsidRPr="00B92A6F">
              <w:rPr>
                <w:sz w:val="22"/>
                <w:szCs w:val="22"/>
              </w:rPr>
              <w:t xml:space="preserve"> na „DEP“</w:t>
            </w:r>
            <w:r>
              <w:rPr>
                <w:sz w:val="22"/>
                <w:szCs w:val="22"/>
              </w:rPr>
              <w:t>.</w:t>
            </w:r>
          </w:p>
        </w:tc>
        <w:tc>
          <w:tcPr>
            <w:tcW w:w="3827" w:type="dxa"/>
            <w:tcBorders>
              <w:left w:val="single" w:sz="4" w:space="0" w:color="auto"/>
              <w:right w:val="single" w:sz="4" w:space="0" w:color="auto"/>
            </w:tcBorders>
            <w:shd w:val="clear" w:color="auto" w:fill="auto"/>
          </w:tcPr>
          <w:p w14:paraId="4516481F" w14:textId="77777777" w:rsidR="003C2870" w:rsidRPr="009D1225" w:rsidRDefault="003C2870" w:rsidP="003C2870">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02D9A801" w14:textId="77777777" w:rsidR="003C2870" w:rsidRPr="009D1225" w:rsidRDefault="003C2870" w:rsidP="003C2870">
            <w:pPr>
              <w:spacing w:before="60" w:after="60"/>
              <w:rPr>
                <w:bCs/>
                <w:sz w:val="22"/>
                <w:szCs w:val="22"/>
              </w:rPr>
            </w:pPr>
            <w:r w:rsidRPr="009D1225">
              <w:rPr>
                <w:bCs/>
                <w:sz w:val="22"/>
                <w:szCs w:val="22"/>
              </w:rPr>
              <w:t>Text upraven ve smyslu připomínky.</w:t>
            </w:r>
          </w:p>
          <w:p w14:paraId="08FBA88C" w14:textId="5FAF37DD" w:rsidR="003C2870" w:rsidRPr="00E754D1" w:rsidRDefault="003C2870" w:rsidP="003C2870">
            <w:pPr>
              <w:spacing w:before="60" w:after="60"/>
              <w:rPr>
                <w:bCs/>
                <w:sz w:val="22"/>
                <w:szCs w:val="22"/>
              </w:rPr>
            </w:pPr>
          </w:p>
        </w:tc>
      </w:tr>
      <w:tr w:rsidR="003C2870" w:rsidRPr="00B77102" w14:paraId="5B3D2C63" w14:textId="77777777" w:rsidTr="008D1B76">
        <w:trPr>
          <w:trHeight w:val="340"/>
        </w:trPr>
        <w:tc>
          <w:tcPr>
            <w:tcW w:w="1980" w:type="dxa"/>
            <w:vMerge/>
            <w:tcBorders>
              <w:left w:val="single" w:sz="4" w:space="0" w:color="auto"/>
              <w:right w:val="single" w:sz="4" w:space="0" w:color="auto"/>
            </w:tcBorders>
            <w:shd w:val="clear" w:color="auto" w:fill="auto"/>
          </w:tcPr>
          <w:p w14:paraId="287ADF63"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0CD8A9E4" w14:textId="77777777" w:rsidR="003C2870" w:rsidRDefault="003C2870" w:rsidP="003C2870">
            <w:pPr>
              <w:spacing w:beforeLines="60" w:before="144" w:afterLines="60" w:after="144"/>
              <w:rPr>
                <w:b/>
                <w:bCs/>
                <w:sz w:val="22"/>
                <w:szCs w:val="22"/>
              </w:rPr>
            </w:pPr>
            <w:r w:rsidRPr="00A03F31">
              <w:rPr>
                <w:b/>
                <w:bCs/>
                <w:sz w:val="22"/>
                <w:szCs w:val="22"/>
              </w:rPr>
              <w:t xml:space="preserve">Doporučující připomínka č. </w:t>
            </w:r>
            <w:r>
              <w:rPr>
                <w:b/>
                <w:bCs/>
                <w:sz w:val="22"/>
                <w:szCs w:val="22"/>
              </w:rPr>
              <w:t>3:</w:t>
            </w:r>
          </w:p>
          <w:p w14:paraId="6EFA49E5" w14:textId="77777777" w:rsidR="003C2870" w:rsidRDefault="003C2870" w:rsidP="003C2870">
            <w:pPr>
              <w:spacing w:beforeLines="60" w:before="144" w:afterLines="60" w:after="144"/>
              <w:rPr>
                <w:bCs/>
                <w:sz w:val="22"/>
                <w:szCs w:val="22"/>
              </w:rPr>
            </w:pPr>
            <w:r w:rsidRPr="00963C4A">
              <w:rPr>
                <w:bCs/>
                <w:sz w:val="22"/>
                <w:szCs w:val="22"/>
              </w:rPr>
              <w:t>Doporučujeme v druhém odstavci úvodu uvést více příkladů možností využití VHCN, navrhujeme toto znění věty: „Ačkoli rozsah všech pozitivních dopadů nelze odhadnout, je zřejmé, že podpoří rozvoj inteligentních měst, dopravy, zdravotnictví a dalších služeb pro občany i firmy.“</w:t>
            </w:r>
          </w:p>
        </w:tc>
        <w:tc>
          <w:tcPr>
            <w:tcW w:w="3827" w:type="dxa"/>
            <w:tcBorders>
              <w:left w:val="single" w:sz="4" w:space="0" w:color="auto"/>
              <w:right w:val="single" w:sz="4" w:space="0" w:color="auto"/>
            </w:tcBorders>
          </w:tcPr>
          <w:p w14:paraId="12F1CDA1" w14:textId="77777777" w:rsidR="00033C18" w:rsidRPr="009D1225" w:rsidRDefault="00033C18" w:rsidP="00033C18">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616A61A4" w14:textId="77777777" w:rsidR="00033C18" w:rsidRPr="009D1225" w:rsidRDefault="00033C18" w:rsidP="00033C18">
            <w:pPr>
              <w:spacing w:before="60" w:after="60"/>
              <w:rPr>
                <w:bCs/>
                <w:sz w:val="22"/>
                <w:szCs w:val="22"/>
              </w:rPr>
            </w:pPr>
            <w:r w:rsidRPr="009D1225">
              <w:rPr>
                <w:bCs/>
                <w:sz w:val="22"/>
                <w:szCs w:val="22"/>
              </w:rPr>
              <w:t>Text upraven ve smyslu připomínky.</w:t>
            </w:r>
          </w:p>
          <w:p w14:paraId="4930CDB5" w14:textId="77777777" w:rsidR="003C2870" w:rsidRDefault="003C2870" w:rsidP="003C2870">
            <w:pPr>
              <w:spacing w:before="60" w:after="60"/>
              <w:rPr>
                <w:bCs/>
                <w:sz w:val="22"/>
                <w:szCs w:val="22"/>
              </w:rPr>
            </w:pPr>
          </w:p>
          <w:p w14:paraId="70507FA1" w14:textId="23DF4B1C" w:rsidR="00033C18" w:rsidRDefault="00033C18" w:rsidP="003C2870">
            <w:pPr>
              <w:spacing w:before="60" w:after="60"/>
              <w:rPr>
                <w:bCs/>
                <w:sz w:val="22"/>
                <w:szCs w:val="22"/>
              </w:rPr>
            </w:pPr>
          </w:p>
        </w:tc>
      </w:tr>
      <w:tr w:rsidR="003C2870" w:rsidRPr="00B77102" w14:paraId="218F1240" w14:textId="77777777" w:rsidTr="00BC5BA9">
        <w:trPr>
          <w:trHeight w:val="340"/>
        </w:trPr>
        <w:tc>
          <w:tcPr>
            <w:tcW w:w="1980" w:type="dxa"/>
            <w:vMerge/>
            <w:tcBorders>
              <w:left w:val="single" w:sz="4" w:space="0" w:color="auto"/>
              <w:bottom w:val="single" w:sz="4" w:space="0" w:color="auto"/>
              <w:right w:val="single" w:sz="4" w:space="0" w:color="auto"/>
            </w:tcBorders>
            <w:shd w:val="clear" w:color="auto" w:fill="auto"/>
          </w:tcPr>
          <w:p w14:paraId="54DCB731"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326CBBDA" w14:textId="77777777" w:rsidR="003C2870" w:rsidRDefault="003C2870" w:rsidP="003C2870">
            <w:pPr>
              <w:spacing w:beforeLines="60" w:before="144" w:afterLines="60" w:after="144"/>
              <w:rPr>
                <w:b/>
                <w:bCs/>
                <w:sz w:val="22"/>
                <w:szCs w:val="22"/>
              </w:rPr>
            </w:pPr>
            <w:r w:rsidRPr="00A03F31">
              <w:rPr>
                <w:b/>
                <w:bCs/>
                <w:sz w:val="22"/>
                <w:szCs w:val="22"/>
              </w:rPr>
              <w:t xml:space="preserve">Doporučující připomínka č. </w:t>
            </w:r>
            <w:r>
              <w:rPr>
                <w:b/>
                <w:bCs/>
                <w:sz w:val="22"/>
                <w:szCs w:val="22"/>
              </w:rPr>
              <w:t>4:</w:t>
            </w:r>
          </w:p>
          <w:p w14:paraId="106F6700" w14:textId="77777777" w:rsidR="003C2870" w:rsidRDefault="003C2870" w:rsidP="003C2870">
            <w:pPr>
              <w:spacing w:beforeLines="60" w:before="144" w:afterLines="60" w:after="144"/>
              <w:rPr>
                <w:bCs/>
                <w:sz w:val="22"/>
                <w:szCs w:val="22"/>
              </w:rPr>
            </w:pPr>
            <w:r w:rsidRPr="00963C4A">
              <w:rPr>
                <w:bCs/>
                <w:sz w:val="22"/>
                <w:szCs w:val="22"/>
              </w:rPr>
              <w:t>V části 4.1 doporučujeme změnit sousloví „na elektronických stránkách MPO“ na „na webových stránkách MPO“.</w:t>
            </w:r>
          </w:p>
        </w:tc>
        <w:tc>
          <w:tcPr>
            <w:tcW w:w="3827" w:type="dxa"/>
            <w:tcBorders>
              <w:left w:val="single" w:sz="4" w:space="0" w:color="auto"/>
              <w:right w:val="single" w:sz="4" w:space="0" w:color="auto"/>
            </w:tcBorders>
            <w:shd w:val="clear" w:color="auto" w:fill="auto"/>
          </w:tcPr>
          <w:p w14:paraId="1CCF2572" w14:textId="77777777" w:rsidR="003C2870" w:rsidRPr="009D1225" w:rsidRDefault="003C2870" w:rsidP="003C2870">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51DC53F7" w14:textId="77777777" w:rsidR="003C2870" w:rsidRPr="009D1225" w:rsidRDefault="003C2870" w:rsidP="003C2870">
            <w:pPr>
              <w:spacing w:before="60" w:after="60"/>
              <w:rPr>
                <w:bCs/>
                <w:sz w:val="22"/>
                <w:szCs w:val="22"/>
              </w:rPr>
            </w:pPr>
            <w:r w:rsidRPr="009D1225">
              <w:rPr>
                <w:bCs/>
                <w:sz w:val="22"/>
                <w:szCs w:val="22"/>
              </w:rPr>
              <w:t>Text upraven ve smyslu připomínky.</w:t>
            </w:r>
          </w:p>
          <w:p w14:paraId="5F5D839D" w14:textId="6FF360D9" w:rsidR="003C2870" w:rsidRPr="00E754D1" w:rsidRDefault="003C2870" w:rsidP="003C2870">
            <w:pPr>
              <w:spacing w:before="60" w:after="60"/>
              <w:rPr>
                <w:bCs/>
                <w:sz w:val="22"/>
                <w:szCs w:val="22"/>
              </w:rPr>
            </w:pPr>
          </w:p>
        </w:tc>
      </w:tr>
      <w:tr w:rsidR="003C2870" w:rsidRPr="00B77102" w14:paraId="30F38466" w14:textId="77777777" w:rsidTr="008D1B76">
        <w:trPr>
          <w:trHeight w:val="340"/>
        </w:trPr>
        <w:tc>
          <w:tcPr>
            <w:tcW w:w="1980" w:type="dxa"/>
            <w:vMerge w:val="restart"/>
            <w:tcBorders>
              <w:top w:val="single" w:sz="4" w:space="0" w:color="auto"/>
              <w:left w:val="single" w:sz="4" w:space="0" w:color="auto"/>
              <w:right w:val="single" w:sz="4" w:space="0" w:color="auto"/>
            </w:tcBorders>
            <w:shd w:val="clear" w:color="auto" w:fill="auto"/>
          </w:tcPr>
          <w:p w14:paraId="08BBF087" w14:textId="77777777" w:rsidR="003C2870" w:rsidRDefault="003C2870" w:rsidP="003C2870">
            <w:pPr>
              <w:spacing w:before="60" w:after="60"/>
              <w:rPr>
                <w:b/>
                <w:bCs/>
                <w:sz w:val="22"/>
                <w:szCs w:val="22"/>
              </w:rPr>
            </w:pPr>
            <w:r w:rsidRPr="00B4334B">
              <w:rPr>
                <w:b/>
                <w:bCs/>
                <w:sz w:val="22"/>
                <w:szCs w:val="22"/>
              </w:rPr>
              <w:t>Asociace krajů ČR</w:t>
            </w:r>
          </w:p>
        </w:tc>
        <w:tc>
          <w:tcPr>
            <w:tcW w:w="8363" w:type="dxa"/>
            <w:tcBorders>
              <w:left w:val="single" w:sz="4" w:space="0" w:color="auto"/>
              <w:right w:val="single" w:sz="4" w:space="0" w:color="auto"/>
            </w:tcBorders>
            <w:shd w:val="clear" w:color="auto" w:fill="auto"/>
          </w:tcPr>
          <w:p w14:paraId="2D072544" w14:textId="77777777" w:rsidR="003C2870" w:rsidRDefault="003C2870" w:rsidP="003C2870">
            <w:pPr>
              <w:spacing w:beforeLines="60" w:before="144" w:afterLines="60" w:after="144"/>
              <w:rPr>
                <w:bCs/>
                <w:sz w:val="22"/>
                <w:szCs w:val="22"/>
              </w:rPr>
            </w:pPr>
            <w:r w:rsidRPr="00A03F31">
              <w:rPr>
                <w:b/>
                <w:bCs/>
                <w:sz w:val="22"/>
                <w:szCs w:val="22"/>
              </w:rPr>
              <w:t xml:space="preserve">Doporučující připomínka č. </w:t>
            </w:r>
            <w:r>
              <w:rPr>
                <w:b/>
                <w:bCs/>
                <w:sz w:val="22"/>
                <w:szCs w:val="22"/>
              </w:rPr>
              <w:t xml:space="preserve">1 - </w:t>
            </w:r>
            <w:r w:rsidRPr="00B4334B">
              <w:rPr>
                <w:b/>
                <w:bCs/>
                <w:sz w:val="22"/>
                <w:szCs w:val="22"/>
              </w:rPr>
              <w:t>Bod 2.5</w:t>
            </w:r>
            <w:r>
              <w:rPr>
                <w:b/>
                <w:bCs/>
                <w:sz w:val="22"/>
                <w:szCs w:val="22"/>
              </w:rPr>
              <w:t>:</w:t>
            </w:r>
          </w:p>
          <w:p w14:paraId="062D5A5A" w14:textId="77777777" w:rsidR="003C2870" w:rsidRPr="00B4334B" w:rsidRDefault="003C2870" w:rsidP="003C2870">
            <w:pPr>
              <w:spacing w:beforeLines="60" w:before="144" w:afterLines="60" w:after="144"/>
              <w:rPr>
                <w:bCs/>
                <w:sz w:val="22"/>
                <w:szCs w:val="22"/>
              </w:rPr>
            </w:pPr>
            <w:r w:rsidRPr="00B4334B">
              <w:rPr>
                <w:bCs/>
                <w:sz w:val="22"/>
                <w:szCs w:val="22"/>
              </w:rPr>
              <w:t>Číslovaný odstavec mezi body 2) a 3):</w:t>
            </w:r>
          </w:p>
          <w:p w14:paraId="14EFEE76" w14:textId="77777777" w:rsidR="003C2870" w:rsidRPr="00B4334B" w:rsidRDefault="003C2870" w:rsidP="003C2870">
            <w:pPr>
              <w:spacing w:beforeLines="60" w:before="144" w:afterLines="60" w:after="144"/>
              <w:rPr>
                <w:bCs/>
                <w:sz w:val="22"/>
                <w:szCs w:val="22"/>
              </w:rPr>
            </w:pPr>
            <w:r w:rsidRPr="00B4334B">
              <w:rPr>
                <w:bCs/>
                <w:sz w:val="22"/>
                <w:szCs w:val="22"/>
              </w:rPr>
              <w:t>V tomto krizovém období významně vzrostl také provoz a důležitost neveřejných sítí, neboť díky jejich fyzickému oddělení nebyly dotčeny dopady navýšení objemu dat přenosu veřejných sítí popsanými v předchozích bodech a umožnily tak provoz kritických aplikací nutných pro řízení veřejné správy a dalších důležitých služeb včetně služeb přímo napojených na Integrovaný záchranný systém nebo ty služby jako podpůrná infrastruktura provozující.</w:t>
            </w:r>
          </w:p>
          <w:p w14:paraId="539BEE72" w14:textId="77777777" w:rsidR="003C2870" w:rsidRDefault="003C2870" w:rsidP="003C2870">
            <w:pPr>
              <w:spacing w:beforeLines="60" w:before="144" w:afterLines="60" w:after="144"/>
              <w:rPr>
                <w:bCs/>
                <w:sz w:val="22"/>
                <w:szCs w:val="22"/>
              </w:rPr>
            </w:pPr>
            <w:r w:rsidRPr="00B4334B">
              <w:rPr>
                <w:bCs/>
                <w:sz w:val="22"/>
                <w:szCs w:val="22"/>
              </w:rPr>
              <w:t>Pozn. Víme o poslední větě po číslovaných odstavcích, ale ta je nedostatečná.</w:t>
            </w:r>
          </w:p>
        </w:tc>
        <w:tc>
          <w:tcPr>
            <w:tcW w:w="3827" w:type="dxa"/>
            <w:tcBorders>
              <w:left w:val="single" w:sz="4" w:space="0" w:color="auto"/>
              <w:right w:val="single" w:sz="4" w:space="0" w:color="auto"/>
            </w:tcBorders>
          </w:tcPr>
          <w:p w14:paraId="2017737E" w14:textId="77777777" w:rsidR="003C2870" w:rsidRPr="001347ED" w:rsidRDefault="005375B8" w:rsidP="005375B8">
            <w:pPr>
              <w:spacing w:before="60" w:after="60"/>
              <w:rPr>
                <w:b/>
                <w:bCs/>
                <w:sz w:val="22"/>
                <w:szCs w:val="22"/>
              </w:rPr>
            </w:pPr>
            <w:r w:rsidRPr="001347ED">
              <w:rPr>
                <w:b/>
                <w:bCs/>
                <w:sz w:val="22"/>
                <w:szCs w:val="22"/>
              </w:rPr>
              <w:t>Akceptováno</w:t>
            </w:r>
          </w:p>
          <w:p w14:paraId="3EB667B7" w14:textId="3062AD53" w:rsidR="005375B8" w:rsidRDefault="00586C13" w:rsidP="005375B8">
            <w:pPr>
              <w:spacing w:before="60" w:after="60"/>
              <w:rPr>
                <w:bCs/>
                <w:sz w:val="22"/>
                <w:szCs w:val="22"/>
              </w:rPr>
            </w:pPr>
            <w:r w:rsidRPr="00586C13">
              <w:rPr>
                <w:bCs/>
                <w:sz w:val="22"/>
                <w:szCs w:val="22"/>
              </w:rPr>
              <w:t>Text upraven ve smyslu připomínky.</w:t>
            </w:r>
          </w:p>
          <w:p w14:paraId="76B5A122" w14:textId="54A02983" w:rsidR="005375B8" w:rsidRDefault="005375B8" w:rsidP="005375B8">
            <w:pPr>
              <w:spacing w:before="60" w:after="60"/>
              <w:rPr>
                <w:bCs/>
                <w:sz w:val="22"/>
                <w:szCs w:val="22"/>
              </w:rPr>
            </w:pPr>
          </w:p>
        </w:tc>
      </w:tr>
      <w:tr w:rsidR="003C2870" w:rsidRPr="00B77102" w14:paraId="5F38F4D7" w14:textId="77777777" w:rsidTr="008D1B76">
        <w:trPr>
          <w:trHeight w:val="340"/>
        </w:trPr>
        <w:tc>
          <w:tcPr>
            <w:tcW w:w="1980" w:type="dxa"/>
            <w:vMerge/>
            <w:tcBorders>
              <w:left w:val="single" w:sz="4" w:space="0" w:color="auto"/>
              <w:right w:val="single" w:sz="4" w:space="0" w:color="auto"/>
            </w:tcBorders>
            <w:shd w:val="clear" w:color="auto" w:fill="auto"/>
          </w:tcPr>
          <w:p w14:paraId="092AF807"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5079D625" w14:textId="77777777" w:rsidR="003C2870" w:rsidRPr="00E655FF" w:rsidRDefault="003C2870" w:rsidP="003C2870">
            <w:pPr>
              <w:spacing w:beforeLines="60" w:before="144" w:afterLines="60" w:after="144"/>
              <w:rPr>
                <w:bCs/>
                <w:sz w:val="22"/>
                <w:szCs w:val="22"/>
              </w:rPr>
            </w:pPr>
            <w:r w:rsidRPr="00E655FF">
              <w:rPr>
                <w:b/>
                <w:bCs/>
                <w:sz w:val="22"/>
                <w:szCs w:val="22"/>
              </w:rPr>
              <w:t>Doporučující připomínka č. 2 - Bod 3.8:</w:t>
            </w:r>
          </w:p>
          <w:p w14:paraId="6D192CB8" w14:textId="77777777" w:rsidR="003C2870" w:rsidRPr="00E655FF" w:rsidRDefault="003C2870" w:rsidP="003C2870">
            <w:pPr>
              <w:spacing w:beforeLines="60" w:before="144" w:afterLines="60" w:after="144"/>
              <w:rPr>
                <w:sz w:val="22"/>
                <w:szCs w:val="22"/>
              </w:rPr>
            </w:pPr>
            <w:r w:rsidRPr="00E655FF">
              <w:rPr>
                <w:sz w:val="22"/>
                <w:szCs w:val="22"/>
              </w:rPr>
              <w:t>Předposlední odstavec doplnit o tučný text.</w:t>
            </w:r>
          </w:p>
          <w:p w14:paraId="79D58288" w14:textId="77777777" w:rsidR="003C2870" w:rsidRPr="00E655FF" w:rsidRDefault="003C2870" w:rsidP="003C2870">
            <w:pPr>
              <w:spacing w:beforeLines="60" w:before="144" w:afterLines="60" w:after="144"/>
              <w:rPr>
                <w:bCs/>
                <w:sz w:val="22"/>
                <w:szCs w:val="22"/>
              </w:rPr>
            </w:pPr>
            <w:r w:rsidRPr="00E655FF">
              <w:rPr>
                <w:i/>
                <w:sz w:val="22"/>
                <w:szCs w:val="22"/>
              </w:rPr>
              <w:t xml:space="preserve">Na základě výše uvedeného se jeví jako žádoucí, aby státní instituce, osoby hospodařící s majetkem státu nebo územní samosprávy zveřejňovaly informace a nabízely vhodnou infrastrukturu ke sdílení nebo jinému užití za účelem usnadnění zavádění veřejných komunikačních sítí pro poskytování veřejných služeb elektronických komunikací. </w:t>
            </w:r>
            <w:r w:rsidRPr="00E655FF">
              <w:rPr>
                <w:b/>
                <w:sz w:val="22"/>
                <w:szCs w:val="22"/>
              </w:rPr>
              <w:t>V případě výstavby veřejných sítí dotovaných veřejnými prostředky je žádoucí, aby toto pravidlo fungovalo i naopak z důvodu možného snížení nákladů realizace vysokorychlostních sítí obecně.</w:t>
            </w:r>
          </w:p>
        </w:tc>
        <w:tc>
          <w:tcPr>
            <w:tcW w:w="3827" w:type="dxa"/>
            <w:tcBorders>
              <w:left w:val="single" w:sz="4" w:space="0" w:color="auto"/>
              <w:right w:val="single" w:sz="4" w:space="0" w:color="auto"/>
            </w:tcBorders>
          </w:tcPr>
          <w:p w14:paraId="0EFD86A2" w14:textId="77777777" w:rsidR="003C2870" w:rsidRPr="001347ED" w:rsidRDefault="005375B8" w:rsidP="003C2870">
            <w:pPr>
              <w:spacing w:before="60" w:after="60"/>
              <w:rPr>
                <w:b/>
                <w:bCs/>
                <w:sz w:val="22"/>
                <w:szCs w:val="22"/>
              </w:rPr>
            </w:pPr>
            <w:r w:rsidRPr="001347ED">
              <w:rPr>
                <w:b/>
                <w:bCs/>
                <w:sz w:val="22"/>
                <w:szCs w:val="22"/>
              </w:rPr>
              <w:t>Neakceptováno</w:t>
            </w:r>
          </w:p>
          <w:p w14:paraId="2F22A5A2" w14:textId="77777777" w:rsidR="005375B8" w:rsidRDefault="005375B8" w:rsidP="003C2870">
            <w:pPr>
              <w:spacing w:before="60" w:after="60"/>
              <w:rPr>
                <w:bCs/>
                <w:sz w:val="22"/>
                <w:szCs w:val="22"/>
              </w:rPr>
            </w:pPr>
            <w:r>
              <w:rPr>
                <w:bCs/>
                <w:sz w:val="22"/>
                <w:szCs w:val="22"/>
              </w:rPr>
              <w:t>Je nutné rozlišovat mezi zveřejňováním informací o infrastruktuře a tzv. koordinaci stavební prací podle § 10 zákona č. 194/2017 Sb.</w:t>
            </w:r>
          </w:p>
        </w:tc>
      </w:tr>
      <w:tr w:rsidR="003C2870" w:rsidRPr="00B77102" w14:paraId="15014787" w14:textId="77777777" w:rsidTr="008D1B76">
        <w:trPr>
          <w:trHeight w:val="340"/>
        </w:trPr>
        <w:tc>
          <w:tcPr>
            <w:tcW w:w="1980" w:type="dxa"/>
            <w:vMerge/>
            <w:tcBorders>
              <w:left w:val="single" w:sz="4" w:space="0" w:color="auto"/>
              <w:right w:val="single" w:sz="4" w:space="0" w:color="auto"/>
            </w:tcBorders>
            <w:shd w:val="clear" w:color="auto" w:fill="auto"/>
          </w:tcPr>
          <w:p w14:paraId="2715D6C4"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0BDCDDF2" w14:textId="77777777" w:rsidR="003C2870" w:rsidRDefault="003C2870" w:rsidP="003C2870">
            <w:pPr>
              <w:spacing w:beforeLines="60" w:before="144" w:afterLines="60" w:after="144"/>
              <w:rPr>
                <w:bCs/>
                <w:sz w:val="22"/>
                <w:szCs w:val="22"/>
              </w:rPr>
            </w:pPr>
            <w:r w:rsidRPr="00E655FF">
              <w:rPr>
                <w:b/>
                <w:bCs/>
                <w:sz w:val="22"/>
                <w:szCs w:val="22"/>
              </w:rPr>
              <w:t xml:space="preserve">Doporučující připomínka č. </w:t>
            </w:r>
            <w:r>
              <w:rPr>
                <w:b/>
                <w:bCs/>
                <w:sz w:val="22"/>
                <w:szCs w:val="22"/>
              </w:rPr>
              <w:t>3</w:t>
            </w:r>
            <w:r w:rsidRPr="00E655FF">
              <w:rPr>
                <w:b/>
                <w:bCs/>
                <w:sz w:val="22"/>
                <w:szCs w:val="22"/>
              </w:rPr>
              <w:t xml:space="preserve"> - Bod </w:t>
            </w:r>
            <w:r>
              <w:rPr>
                <w:b/>
                <w:bCs/>
                <w:sz w:val="22"/>
                <w:szCs w:val="22"/>
              </w:rPr>
              <w:t>6.</w:t>
            </w:r>
            <w:r w:rsidRPr="00E655FF">
              <w:rPr>
                <w:b/>
                <w:bCs/>
                <w:sz w:val="22"/>
                <w:szCs w:val="22"/>
              </w:rPr>
              <w:t>3</w:t>
            </w:r>
            <w:r>
              <w:rPr>
                <w:b/>
                <w:bCs/>
                <w:sz w:val="22"/>
                <w:szCs w:val="22"/>
              </w:rPr>
              <w:t>:</w:t>
            </w:r>
          </w:p>
          <w:p w14:paraId="333B3DFE" w14:textId="77777777" w:rsidR="003C2870" w:rsidRPr="00DF4390" w:rsidRDefault="003C2870" w:rsidP="003C2870">
            <w:pPr>
              <w:spacing w:beforeLines="60" w:before="144" w:afterLines="60" w:after="144"/>
              <w:rPr>
                <w:bCs/>
                <w:sz w:val="22"/>
                <w:szCs w:val="22"/>
              </w:rPr>
            </w:pPr>
            <w:r>
              <w:rPr>
                <w:bCs/>
                <w:sz w:val="22"/>
                <w:szCs w:val="22"/>
              </w:rPr>
              <w:t>D</w:t>
            </w:r>
            <w:r w:rsidRPr="00DF4390">
              <w:rPr>
                <w:bCs/>
                <w:sz w:val="22"/>
                <w:szCs w:val="22"/>
              </w:rPr>
              <w:t>oplnění úplně na konec kapitoly:</w:t>
            </w:r>
          </w:p>
          <w:p w14:paraId="02C61224" w14:textId="77777777" w:rsidR="003C2870" w:rsidRDefault="003C2870" w:rsidP="003C2870">
            <w:pPr>
              <w:spacing w:beforeLines="60" w:before="144" w:afterLines="60" w:after="144"/>
              <w:rPr>
                <w:bCs/>
                <w:sz w:val="22"/>
                <w:szCs w:val="22"/>
              </w:rPr>
            </w:pPr>
            <w:r w:rsidRPr="00DF4390">
              <w:rPr>
                <w:bCs/>
                <w:sz w:val="22"/>
                <w:szCs w:val="22"/>
              </w:rPr>
              <w:t>Vysokorychlostní sítě a tedy optické kabely se stávají strategickou surovinou budoucích let. V případě dotačních opatření je tedy potřebné počítat i s investičními modely (např. Joint Venture Model), kdy strategickou část optických vláken (nejčastěji 1 pár = 2 vlákna) by po realizaci i nadále vlastnil stát, určený orgán veřejné správy nebo poskytovatel dotace a tyto vlákna používal v režimu neveřejných sítí.</w:t>
            </w:r>
          </w:p>
        </w:tc>
        <w:tc>
          <w:tcPr>
            <w:tcW w:w="3827" w:type="dxa"/>
            <w:tcBorders>
              <w:left w:val="single" w:sz="4" w:space="0" w:color="auto"/>
              <w:right w:val="single" w:sz="4" w:space="0" w:color="auto"/>
            </w:tcBorders>
          </w:tcPr>
          <w:p w14:paraId="03B2B2E4" w14:textId="77777777" w:rsidR="005375B8" w:rsidRPr="007973BF" w:rsidRDefault="005375B8" w:rsidP="005375B8">
            <w:pPr>
              <w:spacing w:before="60" w:after="60"/>
              <w:rPr>
                <w:b/>
                <w:bCs/>
                <w:sz w:val="22"/>
                <w:szCs w:val="22"/>
              </w:rPr>
            </w:pPr>
            <w:r w:rsidRPr="007973BF">
              <w:rPr>
                <w:b/>
                <w:bCs/>
                <w:sz w:val="22"/>
                <w:szCs w:val="22"/>
              </w:rPr>
              <w:t>Neakceptováno</w:t>
            </w:r>
          </w:p>
          <w:p w14:paraId="79859710" w14:textId="5E64DF5E" w:rsidR="003C2870" w:rsidRDefault="005375B8" w:rsidP="002C1C0F">
            <w:pPr>
              <w:spacing w:before="60" w:after="60"/>
              <w:rPr>
                <w:bCs/>
                <w:sz w:val="22"/>
                <w:szCs w:val="22"/>
              </w:rPr>
            </w:pPr>
            <w:r>
              <w:rPr>
                <w:bCs/>
                <w:sz w:val="22"/>
                <w:szCs w:val="22"/>
              </w:rPr>
              <w:t>Není jasné, jak by tento model fungoval</w:t>
            </w:r>
            <w:r w:rsidR="00954889">
              <w:rPr>
                <w:bCs/>
                <w:sz w:val="22"/>
                <w:szCs w:val="22"/>
              </w:rPr>
              <w:t xml:space="preserve">, obecně platí, že </w:t>
            </w:r>
            <w:r w:rsidR="00FF1685">
              <w:rPr>
                <w:bCs/>
                <w:sz w:val="22"/>
                <w:szCs w:val="22"/>
              </w:rPr>
              <w:t xml:space="preserve">na </w:t>
            </w:r>
            <w:r w:rsidR="00954889">
              <w:rPr>
                <w:bCs/>
                <w:sz w:val="22"/>
                <w:szCs w:val="22"/>
              </w:rPr>
              <w:t>liberalizovaném trhu největší investice do budování sítí zaji</w:t>
            </w:r>
            <w:r w:rsidR="002C1C0F">
              <w:rPr>
                <w:bCs/>
                <w:sz w:val="22"/>
                <w:szCs w:val="22"/>
              </w:rPr>
              <w:t>šťuje komerční sektor</w:t>
            </w:r>
            <w:r>
              <w:rPr>
                <w:bCs/>
                <w:sz w:val="22"/>
                <w:szCs w:val="22"/>
              </w:rPr>
              <w:t>.</w:t>
            </w:r>
          </w:p>
        </w:tc>
      </w:tr>
      <w:tr w:rsidR="003C2870" w:rsidRPr="00B77102" w14:paraId="55C33B2F" w14:textId="77777777" w:rsidTr="008D1B76">
        <w:trPr>
          <w:trHeight w:val="340"/>
        </w:trPr>
        <w:tc>
          <w:tcPr>
            <w:tcW w:w="1980" w:type="dxa"/>
            <w:vMerge/>
            <w:tcBorders>
              <w:left w:val="single" w:sz="4" w:space="0" w:color="auto"/>
              <w:right w:val="single" w:sz="4" w:space="0" w:color="auto"/>
            </w:tcBorders>
            <w:shd w:val="clear" w:color="auto" w:fill="auto"/>
          </w:tcPr>
          <w:p w14:paraId="6D21C102"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42F6680E" w14:textId="77777777" w:rsidR="003C2870" w:rsidRDefault="003C2870" w:rsidP="003C2870">
            <w:pPr>
              <w:spacing w:beforeLines="60" w:before="144" w:afterLines="60" w:after="144"/>
              <w:rPr>
                <w:bCs/>
                <w:sz w:val="22"/>
                <w:szCs w:val="22"/>
              </w:rPr>
            </w:pPr>
            <w:r w:rsidRPr="00E655FF">
              <w:rPr>
                <w:b/>
                <w:bCs/>
                <w:sz w:val="22"/>
                <w:szCs w:val="22"/>
              </w:rPr>
              <w:t xml:space="preserve">Doporučující připomínka č. </w:t>
            </w:r>
            <w:r>
              <w:rPr>
                <w:b/>
                <w:bCs/>
                <w:sz w:val="22"/>
                <w:szCs w:val="22"/>
              </w:rPr>
              <w:t>4</w:t>
            </w:r>
            <w:r w:rsidRPr="00E655FF">
              <w:rPr>
                <w:b/>
                <w:bCs/>
                <w:sz w:val="22"/>
                <w:szCs w:val="22"/>
              </w:rPr>
              <w:t xml:space="preserve"> -</w:t>
            </w:r>
            <w:r w:rsidRPr="00C7785F">
              <w:rPr>
                <w:bCs/>
                <w:sz w:val="22"/>
                <w:szCs w:val="22"/>
              </w:rPr>
              <w:t xml:space="preserve"> </w:t>
            </w:r>
            <w:r w:rsidRPr="00C7785F">
              <w:rPr>
                <w:b/>
                <w:bCs/>
                <w:sz w:val="22"/>
                <w:szCs w:val="22"/>
              </w:rPr>
              <w:t>Poznámka ke kapitole 6.4 obecně:</w:t>
            </w:r>
          </w:p>
          <w:p w14:paraId="0202C485" w14:textId="77777777" w:rsidR="003C2870" w:rsidRDefault="003C2870" w:rsidP="003C2870">
            <w:pPr>
              <w:spacing w:beforeLines="60" w:before="144" w:afterLines="60" w:after="144"/>
              <w:rPr>
                <w:bCs/>
                <w:sz w:val="22"/>
                <w:szCs w:val="22"/>
              </w:rPr>
            </w:pPr>
            <w:r w:rsidRPr="00C7785F">
              <w:rPr>
                <w:bCs/>
                <w:sz w:val="22"/>
                <w:szCs w:val="22"/>
              </w:rPr>
              <w:t>Stát se takto vzdává strategické suroviny, která mu v budoucnu bude chybět a bude ji pracně kupovat (pokud to vůbec půjde) nebo pronajímat a tedy financovat znova podruhé. Toto riziko není v textu zahrnuto, ač je kritické</w:t>
            </w:r>
          </w:p>
        </w:tc>
        <w:tc>
          <w:tcPr>
            <w:tcW w:w="3827" w:type="dxa"/>
            <w:tcBorders>
              <w:left w:val="single" w:sz="4" w:space="0" w:color="auto"/>
              <w:right w:val="single" w:sz="4" w:space="0" w:color="auto"/>
            </w:tcBorders>
          </w:tcPr>
          <w:p w14:paraId="3F39D737" w14:textId="77777777" w:rsidR="005375B8" w:rsidRPr="007973BF" w:rsidRDefault="005375B8" w:rsidP="005375B8">
            <w:pPr>
              <w:spacing w:before="60" w:after="60"/>
              <w:rPr>
                <w:b/>
                <w:bCs/>
                <w:sz w:val="22"/>
                <w:szCs w:val="22"/>
              </w:rPr>
            </w:pPr>
            <w:r w:rsidRPr="007973BF">
              <w:rPr>
                <w:b/>
                <w:bCs/>
                <w:sz w:val="22"/>
                <w:szCs w:val="22"/>
              </w:rPr>
              <w:t>Neakceptováno</w:t>
            </w:r>
          </w:p>
          <w:p w14:paraId="29023BF7" w14:textId="3603E1DA" w:rsidR="003C2870" w:rsidRDefault="00DA2DAA" w:rsidP="002C1C0F">
            <w:pPr>
              <w:spacing w:before="60" w:after="60"/>
              <w:rPr>
                <w:bCs/>
                <w:sz w:val="22"/>
                <w:szCs w:val="22"/>
              </w:rPr>
            </w:pPr>
            <w:r>
              <w:rPr>
                <w:bCs/>
                <w:sz w:val="22"/>
                <w:szCs w:val="22"/>
              </w:rPr>
              <w:t xml:space="preserve">Hlavní investice do budování sítí na </w:t>
            </w:r>
            <w:r w:rsidR="002C1C0F">
              <w:rPr>
                <w:bCs/>
                <w:sz w:val="22"/>
                <w:szCs w:val="22"/>
              </w:rPr>
              <w:t>liberalizovaném</w:t>
            </w:r>
            <w:r>
              <w:rPr>
                <w:bCs/>
                <w:sz w:val="22"/>
                <w:szCs w:val="22"/>
              </w:rPr>
              <w:t xml:space="preserve"> trhu činí z povahy věci komerční sektor. Stát si pro svou kritickou nebo vojenskou infrastrukturu může postavit své sítě, pokud by někde neexistovaly nebo by bylo bezpečnostním rizikem si je pronajmout.</w:t>
            </w:r>
          </w:p>
        </w:tc>
      </w:tr>
      <w:tr w:rsidR="003C2870" w:rsidRPr="00B77102" w14:paraId="4C61CD39" w14:textId="77777777" w:rsidTr="008D1B76">
        <w:trPr>
          <w:trHeight w:val="340"/>
        </w:trPr>
        <w:tc>
          <w:tcPr>
            <w:tcW w:w="1980" w:type="dxa"/>
            <w:vMerge/>
            <w:tcBorders>
              <w:left w:val="single" w:sz="4" w:space="0" w:color="auto"/>
              <w:bottom w:val="single" w:sz="4" w:space="0" w:color="auto"/>
              <w:right w:val="single" w:sz="4" w:space="0" w:color="auto"/>
            </w:tcBorders>
            <w:shd w:val="clear" w:color="auto" w:fill="auto"/>
          </w:tcPr>
          <w:p w14:paraId="3DC26CB7"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66D17EDF" w14:textId="77777777" w:rsidR="003C2870" w:rsidRPr="00C7785F" w:rsidRDefault="003C2870" w:rsidP="003C2870">
            <w:pPr>
              <w:spacing w:beforeLines="60" w:before="144" w:afterLines="60" w:after="144"/>
              <w:rPr>
                <w:bCs/>
                <w:sz w:val="22"/>
                <w:szCs w:val="22"/>
              </w:rPr>
            </w:pPr>
            <w:r w:rsidRPr="00C7785F">
              <w:rPr>
                <w:b/>
                <w:bCs/>
                <w:sz w:val="22"/>
                <w:szCs w:val="22"/>
              </w:rPr>
              <w:t>Doporučující připomínka č. 5 -</w:t>
            </w:r>
            <w:r w:rsidRPr="00C7785F">
              <w:rPr>
                <w:sz w:val="22"/>
                <w:szCs w:val="22"/>
              </w:rPr>
              <w:t xml:space="preserve"> </w:t>
            </w:r>
            <w:r w:rsidRPr="00C7785F">
              <w:rPr>
                <w:b/>
                <w:bCs/>
                <w:sz w:val="22"/>
                <w:szCs w:val="22"/>
              </w:rPr>
              <w:t>Bod 8.3:</w:t>
            </w:r>
          </w:p>
          <w:p w14:paraId="0DFD1B6A" w14:textId="77777777" w:rsidR="003C2870" w:rsidRPr="00C7785F" w:rsidRDefault="003C2870" w:rsidP="003C2870">
            <w:pPr>
              <w:spacing w:beforeLines="60" w:before="144" w:afterLines="60" w:after="144"/>
              <w:rPr>
                <w:sz w:val="22"/>
                <w:szCs w:val="22"/>
              </w:rPr>
            </w:pPr>
            <w:r w:rsidRPr="00C7785F">
              <w:rPr>
                <w:sz w:val="22"/>
                <w:szCs w:val="22"/>
              </w:rPr>
              <w:t>Navrhuje se přidat tučnou část textu za odstavec:</w:t>
            </w:r>
          </w:p>
          <w:p w14:paraId="42116249" w14:textId="77777777" w:rsidR="003C2870" w:rsidRPr="00C7785F" w:rsidRDefault="003C2870" w:rsidP="003C2870">
            <w:pPr>
              <w:spacing w:beforeLines="60" w:before="144" w:afterLines="60" w:after="144"/>
              <w:rPr>
                <w:bCs/>
                <w:sz w:val="22"/>
                <w:szCs w:val="22"/>
              </w:rPr>
            </w:pPr>
            <w:r w:rsidRPr="00C7785F">
              <w:rPr>
                <w:i/>
                <w:sz w:val="22"/>
                <w:szCs w:val="22"/>
              </w:rPr>
              <w:t>MPO před vlastním vyhlášením výzvy na předložení projektů, jež mohou být předmětem veřejné podpory, ve veřejné konzultaci ověří, zda navrhovaná místa a oblasti podpory splňují veškeré nutné podmínky pro zajištění ochrany již existujících nebo plánovaných (tříletý horizont) investic v navržených místech a oblastech.</w:t>
            </w:r>
            <w:r w:rsidRPr="00C7785F">
              <w:rPr>
                <w:b/>
                <w:i/>
                <w:sz w:val="22"/>
                <w:szCs w:val="22"/>
              </w:rPr>
              <w:t xml:space="preserve"> </w:t>
            </w:r>
            <w:r w:rsidRPr="00C7785F">
              <w:rPr>
                <w:b/>
                <w:sz w:val="22"/>
                <w:szCs w:val="22"/>
              </w:rPr>
              <w:t>Souhrnné informace sdělí také příslušným dotčeným samosprávným subjektům a v případě zájmu daného subjektu udržuje informace aktuální.</w:t>
            </w:r>
          </w:p>
        </w:tc>
        <w:tc>
          <w:tcPr>
            <w:tcW w:w="3827" w:type="dxa"/>
            <w:tcBorders>
              <w:left w:val="single" w:sz="4" w:space="0" w:color="auto"/>
              <w:right w:val="single" w:sz="4" w:space="0" w:color="auto"/>
            </w:tcBorders>
          </w:tcPr>
          <w:p w14:paraId="2FF46DE0" w14:textId="347ECB35" w:rsidR="003C2870" w:rsidRPr="001347ED" w:rsidRDefault="00300760" w:rsidP="003C2870">
            <w:pPr>
              <w:spacing w:before="60" w:after="60"/>
              <w:rPr>
                <w:b/>
                <w:bCs/>
                <w:sz w:val="22"/>
                <w:szCs w:val="22"/>
              </w:rPr>
            </w:pPr>
            <w:r>
              <w:rPr>
                <w:b/>
                <w:bCs/>
                <w:sz w:val="22"/>
                <w:szCs w:val="22"/>
              </w:rPr>
              <w:t>Vysvětleno.</w:t>
            </w:r>
          </w:p>
          <w:p w14:paraId="4F27FEAB" w14:textId="4F8BBED8" w:rsidR="00DA2DAA" w:rsidRDefault="00DA2DAA" w:rsidP="003C2870">
            <w:pPr>
              <w:spacing w:before="60" w:after="60"/>
              <w:rPr>
                <w:bCs/>
                <w:sz w:val="22"/>
                <w:szCs w:val="22"/>
              </w:rPr>
            </w:pPr>
            <w:r>
              <w:rPr>
                <w:bCs/>
                <w:sz w:val="22"/>
                <w:szCs w:val="22"/>
              </w:rPr>
              <w:t>Veřejná konzultace je dostupná pro všechny i pro samosprávné subjekty.</w:t>
            </w:r>
            <w:r w:rsidR="00992A82">
              <w:rPr>
                <w:bCs/>
                <w:sz w:val="22"/>
                <w:szCs w:val="22"/>
              </w:rPr>
              <w:t xml:space="preserve"> V dané oblasti v současnosti aktivně působí BCO.</w:t>
            </w:r>
          </w:p>
        </w:tc>
      </w:tr>
      <w:tr w:rsidR="003C2870" w:rsidRPr="00B77102" w14:paraId="3E835A3E" w14:textId="77777777" w:rsidTr="008D1B76">
        <w:trPr>
          <w:trHeight w:val="340"/>
        </w:trPr>
        <w:tc>
          <w:tcPr>
            <w:tcW w:w="1980" w:type="dxa"/>
            <w:vMerge w:val="restart"/>
            <w:tcBorders>
              <w:top w:val="single" w:sz="4" w:space="0" w:color="auto"/>
              <w:left w:val="single" w:sz="4" w:space="0" w:color="auto"/>
              <w:right w:val="single" w:sz="4" w:space="0" w:color="auto"/>
            </w:tcBorders>
            <w:shd w:val="clear" w:color="auto" w:fill="auto"/>
          </w:tcPr>
          <w:p w14:paraId="5F0ADB26" w14:textId="77777777" w:rsidR="003C2870" w:rsidRDefault="003C2870" w:rsidP="003C2870">
            <w:pPr>
              <w:spacing w:before="60" w:after="60"/>
              <w:rPr>
                <w:b/>
                <w:bCs/>
                <w:sz w:val="22"/>
                <w:szCs w:val="22"/>
              </w:rPr>
            </w:pPr>
            <w:r w:rsidRPr="004E4F8C">
              <w:rPr>
                <w:b/>
                <w:bCs/>
                <w:sz w:val="22"/>
                <w:szCs w:val="22"/>
              </w:rPr>
              <w:t>Český telekomunikační úřad</w:t>
            </w:r>
          </w:p>
        </w:tc>
        <w:tc>
          <w:tcPr>
            <w:tcW w:w="8363" w:type="dxa"/>
            <w:tcBorders>
              <w:left w:val="single" w:sz="4" w:space="0" w:color="auto"/>
              <w:right w:val="single" w:sz="4" w:space="0" w:color="auto"/>
            </w:tcBorders>
            <w:shd w:val="clear" w:color="auto" w:fill="auto"/>
          </w:tcPr>
          <w:p w14:paraId="3E8619AC" w14:textId="77777777" w:rsidR="003C2870" w:rsidRDefault="003C2870" w:rsidP="003C2870">
            <w:pPr>
              <w:spacing w:beforeLines="60" w:before="144" w:afterLines="60" w:after="144"/>
              <w:rPr>
                <w:rFonts w:eastAsia="Arial Unicode MS"/>
                <w:b/>
                <w:bCs/>
                <w:sz w:val="22"/>
                <w:szCs w:val="22"/>
              </w:rPr>
            </w:pPr>
            <w:r w:rsidRPr="006C0F1E">
              <w:rPr>
                <w:rFonts w:eastAsia="Arial Unicode MS"/>
                <w:b/>
                <w:bCs/>
                <w:sz w:val="22"/>
                <w:szCs w:val="22"/>
              </w:rPr>
              <w:t xml:space="preserve">Zásadní připomínka č. </w:t>
            </w:r>
            <w:r>
              <w:rPr>
                <w:rFonts w:eastAsia="Arial Unicode MS"/>
                <w:b/>
                <w:bCs/>
                <w:sz w:val="22"/>
                <w:szCs w:val="22"/>
              </w:rPr>
              <w:t>1 – obecně k materiálu:</w:t>
            </w:r>
          </w:p>
          <w:p w14:paraId="39939F4C" w14:textId="77777777" w:rsidR="003C2870" w:rsidRPr="004E4F8C" w:rsidRDefault="003C2870" w:rsidP="003C2870">
            <w:pPr>
              <w:spacing w:beforeLines="60" w:before="144" w:afterLines="60" w:after="144"/>
              <w:rPr>
                <w:bCs/>
                <w:sz w:val="22"/>
                <w:szCs w:val="22"/>
              </w:rPr>
            </w:pPr>
            <w:r w:rsidRPr="004E4F8C">
              <w:rPr>
                <w:bCs/>
                <w:sz w:val="22"/>
                <w:szCs w:val="22"/>
              </w:rPr>
              <w:lastRenderedPageBreak/>
              <w:t xml:space="preserve">ČTÚ považuje za potřebné jednoznačně věcně a terminologicky provázat cíle Materiálu s příslušnými analytickými texty. Toto je nezbytné pro správný výklad Materiálu. </w:t>
            </w:r>
          </w:p>
          <w:p w14:paraId="6F52E8D8" w14:textId="77777777" w:rsidR="003C2870" w:rsidRPr="004E4F8C" w:rsidRDefault="003C2870" w:rsidP="003C2870">
            <w:pPr>
              <w:spacing w:beforeLines="60" w:before="144" w:afterLines="60" w:after="144"/>
              <w:rPr>
                <w:bCs/>
                <w:sz w:val="22"/>
                <w:szCs w:val="22"/>
              </w:rPr>
            </w:pPr>
            <w:r w:rsidRPr="004E4F8C">
              <w:rPr>
                <w:bCs/>
                <w:sz w:val="22"/>
                <w:szCs w:val="22"/>
              </w:rPr>
              <w:t>Materiál cílící na výstavbu VHCN sítí totiž zhusta (např. v kapitolách 3.3 anebo 3.7) popisuje a analyzuje problematiku týkající se sítí „vysokorychlostních“ (případně vysokorychlostního připojení). V Materiálu přitom není vyjasněn vztah mezi VHCN sítí a sítí vysokorychlostní. Pokud se Materiál zaměřuje na budování VHCN sítí, měly by tomu obsahově odpovídat i doprovodné texty a analýzy (identifikující případné problémy). Pokud se však doprovodný text či analýza formulačně zaměřuje na sítě vysokorychlostní (a nikoliv na VHCN sítě), mělo by z Materiálu jednoznačně plynout, jak se tyto závěry vztahují k VHCN sítím, jejichž budování má být podporováno.</w:t>
            </w:r>
          </w:p>
          <w:p w14:paraId="5ABB962F" w14:textId="77777777" w:rsidR="003C2870" w:rsidRPr="004E4F8C" w:rsidRDefault="003C2870" w:rsidP="003C2870">
            <w:pPr>
              <w:spacing w:beforeLines="60" w:before="144" w:afterLines="60" w:after="144"/>
              <w:rPr>
                <w:bCs/>
                <w:sz w:val="22"/>
                <w:szCs w:val="22"/>
              </w:rPr>
            </w:pPr>
            <w:r w:rsidRPr="004E4F8C">
              <w:rPr>
                <w:bCs/>
                <w:sz w:val="22"/>
                <w:szCs w:val="22"/>
              </w:rPr>
              <w:t>Z Materiálu tak není vždy zřejmá vazba mezi identifikovaným problémem a navrhovaným opatřením. To se týká i vymezení ochrany investic (z dokumentu by mělo být minimálně v obecné rovině zřejmé, kde bude možné uplatnit podporu z veřejných zdrojů) a výpočtu investiční mezery (musí být dovozena z rozdílu mezi aktuálním a cílovým stavem).</w:t>
            </w:r>
          </w:p>
          <w:p w14:paraId="697D82AE" w14:textId="77777777" w:rsidR="003C2870" w:rsidRPr="00C7785F" w:rsidRDefault="003C2870" w:rsidP="003C2870">
            <w:pPr>
              <w:spacing w:beforeLines="60" w:before="144" w:afterLines="60" w:after="144"/>
              <w:rPr>
                <w:bCs/>
                <w:sz w:val="22"/>
                <w:szCs w:val="22"/>
              </w:rPr>
            </w:pPr>
            <w:r w:rsidRPr="004E4F8C">
              <w:rPr>
                <w:bCs/>
                <w:sz w:val="22"/>
                <w:szCs w:val="22"/>
              </w:rPr>
              <w:t>ČTÚ tak navrhuje upravit Materiál ve smyslu této připomínky.</w:t>
            </w:r>
          </w:p>
        </w:tc>
        <w:tc>
          <w:tcPr>
            <w:tcW w:w="3827" w:type="dxa"/>
            <w:tcBorders>
              <w:left w:val="single" w:sz="4" w:space="0" w:color="auto"/>
              <w:right w:val="single" w:sz="4" w:space="0" w:color="auto"/>
            </w:tcBorders>
          </w:tcPr>
          <w:p w14:paraId="0F0B45D9" w14:textId="70EAB719" w:rsidR="00576AE4" w:rsidRDefault="00576AE4" w:rsidP="003C2870">
            <w:pPr>
              <w:spacing w:before="60" w:after="60"/>
              <w:rPr>
                <w:b/>
                <w:bCs/>
                <w:sz w:val="22"/>
                <w:szCs w:val="22"/>
              </w:rPr>
            </w:pPr>
            <w:r w:rsidRPr="001347ED">
              <w:rPr>
                <w:b/>
                <w:bCs/>
                <w:sz w:val="22"/>
                <w:szCs w:val="22"/>
              </w:rPr>
              <w:lastRenderedPageBreak/>
              <w:t>Částečně akceptováno a vysvětleno</w:t>
            </w:r>
          </w:p>
          <w:p w14:paraId="7DBC7452" w14:textId="1A2691CE" w:rsidR="003C2870" w:rsidRDefault="00576AE4" w:rsidP="00992A82">
            <w:pPr>
              <w:rPr>
                <w:sz w:val="22"/>
                <w:szCs w:val="22"/>
              </w:rPr>
            </w:pPr>
            <w:r>
              <w:rPr>
                <w:sz w:val="22"/>
                <w:szCs w:val="22"/>
              </w:rPr>
              <w:lastRenderedPageBreak/>
              <w:t xml:space="preserve">Na úrovni evropské, ale </w:t>
            </w:r>
            <w:r w:rsidR="002C1C0F">
              <w:rPr>
                <w:sz w:val="22"/>
                <w:szCs w:val="22"/>
              </w:rPr>
              <w:t xml:space="preserve">i </w:t>
            </w:r>
            <w:r>
              <w:rPr>
                <w:sz w:val="22"/>
                <w:szCs w:val="22"/>
              </w:rPr>
              <w:t>národní</w:t>
            </w:r>
            <w:r w:rsidR="002C1C0F">
              <w:rPr>
                <w:sz w:val="22"/>
                <w:szCs w:val="22"/>
              </w:rPr>
              <w:t>,</w:t>
            </w:r>
            <w:r>
              <w:rPr>
                <w:sz w:val="22"/>
                <w:szCs w:val="22"/>
              </w:rPr>
              <w:t xml:space="preserve"> dochází k terminologickým změnám a vývoji definic jako </w:t>
            </w:r>
            <w:r w:rsidR="004A41EE">
              <w:rPr>
                <w:sz w:val="22"/>
                <w:szCs w:val="22"/>
              </w:rPr>
              <w:t xml:space="preserve">např. </w:t>
            </w:r>
            <w:r w:rsidR="002C1C0F">
              <w:rPr>
                <w:sz w:val="22"/>
                <w:szCs w:val="22"/>
              </w:rPr>
              <w:t>„</w:t>
            </w:r>
            <w:r>
              <w:rPr>
                <w:sz w:val="22"/>
                <w:szCs w:val="22"/>
              </w:rPr>
              <w:t>přístupové sítě nové generace</w:t>
            </w:r>
            <w:r w:rsidR="002C1C0F">
              <w:rPr>
                <w:sz w:val="22"/>
                <w:szCs w:val="22"/>
              </w:rPr>
              <w:t>“</w:t>
            </w:r>
            <w:r w:rsidR="004A41EE">
              <w:rPr>
                <w:sz w:val="22"/>
                <w:szCs w:val="22"/>
              </w:rPr>
              <w:t xml:space="preserve"> (ve vymezení tzv. blokové výjimky GBER)</w:t>
            </w:r>
            <w:r>
              <w:rPr>
                <w:sz w:val="22"/>
                <w:szCs w:val="22"/>
              </w:rPr>
              <w:t xml:space="preserve">, </w:t>
            </w:r>
            <w:r w:rsidR="002C1C0F">
              <w:rPr>
                <w:sz w:val="22"/>
                <w:szCs w:val="22"/>
              </w:rPr>
              <w:t>„</w:t>
            </w:r>
            <w:r>
              <w:rPr>
                <w:sz w:val="22"/>
                <w:szCs w:val="22"/>
              </w:rPr>
              <w:t>sítě s velmi vysokou kapacitou</w:t>
            </w:r>
            <w:r w:rsidR="002C1C0F">
              <w:rPr>
                <w:sz w:val="22"/>
                <w:szCs w:val="22"/>
              </w:rPr>
              <w:t>“</w:t>
            </w:r>
            <w:r w:rsidR="004A41EE">
              <w:rPr>
                <w:sz w:val="22"/>
                <w:szCs w:val="22"/>
              </w:rPr>
              <w:t xml:space="preserve"> (evropský kodex pro elektronické komunikace)</w:t>
            </w:r>
            <w:r>
              <w:rPr>
                <w:sz w:val="22"/>
                <w:szCs w:val="22"/>
              </w:rPr>
              <w:t xml:space="preserve">, případně </w:t>
            </w:r>
            <w:r w:rsidR="002C1C0F">
              <w:rPr>
                <w:sz w:val="22"/>
                <w:szCs w:val="22"/>
              </w:rPr>
              <w:t>„</w:t>
            </w:r>
            <w:r>
              <w:rPr>
                <w:sz w:val="22"/>
                <w:szCs w:val="22"/>
              </w:rPr>
              <w:t>vysokorychlostní sítě elektronických komunikací</w:t>
            </w:r>
            <w:r w:rsidR="002C1C0F">
              <w:rPr>
                <w:sz w:val="22"/>
                <w:szCs w:val="22"/>
              </w:rPr>
              <w:t>“</w:t>
            </w:r>
            <w:r w:rsidR="004A41EE">
              <w:rPr>
                <w:sz w:val="22"/>
                <w:szCs w:val="22"/>
              </w:rPr>
              <w:t xml:space="preserve"> (zákon č. 194/2017 Sb.) V uvedeném kontextu i doprovodné materiály používaly různou terminologii, nicméně předkladatel se domnívá, že ve většině případu nemůže být pochybnost, co </w:t>
            </w:r>
            <w:r w:rsidR="002C1C0F">
              <w:rPr>
                <w:sz w:val="22"/>
                <w:szCs w:val="22"/>
              </w:rPr>
              <w:t xml:space="preserve">se </w:t>
            </w:r>
            <w:r w:rsidR="004A41EE">
              <w:rPr>
                <w:sz w:val="22"/>
                <w:szCs w:val="22"/>
              </w:rPr>
              <w:t>chtělo vyjádřit a v ostatních případech došlo k revizi textu.</w:t>
            </w:r>
          </w:p>
          <w:p w14:paraId="19552C4C" w14:textId="54B439FE" w:rsidR="004A41EE" w:rsidRDefault="004A41EE" w:rsidP="00992A82">
            <w:pPr>
              <w:rPr>
                <w:sz w:val="22"/>
                <w:szCs w:val="22"/>
              </w:rPr>
            </w:pPr>
          </w:p>
          <w:p w14:paraId="3BAE80EF" w14:textId="79BEBFE1" w:rsidR="004A41EE" w:rsidRPr="009D1225" w:rsidRDefault="004A41EE" w:rsidP="004A41EE">
            <w:pPr>
              <w:spacing w:before="60" w:after="60"/>
              <w:rPr>
                <w:b/>
                <w:bCs/>
                <w:sz w:val="22"/>
                <w:szCs w:val="22"/>
              </w:rPr>
            </w:pPr>
            <w:r w:rsidRPr="009D1225">
              <w:rPr>
                <w:b/>
                <w:bCs/>
                <w:sz w:val="22"/>
                <w:szCs w:val="22"/>
              </w:rPr>
              <w:t>Vyjádření k vypořádání.</w:t>
            </w:r>
          </w:p>
          <w:p w14:paraId="63A49329" w14:textId="0382710F" w:rsidR="004A41EE" w:rsidRPr="004A41EE" w:rsidRDefault="004A41EE" w:rsidP="00314CE2">
            <w:pPr>
              <w:rPr>
                <w:sz w:val="22"/>
                <w:szCs w:val="22"/>
              </w:rPr>
            </w:pPr>
            <w:r>
              <w:rPr>
                <w:bCs/>
                <w:sz w:val="22"/>
                <w:szCs w:val="22"/>
              </w:rPr>
              <w:t>ČTÚ</w:t>
            </w:r>
            <w:r w:rsidRPr="009D1225">
              <w:rPr>
                <w:bCs/>
                <w:sz w:val="22"/>
                <w:szCs w:val="22"/>
              </w:rPr>
              <w:t xml:space="preserve"> souhlasí s</w:t>
            </w:r>
            <w:r w:rsidR="007B3E8A">
              <w:rPr>
                <w:bCs/>
                <w:sz w:val="22"/>
                <w:szCs w:val="22"/>
              </w:rPr>
              <w:t> </w:t>
            </w:r>
            <w:r w:rsidRPr="009D1225">
              <w:rPr>
                <w:bCs/>
                <w:sz w:val="22"/>
                <w:szCs w:val="22"/>
              </w:rPr>
              <w:t>vypořádáním</w:t>
            </w:r>
            <w:r w:rsidR="007B3E8A">
              <w:rPr>
                <w:bCs/>
                <w:sz w:val="22"/>
                <w:szCs w:val="22"/>
              </w:rPr>
              <w:t>.</w:t>
            </w:r>
          </w:p>
        </w:tc>
      </w:tr>
      <w:tr w:rsidR="003C2870" w:rsidRPr="00B77102" w14:paraId="1743DAFE" w14:textId="77777777" w:rsidTr="008D1B76">
        <w:trPr>
          <w:trHeight w:val="340"/>
        </w:trPr>
        <w:tc>
          <w:tcPr>
            <w:tcW w:w="1980" w:type="dxa"/>
            <w:vMerge/>
            <w:tcBorders>
              <w:left w:val="single" w:sz="4" w:space="0" w:color="auto"/>
              <w:right w:val="single" w:sz="4" w:space="0" w:color="auto"/>
            </w:tcBorders>
            <w:shd w:val="clear" w:color="auto" w:fill="auto"/>
          </w:tcPr>
          <w:p w14:paraId="5029D025" w14:textId="41C7640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6F22EA30" w14:textId="77777777" w:rsidR="003C2870" w:rsidRDefault="003C2870" w:rsidP="003C2870">
            <w:pPr>
              <w:spacing w:beforeLines="60" w:before="144" w:afterLines="60" w:after="144"/>
              <w:rPr>
                <w:rFonts w:eastAsia="Arial Unicode MS"/>
                <w:b/>
                <w:bCs/>
                <w:sz w:val="22"/>
                <w:szCs w:val="22"/>
              </w:rPr>
            </w:pPr>
            <w:r w:rsidRPr="006C0F1E">
              <w:rPr>
                <w:rFonts w:eastAsia="Arial Unicode MS"/>
                <w:b/>
                <w:bCs/>
                <w:sz w:val="22"/>
                <w:szCs w:val="22"/>
              </w:rPr>
              <w:t xml:space="preserve">Zásadní připomínka č. </w:t>
            </w:r>
            <w:r>
              <w:rPr>
                <w:rFonts w:eastAsia="Arial Unicode MS"/>
                <w:b/>
                <w:bCs/>
                <w:sz w:val="22"/>
                <w:szCs w:val="22"/>
              </w:rPr>
              <w:t>2 – obecně k materiálu:</w:t>
            </w:r>
          </w:p>
          <w:p w14:paraId="297F2FF8" w14:textId="77777777" w:rsidR="003C2870" w:rsidRPr="004E4F8C" w:rsidRDefault="003C2870" w:rsidP="003C2870">
            <w:pPr>
              <w:spacing w:beforeLines="60" w:before="144" w:afterLines="60" w:after="144"/>
              <w:rPr>
                <w:bCs/>
                <w:sz w:val="22"/>
                <w:szCs w:val="22"/>
              </w:rPr>
            </w:pPr>
            <w:r w:rsidRPr="004E4F8C">
              <w:rPr>
                <w:bCs/>
                <w:sz w:val="22"/>
                <w:szCs w:val="22"/>
              </w:rPr>
              <w:t>ČTÚ považuje za důležité, aby Materiál obsahoval kompletní seznam používaných pojmů, případně i jejich definici pro účely Materiálu. Materiál sice obsahuje v příloze č. 2 vysvětlení zkratek a pojmů, seznam je však v porovnání s množstvím pojmů využívaným ve vlastním textu Materiálu relativně stručný. ČTÚ doporučuje (při finalizaci dokumentu) zrevidovat seznam použitých zkratek, neboť některé v Materiálu vůbec použity nejsou (např. FTTN, SDSL, UMTS atd.). U některých zkratek je navíc uveden jen jejich význam v angličtině, chybí vysvětlen/přeložen význam v češtině, či alespoň vysvětlující poznámka.</w:t>
            </w:r>
          </w:p>
          <w:p w14:paraId="0F6012BD" w14:textId="77777777" w:rsidR="003C2870" w:rsidRPr="004E4F8C" w:rsidRDefault="003C2870" w:rsidP="003C2870">
            <w:pPr>
              <w:spacing w:beforeLines="60" w:before="144" w:afterLines="60" w:after="144"/>
              <w:rPr>
                <w:bCs/>
                <w:sz w:val="22"/>
                <w:szCs w:val="22"/>
              </w:rPr>
            </w:pPr>
            <w:r w:rsidRPr="004E4F8C">
              <w:rPr>
                <w:bCs/>
                <w:sz w:val="22"/>
                <w:szCs w:val="22"/>
              </w:rPr>
              <w:t>Zároveň považuje ČTÚ za nezbytné provést důkladnou revizi celého Materiálu a sjednotit terminologii tak, aby pro jeden jev, předmět či skutečnost Materiál skutečně používal jedno označení (viz i další konkrétní připomínky ČTÚ).</w:t>
            </w:r>
          </w:p>
          <w:p w14:paraId="73BBA7BC" w14:textId="77777777" w:rsidR="003C2870" w:rsidRDefault="003C2870" w:rsidP="003C2870">
            <w:pPr>
              <w:spacing w:beforeLines="60" w:before="144" w:afterLines="60" w:after="144"/>
              <w:rPr>
                <w:bCs/>
                <w:sz w:val="22"/>
                <w:szCs w:val="22"/>
              </w:rPr>
            </w:pPr>
            <w:r w:rsidRPr="004E4F8C">
              <w:rPr>
                <w:bCs/>
                <w:sz w:val="22"/>
                <w:szCs w:val="22"/>
              </w:rPr>
              <w:lastRenderedPageBreak/>
              <w:t>ČTÚ tak navrhuje v Materiálu jednoznačně zakotvit používané pojmy, například pojmy „černé“ a „bílé“ místo, které jsou použity např. (ale nejen) v kapitole 6.1. Materiálu.  Pokud se jedná o shodné oblasti již zakotvené v materiálu „Národní plán rozvoje sítí nové generace“ schváleném usnesením vlády ze dne 5. října 2016 č. 885, je potřeba alespoň uvést odkaz na tento materiál. V opačném případě je nezbytné vysvětlit, jakým způsobem se vymezí „barevný charakter“ místa (případně zde s barevným charakterem nepracovat).</w:t>
            </w:r>
          </w:p>
        </w:tc>
        <w:tc>
          <w:tcPr>
            <w:tcW w:w="3827" w:type="dxa"/>
            <w:tcBorders>
              <w:left w:val="single" w:sz="4" w:space="0" w:color="auto"/>
              <w:right w:val="single" w:sz="4" w:space="0" w:color="auto"/>
            </w:tcBorders>
          </w:tcPr>
          <w:p w14:paraId="011ED7A7" w14:textId="05100F46" w:rsidR="004A41EE" w:rsidRDefault="004A41EE" w:rsidP="007B3E8A">
            <w:pPr>
              <w:spacing w:before="120" w:after="60"/>
              <w:rPr>
                <w:b/>
                <w:bCs/>
                <w:sz w:val="22"/>
                <w:szCs w:val="22"/>
              </w:rPr>
            </w:pPr>
            <w:r w:rsidRPr="00314CE2">
              <w:rPr>
                <w:b/>
                <w:bCs/>
                <w:sz w:val="22"/>
                <w:szCs w:val="22"/>
              </w:rPr>
              <w:lastRenderedPageBreak/>
              <w:t>Akceptováno</w:t>
            </w:r>
          </w:p>
          <w:p w14:paraId="5426AD0C" w14:textId="6AC97D2C" w:rsidR="004A41EE" w:rsidRDefault="004A41EE" w:rsidP="004A41EE">
            <w:pPr>
              <w:rPr>
                <w:sz w:val="22"/>
                <w:szCs w:val="22"/>
              </w:rPr>
            </w:pPr>
          </w:p>
          <w:p w14:paraId="4ED3FCB1" w14:textId="3E37FA28" w:rsidR="003C2870" w:rsidRPr="004A41EE" w:rsidRDefault="003C2870" w:rsidP="00314CE2">
            <w:pPr>
              <w:rPr>
                <w:sz w:val="22"/>
                <w:szCs w:val="22"/>
              </w:rPr>
            </w:pPr>
          </w:p>
        </w:tc>
      </w:tr>
      <w:tr w:rsidR="003C2870" w:rsidRPr="00B77102" w14:paraId="409F07FC" w14:textId="77777777" w:rsidTr="008D1B76">
        <w:trPr>
          <w:trHeight w:val="340"/>
        </w:trPr>
        <w:tc>
          <w:tcPr>
            <w:tcW w:w="1980" w:type="dxa"/>
            <w:vMerge/>
            <w:tcBorders>
              <w:left w:val="single" w:sz="4" w:space="0" w:color="auto"/>
              <w:right w:val="single" w:sz="4" w:space="0" w:color="auto"/>
            </w:tcBorders>
            <w:shd w:val="clear" w:color="auto" w:fill="auto"/>
          </w:tcPr>
          <w:p w14:paraId="2134F407"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078286E7" w14:textId="77777777" w:rsidR="003C2870" w:rsidRDefault="003C2870" w:rsidP="003C2870">
            <w:pPr>
              <w:spacing w:beforeLines="60" w:before="144" w:afterLines="60" w:after="144"/>
              <w:rPr>
                <w:rFonts w:eastAsia="Arial Unicode MS"/>
                <w:b/>
                <w:bCs/>
                <w:sz w:val="22"/>
                <w:szCs w:val="22"/>
              </w:rPr>
            </w:pPr>
            <w:r w:rsidRPr="006C0F1E">
              <w:rPr>
                <w:rFonts w:eastAsia="Arial Unicode MS"/>
                <w:b/>
                <w:bCs/>
                <w:sz w:val="22"/>
                <w:szCs w:val="22"/>
              </w:rPr>
              <w:t xml:space="preserve">Zásadní připomínka č. </w:t>
            </w:r>
            <w:r>
              <w:rPr>
                <w:rFonts w:eastAsia="Arial Unicode MS"/>
                <w:b/>
                <w:bCs/>
                <w:sz w:val="22"/>
                <w:szCs w:val="22"/>
              </w:rPr>
              <w:t>3 – obecně k materiálu:</w:t>
            </w:r>
          </w:p>
          <w:p w14:paraId="357DF94A" w14:textId="77777777" w:rsidR="003C2870" w:rsidRPr="004E4F8C" w:rsidRDefault="003C2870" w:rsidP="003C2870">
            <w:pPr>
              <w:spacing w:beforeLines="60" w:before="144" w:afterLines="60" w:after="144"/>
              <w:rPr>
                <w:bCs/>
                <w:sz w:val="22"/>
                <w:szCs w:val="22"/>
              </w:rPr>
            </w:pPr>
            <w:r w:rsidRPr="004E4F8C">
              <w:rPr>
                <w:bCs/>
                <w:sz w:val="22"/>
                <w:szCs w:val="22"/>
              </w:rPr>
              <w:t>ČTÚ navrhuje v návaznosti na svou obecnou zásadní připomínku č. 2, aby byl jednoznačně vymezen pojem „vysokorychlostní připojení“ a s ním související pojmy, když pojem „vysokorychlostní“, který je používaný ve spojení se službami, přístupem, připojením a sítěmi v rámci celého Materiálu (např. v kapitole 2.2 Materiálu („vysokorychlostní širokopásmové připojení“). Neuvedení příslušných definic těchto pojmů může vést k nejednoznačnosti interpretace Materiálu.</w:t>
            </w:r>
          </w:p>
          <w:p w14:paraId="3CD151E7" w14:textId="77777777" w:rsidR="003C2870" w:rsidRDefault="003C2870" w:rsidP="003C2870">
            <w:pPr>
              <w:spacing w:beforeLines="60" w:before="144" w:afterLines="60" w:after="144"/>
              <w:rPr>
                <w:bCs/>
                <w:sz w:val="22"/>
                <w:szCs w:val="22"/>
              </w:rPr>
            </w:pPr>
            <w:r w:rsidRPr="004E4F8C">
              <w:rPr>
                <w:bCs/>
                <w:sz w:val="22"/>
                <w:szCs w:val="22"/>
              </w:rPr>
              <w:t>ČTÚ tak navrhuje v Materiálu nebo v jeho příloze č. 2 „Vysvětlení zkratek a pojmů“ zejména definovat pojem „vysokorychlostní (širokopásmové) připojení“ pro účely tohoto Materiálu, tj. jestli se vztahuje k nějaké specifické rychlostní kategorii apod.</w:t>
            </w:r>
          </w:p>
        </w:tc>
        <w:tc>
          <w:tcPr>
            <w:tcW w:w="3827" w:type="dxa"/>
            <w:tcBorders>
              <w:left w:val="single" w:sz="4" w:space="0" w:color="auto"/>
              <w:right w:val="single" w:sz="4" w:space="0" w:color="auto"/>
            </w:tcBorders>
          </w:tcPr>
          <w:p w14:paraId="4A38F2C8" w14:textId="77777777" w:rsidR="004A41EE" w:rsidRDefault="004A41EE" w:rsidP="007B3E8A">
            <w:pPr>
              <w:spacing w:before="120" w:after="60"/>
              <w:rPr>
                <w:b/>
                <w:bCs/>
                <w:sz w:val="22"/>
                <w:szCs w:val="22"/>
              </w:rPr>
            </w:pPr>
            <w:r w:rsidRPr="007973BF">
              <w:rPr>
                <w:b/>
                <w:bCs/>
                <w:sz w:val="22"/>
                <w:szCs w:val="22"/>
              </w:rPr>
              <w:t>Částečně akceptováno a vysvětleno</w:t>
            </w:r>
          </w:p>
          <w:p w14:paraId="343D05AE" w14:textId="36A5EDDA" w:rsidR="004A41EE" w:rsidRDefault="00E71129" w:rsidP="004A41EE">
            <w:pPr>
              <w:rPr>
                <w:sz w:val="22"/>
                <w:szCs w:val="22"/>
              </w:rPr>
            </w:pPr>
            <w:r w:rsidRPr="00E71129">
              <w:rPr>
                <w:sz w:val="22"/>
                <w:szCs w:val="22"/>
              </w:rPr>
              <w:t>Na úrovni evropské, ale i národní, dochází k terminologickým změnám a vývoji definic jako např. „přístupové sítě nové generace“ (ve vymezení tzv. blokové výjimky GBER), „sítě s velmi vysokou kapacitou“ (evropský kodex pro elektronické komunikace), případně „vysokorychlostní sítě elektronických komunikací“ (zákon č. 194/2017 Sb.) V uvedeném kontextu i doprovodné materiály používaly různou terminologii, nicméně předkladatel se domnívá, že ve většině případu nemůže být pochybnost, co se chtělo vyjádřit a v ostatních případech došlo k revizi textu.</w:t>
            </w:r>
            <w:r w:rsidR="007B3E8A">
              <w:rPr>
                <w:sz w:val="22"/>
                <w:szCs w:val="22"/>
              </w:rPr>
              <w:t xml:space="preserve"> Byla doplněna definice vysokorychlostní sítě elektronických komunikací.</w:t>
            </w:r>
          </w:p>
          <w:p w14:paraId="5A529D79" w14:textId="77777777" w:rsidR="004A41EE" w:rsidRDefault="004A41EE" w:rsidP="004A41EE">
            <w:pPr>
              <w:spacing w:before="60" w:after="60"/>
              <w:rPr>
                <w:sz w:val="22"/>
                <w:szCs w:val="22"/>
              </w:rPr>
            </w:pPr>
          </w:p>
          <w:p w14:paraId="2E700147" w14:textId="77777777" w:rsidR="004A41EE" w:rsidRPr="009D1225" w:rsidRDefault="004A41EE" w:rsidP="004A41EE">
            <w:pPr>
              <w:spacing w:before="60" w:after="60"/>
              <w:rPr>
                <w:b/>
                <w:bCs/>
                <w:sz w:val="22"/>
                <w:szCs w:val="22"/>
              </w:rPr>
            </w:pPr>
            <w:r w:rsidRPr="009D1225">
              <w:rPr>
                <w:b/>
                <w:bCs/>
                <w:sz w:val="22"/>
                <w:szCs w:val="22"/>
              </w:rPr>
              <w:t>Vyjádření k vypořádání.</w:t>
            </w:r>
          </w:p>
          <w:p w14:paraId="453FEE1F" w14:textId="19EDBDDD" w:rsidR="004A41EE" w:rsidRDefault="004A41EE" w:rsidP="004A41EE">
            <w:pPr>
              <w:spacing w:before="60" w:after="60"/>
              <w:rPr>
                <w:bCs/>
                <w:sz w:val="22"/>
                <w:szCs w:val="22"/>
              </w:rPr>
            </w:pPr>
            <w:r>
              <w:rPr>
                <w:bCs/>
                <w:sz w:val="22"/>
                <w:szCs w:val="22"/>
              </w:rPr>
              <w:t>ČTÚ</w:t>
            </w:r>
            <w:r w:rsidRPr="009D1225">
              <w:rPr>
                <w:bCs/>
                <w:sz w:val="22"/>
                <w:szCs w:val="22"/>
              </w:rPr>
              <w:t xml:space="preserve"> souhlasí s vypořádáním.</w:t>
            </w:r>
          </w:p>
        </w:tc>
      </w:tr>
      <w:tr w:rsidR="003C2870" w:rsidRPr="00B77102" w14:paraId="764F1FDF" w14:textId="77777777" w:rsidTr="008D1B76">
        <w:trPr>
          <w:trHeight w:val="340"/>
        </w:trPr>
        <w:tc>
          <w:tcPr>
            <w:tcW w:w="1980" w:type="dxa"/>
            <w:vMerge/>
            <w:tcBorders>
              <w:left w:val="single" w:sz="4" w:space="0" w:color="auto"/>
              <w:right w:val="single" w:sz="4" w:space="0" w:color="auto"/>
            </w:tcBorders>
            <w:shd w:val="clear" w:color="auto" w:fill="auto"/>
          </w:tcPr>
          <w:p w14:paraId="30021787"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5B4D6CBC" w14:textId="77777777" w:rsidR="003C2870" w:rsidRDefault="003C2870" w:rsidP="003C2870">
            <w:pPr>
              <w:spacing w:beforeLines="60" w:before="144" w:afterLines="60" w:after="144"/>
              <w:rPr>
                <w:rFonts w:eastAsia="Arial Unicode MS"/>
                <w:b/>
                <w:bCs/>
                <w:sz w:val="22"/>
                <w:szCs w:val="22"/>
              </w:rPr>
            </w:pPr>
            <w:r w:rsidRPr="006C0F1E">
              <w:rPr>
                <w:rFonts w:eastAsia="Arial Unicode MS"/>
                <w:b/>
                <w:bCs/>
                <w:sz w:val="22"/>
                <w:szCs w:val="22"/>
              </w:rPr>
              <w:t xml:space="preserve">Zásadní připomínka č. </w:t>
            </w:r>
            <w:r>
              <w:rPr>
                <w:rFonts w:eastAsia="Arial Unicode MS"/>
                <w:b/>
                <w:bCs/>
                <w:sz w:val="22"/>
                <w:szCs w:val="22"/>
              </w:rPr>
              <w:t>4 – obecně k materiálu:</w:t>
            </w:r>
          </w:p>
          <w:p w14:paraId="44514835" w14:textId="77777777" w:rsidR="003C2870" w:rsidRPr="004E4F8C" w:rsidRDefault="003C2870" w:rsidP="003C2870">
            <w:pPr>
              <w:spacing w:beforeLines="60" w:before="144" w:afterLines="60" w:after="144"/>
              <w:rPr>
                <w:bCs/>
                <w:sz w:val="22"/>
                <w:szCs w:val="22"/>
              </w:rPr>
            </w:pPr>
            <w:r w:rsidRPr="004E4F8C">
              <w:rPr>
                <w:bCs/>
                <w:sz w:val="22"/>
                <w:szCs w:val="22"/>
              </w:rPr>
              <w:t>ČTÚ má zato, že by měl být Materiál podroben důsledné revizi tak, aby neměl nedostatky jazykového a stylistického rázu. Tato připomínka byla v jednotlivých fázích přípravy Materiálu vznášena opakovaně, ne vždy však došlo k nápravě.</w:t>
            </w:r>
          </w:p>
          <w:p w14:paraId="7D4BDFE8" w14:textId="77777777" w:rsidR="003C2870" w:rsidRPr="004E4F8C" w:rsidRDefault="003C2870" w:rsidP="003C2870">
            <w:pPr>
              <w:spacing w:beforeLines="60" w:before="144" w:afterLines="60" w:after="144"/>
              <w:rPr>
                <w:bCs/>
                <w:sz w:val="22"/>
                <w:szCs w:val="22"/>
              </w:rPr>
            </w:pPr>
            <w:r w:rsidRPr="004E4F8C">
              <w:rPr>
                <w:bCs/>
                <w:sz w:val="22"/>
                <w:szCs w:val="22"/>
              </w:rPr>
              <w:t>Některé nedostatky jazykového a stylistického rázu přitom brání řádnému porozumění textu. V některých případech došlo v tomto směru k dílčím úpravám Materiálu oproti pracovním verzím, avšak nebyl řádně upraven celý související text, jen konkrétní připomínkované místo. Některé věty nejsou zcela srozumitelné nebo není ani z kontextu jasné, co mají sdělit. V některých případech jsou použita významově zjevně nevhodná slova, přestože čtenáři nebrání v pochopení textu.</w:t>
            </w:r>
          </w:p>
          <w:p w14:paraId="62D9D27F" w14:textId="77777777" w:rsidR="003C2870" w:rsidRPr="004E4F8C" w:rsidRDefault="003C2870" w:rsidP="003C2870">
            <w:pPr>
              <w:spacing w:beforeLines="60" w:before="144" w:afterLines="60" w:after="144"/>
              <w:rPr>
                <w:bCs/>
                <w:sz w:val="22"/>
                <w:szCs w:val="22"/>
              </w:rPr>
            </w:pPr>
            <w:r w:rsidRPr="004E4F8C">
              <w:rPr>
                <w:bCs/>
                <w:sz w:val="22"/>
                <w:szCs w:val="22"/>
              </w:rPr>
              <w:t>Jako příklad lze uvést, že na straně 9 v kapitole 2.4 Materiálu je uvedeno, že „model … respektuje skutečnost, že v ČR není žádná veřejná instituce, která by se specializovala na plánování, výstavbu, rozvoj a provozování sítí elektronických komunikací“. Uvedený výrok vzbuzuje dojem chybějící veřejné instituce v oblasti elektronických komunikací, aniž by tuto skutečnost Materiál jakkoli dále upřesnil (tj. zda taková instituce skutečně chybí, zda některé instituce část úloh nenaplňují, zda je existence podobné instituce běžné ve členských zemích EU apod.), když dále uvedený text na toto konstatování nenavazuje.</w:t>
            </w:r>
          </w:p>
          <w:p w14:paraId="596D3EDB" w14:textId="77777777" w:rsidR="003C2870" w:rsidRPr="004E4F8C" w:rsidRDefault="003C2870" w:rsidP="003C2870">
            <w:pPr>
              <w:spacing w:beforeLines="60" w:before="144" w:afterLines="60" w:after="144"/>
              <w:rPr>
                <w:bCs/>
                <w:sz w:val="22"/>
                <w:szCs w:val="22"/>
              </w:rPr>
            </w:pPr>
            <w:r w:rsidRPr="004E4F8C">
              <w:rPr>
                <w:bCs/>
                <w:sz w:val="22"/>
                <w:szCs w:val="22"/>
              </w:rPr>
              <w:t xml:space="preserve">Dalším příkladem je text uvedený v kapitole 2.5 v modrém rámečku na straně 11 Materiálu, kde je patrně slovo „pojetí“ skloňováno nesprávným způsobem („pojímání“), který má jiný (a v kontextu věty zjevně nezamýšlený) význam. Samotný výrok v modrém rámečku na str. 11 Materiálu představuje nejasnou proklamaci, která je do jisté míry zavádějící, když zajišťování veřejné komunikační sítě (nikoli neveřejné) se uskutečňuje ve veřejném zájmu, viz ustanovení § 7 zákona č. 127/2005 Sb., o elektronických komunikacích a o změně některých souvisejících zákonů (zákon o elektronických komunikacích), ve znění pozdějších předpisů. Současně je potřeba uvést, že uvedený text v modrém rámečku nemá přímou návaznost na obsah kapitoly 2.5 Materiálu.  </w:t>
            </w:r>
          </w:p>
          <w:p w14:paraId="4F1146E7" w14:textId="77777777" w:rsidR="003C2870" w:rsidRPr="004E4F8C" w:rsidRDefault="003C2870" w:rsidP="003C2870">
            <w:pPr>
              <w:spacing w:beforeLines="60" w:before="144" w:afterLines="60" w:after="144"/>
              <w:rPr>
                <w:bCs/>
                <w:sz w:val="22"/>
                <w:szCs w:val="22"/>
              </w:rPr>
            </w:pPr>
            <w:r w:rsidRPr="004E4F8C">
              <w:rPr>
                <w:bCs/>
                <w:sz w:val="22"/>
                <w:szCs w:val="22"/>
              </w:rPr>
              <w:t>V modrém rámečku v kapitole 3.7 na straně 16 Materiálu bylo slovo „podmínka“ z předchozí verze nahrazeno slovy „základním předpokladem“, aniž by byla odpovídajícím způsobem upravena zbývající část věty.</w:t>
            </w:r>
          </w:p>
          <w:p w14:paraId="64D9E29C" w14:textId="77777777" w:rsidR="003C2870" w:rsidRPr="004E4F8C" w:rsidRDefault="003C2870" w:rsidP="003C2870">
            <w:pPr>
              <w:spacing w:beforeLines="60" w:before="144" w:afterLines="60" w:after="144"/>
              <w:rPr>
                <w:bCs/>
                <w:sz w:val="22"/>
                <w:szCs w:val="22"/>
              </w:rPr>
            </w:pPr>
            <w:r w:rsidRPr="004E4F8C">
              <w:rPr>
                <w:bCs/>
                <w:sz w:val="22"/>
                <w:szCs w:val="22"/>
              </w:rPr>
              <w:lastRenderedPageBreak/>
              <w:t>Obsah části věty v bodu 4 v kapitole 5 na straně 23 Materiálu („ve kterých výše provozních výdajů nepokryje provozní náklady poskytovatelům běžných komerčních služeb přístupu k vysokorychlostnímu internetu“) je nejasný (viz zásadní připomínka ČTÚ č. 14 k Materiálu) apod.</w:t>
            </w:r>
          </w:p>
          <w:p w14:paraId="15D75A95" w14:textId="77777777" w:rsidR="003C2870" w:rsidRDefault="003C2870" w:rsidP="003C2870">
            <w:pPr>
              <w:spacing w:beforeLines="60" w:before="144" w:afterLines="60" w:after="144"/>
              <w:rPr>
                <w:bCs/>
                <w:sz w:val="22"/>
                <w:szCs w:val="22"/>
              </w:rPr>
            </w:pPr>
            <w:r w:rsidRPr="004E4F8C">
              <w:rPr>
                <w:bCs/>
                <w:sz w:val="22"/>
                <w:szCs w:val="22"/>
              </w:rPr>
              <w:t xml:space="preserve"> S ohledem na uvedené tak ČTÚ navrhuje, obdobně jako ve výše uvedených příkladech, provést kompletní revizi Materiálu ve smyslu této připomínky.</w:t>
            </w:r>
          </w:p>
        </w:tc>
        <w:tc>
          <w:tcPr>
            <w:tcW w:w="3827" w:type="dxa"/>
            <w:tcBorders>
              <w:left w:val="single" w:sz="4" w:space="0" w:color="auto"/>
              <w:right w:val="single" w:sz="4" w:space="0" w:color="auto"/>
            </w:tcBorders>
          </w:tcPr>
          <w:p w14:paraId="04BAC6C2" w14:textId="0819AF82" w:rsidR="004A41EE" w:rsidRDefault="00095F7E" w:rsidP="003716D7">
            <w:pPr>
              <w:spacing w:before="180"/>
              <w:rPr>
                <w:b/>
                <w:bCs/>
                <w:sz w:val="22"/>
                <w:szCs w:val="22"/>
              </w:rPr>
            </w:pPr>
            <w:r w:rsidRPr="00095F7E">
              <w:rPr>
                <w:b/>
                <w:bCs/>
                <w:sz w:val="22"/>
                <w:szCs w:val="22"/>
              </w:rPr>
              <w:lastRenderedPageBreak/>
              <w:t>Akceptováno ve smyslu připomínky</w:t>
            </w:r>
          </w:p>
          <w:p w14:paraId="5C6ED4F5" w14:textId="77777777" w:rsidR="00095F7E" w:rsidRDefault="00095F7E" w:rsidP="004A41EE">
            <w:pPr>
              <w:rPr>
                <w:sz w:val="22"/>
                <w:szCs w:val="22"/>
              </w:rPr>
            </w:pPr>
          </w:p>
          <w:p w14:paraId="5EC28634" w14:textId="77777777" w:rsidR="003716D7" w:rsidRPr="009D1225" w:rsidRDefault="003716D7" w:rsidP="003716D7">
            <w:pPr>
              <w:spacing w:before="60" w:after="60"/>
              <w:rPr>
                <w:b/>
                <w:bCs/>
                <w:sz w:val="22"/>
                <w:szCs w:val="22"/>
              </w:rPr>
            </w:pPr>
            <w:r w:rsidRPr="009D1225">
              <w:rPr>
                <w:b/>
                <w:bCs/>
                <w:sz w:val="22"/>
                <w:szCs w:val="22"/>
              </w:rPr>
              <w:t>Vyjádření k vypořádání.</w:t>
            </w:r>
          </w:p>
          <w:p w14:paraId="47212CDA" w14:textId="67A35F04" w:rsidR="003716D7" w:rsidRDefault="003716D7" w:rsidP="003716D7">
            <w:pPr>
              <w:rPr>
                <w:sz w:val="22"/>
                <w:szCs w:val="22"/>
              </w:rPr>
            </w:pPr>
            <w:r>
              <w:rPr>
                <w:bCs/>
                <w:sz w:val="22"/>
                <w:szCs w:val="22"/>
              </w:rPr>
              <w:t>ČTÚ</w:t>
            </w:r>
            <w:r w:rsidRPr="009D1225">
              <w:rPr>
                <w:bCs/>
                <w:sz w:val="22"/>
                <w:szCs w:val="22"/>
              </w:rPr>
              <w:t xml:space="preserve"> souhlasí s vypořádáním.</w:t>
            </w:r>
          </w:p>
          <w:p w14:paraId="01BACCCA" w14:textId="3E856F2F" w:rsidR="003C2870" w:rsidRDefault="003C2870" w:rsidP="004A41EE">
            <w:pPr>
              <w:spacing w:before="60" w:after="60"/>
              <w:rPr>
                <w:bCs/>
                <w:sz w:val="22"/>
                <w:szCs w:val="22"/>
              </w:rPr>
            </w:pPr>
          </w:p>
        </w:tc>
      </w:tr>
      <w:tr w:rsidR="003C2870" w:rsidRPr="00B77102" w14:paraId="08A86E2D" w14:textId="77777777" w:rsidTr="008D1B76">
        <w:trPr>
          <w:trHeight w:val="340"/>
        </w:trPr>
        <w:tc>
          <w:tcPr>
            <w:tcW w:w="1980" w:type="dxa"/>
            <w:vMerge/>
            <w:tcBorders>
              <w:left w:val="single" w:sz="4" w:space="0" w:color="auto"/>
              <w:right w:val="single" w:sz="4" w:space="0" w:color="auto"/>
            </w:tcBorders>
            <w:shd w:val="clear" w:color="auto" w:fill="auto"/>
          </w:tcPr>
          <w:p w14:paraId="54869A96"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4AE53E8A" w14:textId="77777777" w:rsidR="003C2870" w:rsidRPr="000C70F3" w:rsidRDefault="003C2870" w:rsidP="003C2870">
            <w:pPr>
              <w:spacing w:beforeLines="60" w:before="144" w:afterLines="60" w:after="144"/>
              <w:rPr>
                <w:rFonts w:eastAsia="Arial Unicode MS"/>
                <w:b/>
                <w:bCs/>
                <w:sz w:val="22"/>
                <w:szCs w:val="22"/>
              </w:rPr>
            </w:pPr>
            <w:r w:rsidRPr="000C70F3">
              <w:rPr>
                <w:rFonts w:eastAsia="Arial Unicode MS"/>
                <w:b/>
                <w:bCs/>
                <w:sz w:val="22"/>
                <w:szCs w:val="22"/>
              </w:rPr>
              <w:t>Zásadní připomínka č. 5 – obecně k materiálu:</w:t>
            </w:r>
          </w:p>
          <w:p w14:paraId="579D0A00" w14:textId="77777777" w:rsidR="003C2870" w:rsidRPr="000C70F3" w:rsidRDefault="003C2870" w:rsidP="003C2870">
            <w:pPr>
              <w:spacing w:beforeLines="60" w:before="144" w:afterLines="60" w:after="144"/>
              <w:rPr>
                <w:bCs/>
                <w:sz w:val="22"/>
                <w:szCs w:val="22"/>
              </w:rPr>
            </w:pPr>
            <w:r w:rsidRPr="000C70F3">
              <w:rPr>
                <w:bCs/>
                <w:sz w:val="22"/>
                <w:szCs w:val="22"/>
              </w:rPr>
              <w:t>ČTÚ doporučuje v Materiálu jednoznačně uvést všechny z něj plynoucí kompetence, doporučení a povinnosti, včetně jejich nositelů. Typicky v bodu 5 kapitoly 3.7 je uvedeno, že „</w:t>
            </w:r>
            <w:r w:rsidRPr="000C70F3">
              <w:rPr>
                <w:bCs/>
                <w:i/>
                <w:iCs/>
                <w:sz w:val="22"/>
                <w:szCs w:val="22"/>
              </w:rPr>
              <w:t>Relevantní orgány státní správy s participací zainteresovaných orgánů místní samosprávy rozpracují podrobnou strategii výstavby, provozu a regulace neveřejných sítí, kterou zveřejní“.</w:t>
            </w:r>
            <w:r w:rsidRPr="000C70F3">
              <w:rPr>
                <w:bCs/>
                <w:sz w:val="22"/>
                <w:szCs w:val="22"/>
              </w:rPr>
              <w:t xml:space="preserve"> Není přitom zřejmé, kdo je relevantním orgánem, ani kdo je zainteresovaným orgánem, a nelze tak podle názoru ČTÚ očekávat, že se dané orgány budou uvedeným řídit.</w:t>
            </w:r>
            <w:r w:rsidRPr="000C70F3">
              <w:rPr>
                <w:sz w:val="22"/>
                <w:szCs w:val="22"/>
              </w:rPr>
              <w:t xml:space="preserve"> Pokud bude na Materiál navazovat akční plán specifikující jednotlivé kompetence a termíny, ČTÚ doporučuje do Materiálu alespoň obecně uvést, že takový akční plán bude následovat, aby bylo možné mu v tomto kontextu porozumět. ČTÚ tak navrhuje Materiál upravit ve smyslu této připomínky.</w:t>
            </w:r>
          </w:p>
        </w:tc>
        <w:tc>
          <w:tcPr>
            <w:tcW w:w="3827" w:type="dxa"/>
            <w:tcBorders>
              <w:left w:val="single" w:sz="4" w:space="0" w:color="auto"/>
              <w:right w:val="single" w:sz="4" w:space="0" w:color="auto"/>
            </w:tcBorders>
          </w:tcPr>
          <w:p w14:paraId="021341F2" w14:textId="17FBEB4A" w:rsidR="004A41EE" w:rsidRDefault="004A41EE" w:rsidP="004A41EE">
            <w:pPr>
              <w:spacing w:before="60" w:after="60"/>
              <w:rPr>
                <w:b/>
                <w:bCs/>
                <w:sz w:val="22"/>
                <w:szCs w:val="22"/>
              </w:rPr>
            </w:pPr>
            <w:r>
              <w:rPr>
                <w:b/>
                <w:bCs/>
                <w:sz w:val="22"/>
                <w:szCs w:val="22"/>
              </w:rPr>
              <w:t>Částečně a</w:t>
            </w:r>
            <w:r w:rsidRPr="007973BF">
              <w:rPr>
                <w:b/>
                <w:bCs/>
                <w:sz w:val="22"/>
                <w:szCs w:val="22"/>
              </w:rPr>
              <w:t>kceptováno</w:t>
            </w:r>
            <w:r>
              <w:rPr>
                <w:b/>
                <w:bCs/>
                <w:sz w:val="22"/>
                <w:szCs w:val="22"/>
              </w:rPr>
              <w:t xml:space="preserve"> a vysvětleno</w:t>
            </w:r>
          </w:p>
          <w:p w14:paraId="37D58F38" w14:textId="79A0F4B2" w:rsidR="004A41EE" w:rsidRDefault="004A41EE" w:rsidP="004A41EE">
            <w:pPr>
              <w:rPr>
                <w:sz w:val="22"/>
                <w:szCs w:val="22"/>
              </w:rPr>
            </w:pPr>
            <w:r>
              <w:rPr>
                <w:sz w:val="22"/>
                <w:szCs w:val="22"/>
              </w:rPr>
              <w:t xml:space="preserve">Národní plán má koncepční charakter a naznačuje směr, kterým se chce ČR ubírat. Z povahy nelze Národní plánem stanovovat povinnosti </w:t>
            </w:r>
            <w:r w:rsidR="00095F7E">
              <w:rPr>
                <w:sz w:val="22"/>
                <w:szCs w:val="22"/>
              </w:rPr>
              <w:t>podobně jako právním předpisem a určitá obecnost a flexibilita je žádoucí.</w:t>
            </w:r>
            <w:r w:rsidR="007B3E8A">
              <w:rPr>
                <w:sz w:val="22"/>
                <w:szCs w:val="22"/>
              </w:rPr>
              <w:t xml:space="preserve"> Materiál obsahuje kompetenční matici ze které vyplývá působnost jednotlivých institucí v oblasti stanovené Národním plánem.</w:t>
            </w:r>
          </w:p>
          <w:p w14:paraId="61EE3573" w14:textId="0A8575CA" w:rsidR="004A41EE" w:rsidRDefault="004A41EE" w:rsidP="004A41EE">
            <w:pPr>
              <w:rPr>
                <w:sz w:val="22"/>
                <w:szCs w:val="22"/>
              </w:rPr>
            </w:pPr>
          </w:p>
          <w:p w14:paraId="71C64771" w14:textId="77777777" w:rsidR="004A41EE" w:rsidRPr="009D1225" w:rsidRDefault="004A41EE" w:rsidP="004A41EE">
            <w:pPr>
              <w:spacing w:before="60" w:after="60"/>
              <w:rPr>
                <w:b/>
                <w:bCs/>
                <w:sz w:val="22"/>
                <w:szCs w:val="22"/>
              </w:rPr>
            </w:pPr>
            <w:r w:rsidRPr="009D1225">
              <w:rPr>
                <w:b/>
                <w:bCs/>
                <w:sz w:val="22"/>
                <w:szCs w:val="22"/>
              </w:rPr>
              <w:t>Vyjádření k vypořádání.</w:t>
            </w:r>
          </w:p>
          <w:p w14:paraId="3D048745" w14:textId="5EAFB109" w:rsidR="003C2870" w:rsidRPr="004A41EE" w:rsidRDefault="004A41EE" w:rsidP="0056171B">
            <w:pPr>
              <w:rPr>
                <w:sz w:val="22"/>
                <w:szCs w:val="22"/>
              </w:rPr>
            </w:pPr>
            <w:r>
              <w:rPr>
                <w:bCs/>
                <w:sz w:val="22"/>
                <w:szCs w:val="22"/>
              </w:rPr>
              <w:t>ČTÚ</w:t>
            </w:r>
            <w:r w:rsidRPr="009D1225">
              <w:rPr>
                <w:bCs/>
                <w:sz w:val="22"/>
                <w:szCs w:val="22"/>
              </w:rPr>
              <w:t xml:space="preserve"> souhlasí s vypořádáním.</w:t>
            </w:r>
          </w:p>
        </w:tc>
      </w:tr>
      <w:tr w:rsidR="003C2870" w:rsidRPr="00B77102" w14:paraId="61772260" w14:textId="77777777" w:rsidTr="00487DFE">
        <w:trPr>
          <w:trHeight w:val="340"/>
        </w:trPr>
        <w:tc>
          <w:tcPr>
            <w:tcW w:w="1980" w:type="dxa"/>
            <w:vMerge/>
            <w:tcBorders>
              <w:left w:val="single" w:sz="4" w:space="0" w:color="auto"/>
              <w:right w:val="single" w:sz="4" w:space="0" w:color="auto"/>
            </w:tcBorders>
            <w:shd w:val="clear" w:color="auto" w:fill="auto"/>
          </w:tcPr>
          <w:p w14:paraId="40976EB8"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0C7F4F6E" w14:textId="77777777" w:rsidR="003C2870" w:rsidRPr="000C70F3" w:rsidRDefault="003C2870" w:rsidP="003C2870">
            <w:pPr>
              <w:spacing w:beforeLines="60" w:before="144" w:afterLines="60" w:after="144"/>
              <w:rPr>
                <w:rFonts w:eastAsia="Arial Unicode MS"/>
                <w:b/>
                <w:bCs/>
                <w:sz w:val="22"/>
                <w:szCs w:val="22"/>
              </w:rPr>
            </w:pPr>
            <w:r w:rsidRPr="000C70F3">
              <w:rPr>
                <w:rFonts w:eastAsia="Arial Unicode MS"/>
                <w:b/>
                <w:bCs/>
                <w:sz w:val="22"/>
                <w:szCs w:val="22"/>
              </w:rPr>
              <w:t>Zásadní připomínka č. 6 – kapitol</w:t>
            </w:r>
            <w:r>
              <w:rPr>
                <w:rFonts w:eastAsia="Arial Unicode MS"/>
                <w:b/>
                <w:bCs/>
                <w:sz w:val="22"/>
                <w:szCs w:val="22"/>
              </w:rPr>
              <w:t>a</w:t>
            </w:r>
            <w:r w:rsidRPr="000C70F3">
              <w:rPr>
                <w:rFonts w:eastAsia="Arial Unicode MS"/>
                <w:b/>
                <w:bCs/>
                <w:sz w:val="22"/>
                <w:szCs w:val="22"/>
              </w:rPr>
              <w:t xml:space="preserve"> 2.1 materiálu (str. 6):</w:t>
            </w:r>
          </w:p>
          <w:p w14:paraId="0B16E67D" w14:textId="77777777" w:rsidR="003C2870" w:rsidRPr="000C70F3" w:rsidRDefault="003C2870" w:rsidP="003C2870">
            <w:pPr>
              <w:spacing w:beforeLines="60" w:before="144" w:afterLines="60" w:after="144"/>
              <w:jc w:val="both"/>
              <w:rPr>
                <w:sz w:val="22"/>
                <w:szCs w:val="22"/>
              </w:rPr>
            </w:pPr>
            <w:r w:rsidRPr="000C70F3">
              <w:rPr>
                <w:sz w:val="22"/>
                <w:szCs w:val="22"/>
              </w:rPr>
              <w:t>V prvním odstavci kapitoly 2.1 Materiálu je uvedeno, že cit.:</w:t>
            </w:r>
            <w:r w:rsidRPr="000C70F3">
              <w:rPr>
                <w:b/>
                <w:sz w:val="22"/>
                <w:szCs w:val="22"/>
              </w:rPr>
              <w:t xml:space="preserve"> </w:t>
            </w:r>
            <w:r w:rsidRPr="000C70F3">
              <w:rPr>
                <w:i/>
                <w:iCs/>
                <w:sz w:val="22"/>
                <w:szCs w:val="22"/>
              </w:rPr>
              <w:t xml:space="preserve">„Jedním z hlavních cílů Strategie Evropské komise pro jednotný digitální trh z května 2015 tudíž bylo </w:t>
            </w:r>
            <w:r w:rsidRPr="000C70F3">
              <w:rPr>
                <w:b/>
                <w:bCs/>
                <w:i/>
                <w:iCs/>
                <w:sz w:val="22"/>
                <w:szCs w:val="22"/>
              </w:rPr>
              <w:t>vytvořit správné prostředí</w:t>
            </w:r>
            <w:r w:rsidRPr="000C70F3">
              <w:rPr>
                <w:i/>
                <w:iCs/>
                <w:sz w:val="22"/>
                <w:szCs w:val="22"/>
              </w:rPr>
              <w:t xml:space="preserve"> a podmínky pro zavádění pokročilých digitálních sítí s velmi vysokou kapacitou.“</w:t>
            </w:r>
          </w:p>
          <w:p w14:paraId="0894ED61" w14:textId="77777777" w:rsidR="003C2870" w:rsidRPr="000C70F3" w:rsidRDefault="003C2870" w:rsidP="003C2870">
            <w:pPr>
              <w:spacing w:beforeLines="60" w:before="144" w:afterLines="60" w:after="144"/>
              <w:jc w:val="both"/>
              <w:rPr>
                <w:sz w:val="22"/>
                <w:szCs w:val="22"/>
              </w:rPr>
            </w:pPr>
            <w:r w:rsidRPr="000C70F3">
              <w:rPr>
                <w:sz w:val="22"/>
                <w:szCs w:val="22"/>
              </w:rPr>
              <w:t>ČTÚ navrhuje za slovo „správné“ doplnit slovo „investiční“.</w:t>
            </w:r>
          </w:p>
          <w:p w14:paraId="54635CE8" w14:textId="77777777" w:rsidR="003C2870" w:rsidRPr="000C70F3" w:rsidRDefault="003C2870" w:rsidP="003C2870">
            <w:pPr>
              <w:spacing w:beforeLines="60" w:before="144" w:afterLines="60" w:after="144"/>
              <w:rPr>
                <w:bCs/>
                <w:sz w:val="22"/>
                <w:szCs w:val="22"/>
              </w:rPr>
            </w:pPr>
            <w:r w:rsidRPr="000C70F3">
              <w:rPr>
                <w:b/>
                <w:bCs/>
                <w:sz w:val="22"/>
                <w:szCs w:val="22"/>
              </w:rPr>
              <w:t>Odůvodnění:</w:t>
            </w:r>
            <w:r w:rsidRPr="000C70F3">
              <w:rPr>
                <w:sz w:val="22"/>
                <w:szCs w:val="22"/>
              </w:rPr>
              <w:t xml:space="preserve"> Použitý výraz „prostředí“ má široký význam, který může jít nad rámec Materiálu a je vhodné jej upřesnit (navrhovaným doplněním slova investiční).</w:t>
            </w:r>
          </w:p>
        </w:tc>
        <w:tc>
          <w:tcPr>
            <w:tcW w:w="3827" w:type="dxa"/>
            <w:tcBorders>
              <w:left w:val="single" w:sz="4" w:space="0" w:color="auto"/>
              <w:right w:val="single" w:sz="4" w:space="0" w:color="auto"/>
            </w:tcBorders>
            <w:shd w:val="clear" w:color="auto" w:fill="auto"/>
          </w:tcPr>
          <w:p w14:paraId="02F012BE" w14:textId="77777777" w:rsidR="003C2870" w:rsidRPr="009D1225" w:rsidRDefault="003C2870" w:rsidP="003C2870">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4F0BAA0F" w14:textId="77777777" w:rsidR="003C2870" w:rsidRPr="009D1225" w:rsidRDefault="003C2870" w:rsidP="003C2870">
            <w:pPr>
              <w:spacing w:before="60" w:after="60"/>
              <w:rPr>
                <w:bCs/>
                <w:sz w:val="22"/>
                <w:szCs w:val="22"/>
              </w:rPr>
            </w:pPr>
            <w:r w:rsidRPr="009D1225">
              <w:rPr>
                <w:bCs/>
                <w:sz w:val="22"/>
                <w:szCs w:val="22"/>
              </w:rPr>
              <w:t>Text upraven ve smyslu připomínky.</w:t>
            </w:r>
          </w:p>
          <w:p w14:paraId="0D87F3A5" w14:textId="77777777" w:rsidR="003C2870" w:rsidRPr="009D1225" w:rsidRDefault="003C2870" w:rsidP="003C2870">
            <w:pPr>
              <w:spacing w:before="60" w:after="60"/>
              <w:rPr>
                <w:bCs/>
                <w:sz w:val="22"/>
                <w:szCs w:val="22"/>
              </w:rPr>
            </w:pPr>
          </w:p>
          <w:p w14:paraId="339AC487" w14:textId="77777777" w:rsidR="003C2870" w:rsidRPr="009D1225" w:rsidRDefault="003C2870" w:rsidP="003C2870">
            <w:pPr>
              <w:spacing w:before="60" w:after="60"/>
              <w:rPr>
                <w:b/>
                <w:bCs/>
                <w:sz w:val="22"/>
                <w:szCs w:val="22"/>
              </w:rPr>
            </w:pPr>
            <w:r w:rsidRPr="009D1225">
              <w:rPr>
                <w:b/>
                <w:bCs/>
                <w:sz w:val="22"/>
                <w:szCs w:val="22"/>
              </w:rPr>
              <w:t>Vyjádření k vypořádání.</w:t>
            </w:r>
          </w:p>
          <w:p w14:paraId="537242BD" w14:textId="77777777" w:rsidR="003C2870" w:rsidRPr="00E754D1" w:rsidRDefault="003C2870" w:rsidP="003C2870">
            <w:pPr>
              <w:spacing w:before="60" w:after="60"/>
              <w:rPr>
                <w:bCs/>
                <w:sz w:val="22"/>
                <w:szCs w:val="22"/>
              </w:rPr>
            </w:pPr>
            <w:r>
              <w:rPr>
                <w:bCs/>
                <w:sz w:val="22"/>
                <w:szCs w:val="22"/>
              </w:rPr>
              <w:t>ČTÚ</w:t>
            </w:r>
            <w:r w:rsidRPr="009D1225">
              <w:rPr>
                <w:bCs/>
                <w:sz w:val="22"/>
                <w:szCs w:val="22"/>
              </w:rPr>
              <w:t xml:space="preserve"> souhlasí s vypořádáním.</w:t>
            </w:r>
          </w:p>
        </w:tc>
      </w:tr>
      <w:tr w:rsidR="003C2870" w:rsidRPr="00B77102" w14:paraId="600575FF" w14:textId="77777777" w:rsidTr="00487DFE">
        <w:trPr>
          <w:trHeight w:val="340"/>
        </w:trPr>
        <w:tc>
          <w:tcPr>
            <w:tcW w:w="1980" w:type="dxa"/>
            <w:vMerge/>
            <w:tcBorders>
              <w:left w:val="single" w:sz="4" w:space="0" w:color="auto"/>
              <w:right w:val="single" w:sz="4" w:space="0" w:color="auto"/>
            </w:tcBorders>
            <w:shd w:val="clear" w:color="auto" w:fill="auto"/>
          </w:tcPr>
          <w:p w14:paraId="326EB549"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5C2D8763" w14:textId="77777777" w:rsidR="003C2870" w:rsidRPr="00A4653C" w:rsidRDefault="003C2870" w:rsidP="003C2870">
            <w:pPr>
              <w:spacing w:beforeLines="60" w:before="144" w:afterLines="60" w:after="144"/>
              <w:rPr>
                <w:rFonts w:eastAsia="Arial Unicode MS"/>
                <w:b/>
                <w:bCs/>
                <w:sz w:val="22"/>
                <w:szCs w:val="22"/>
              </w:rPr>
            </w:pPr>
            <w:r w:rsidRPr="00A4653C">
              <w:rPr>
                <w:rFonts w:eastAsia="Arial Unicode MS"/>
                <w:b/>
                <w:bCs/>
                <w:sz w:val="22"/>
                <w:szCs w:val="22"/>
              </w:rPr>
              <w:t>Zásadní připomínka č. 7 – kapitola 2.2 materiálu (str. 7):</w:t>
            </w:r>
          </w:p>
          <w:p w14:paraId="59AFC0F2" w14:textId="77777777" w:rsidR="003C2870" w:rsidRPr="00A4653C" w:rsidRDefault="003C2870" w:rsidP="003C2870">
            <w:pPr>
              <w:spacing w:beforeLines="60" w:before="144" w:afterLines="60" w:after="144"/>
              <w:jc w:val="both"/>
              <w:rPr>
                <w:i/>
                <w:iCs/>
                <w:sz w:val="22"/>
                <w:szCs w:val="22"/>
              </w:rPr>
            </w:pPr>
            <w:r w:rsidRPr="00A4653C">
              <w:rPr>
                <w:sz w:val="22"/>
                <w:szCs w:val="22"/>
              </w:rPr>
              <w:t xml:space="preserve">V posledním odstavci na straně 7 Materiálu je uvedeno, že cit.: </w:t>
            </w:r>
            <w:r w:rsidRPr="00A4653C">
              <w:rPr>
                <w:i/>
                <w:iCs/>
                <w:sz w:val="22"/>
                <w:szCs w:val="22"/>
              </w:rPr>
              <w:t>„Počet domácností s pevným vysokorychlostním připojením o rychlosti nejméně 100 </w:t>
            </w:r>
            <w:proofErr w:type="spellStart"/>
            <w:r w:rsidRPr="00A4653C">
              <w:rPr>
                <w:i/>
                <w:iCs/>
                <w:sz w:val="22"/>
                <w:szCs w:val="22"/>
              </w:rPr>
              <w:t>Mbit</w:t>
            </w:r>
            <w:proofErr w:type="spellEnd"/>
            <w:r w:rsidRPr="00A4653C">
              <w:rPr>
                <w:i/>
                <w:iCs/>
                <w:sz w:val="22"/>
                <w:szCs w:val="22"/>
              </w:rPr>
              <w:t xml:space="preserve">/s rovněž zaznamenal pouze mírný nárůst (z 18 % na 20 %), což pro ČR znamená 19. místo. Jediní dva ukazatelé této kapitoly, ve kterých se ČR ocitá nad průměrem EU (plné průměrné pokrytí mobilní sítí 4G, kdy touto technologií je nyní pokryto 100 % domácností, a ukazatel připravenosti na 5G (15. místo)), </w:t>
            </w:r>
            <w:r w:rsidRPr="00A4653C">
              <w:rPr>
                <w:b/>
                <w:bCs/>
                <w:i/>
                <w:iCs/>
                <w:sz w:val="22"/>
                <w:szCs w:val="22"/>
              </w:rPr>
              <w:t>ale zjevně to nestačilo na vyrovnání skóre</w:t>
            </w:r>
            <w:r w:rsidRPr="00A4653C">
              <w:rPr>
                <w:i/>
                <w:iCs/>
                <w:sz w:val="22"/>
                <w:szCs w:val="22"/>
              </w:rPr>
              <w:t>“.</w:t>
            </w:r>
          </w:p>
          <w:p w14:paraId="4689F7E7" w14:textId="77777777" w:rsidR="003C2870" w:rsidRPr="00A4653C" w:rsidRDefault="003C2870" w:rsidP="003C2870">
            <w:pPr>
              <w:spacing w:beforeLines="60" w:before="144" w:afterLines="60" w:after="144"/>
              <w:rPr>
                <w:bCs/>
                <w:sz w:val="22"/>
                <w:szCs w:val="22"/>
              </w:rPr>
            </w:pPr>
            <w:r w:rsidRPr="00A4653C">
              <w:rPr>
                <w:sz w:val="22"/>
                <w:szCs w:val="22"/>
              </w:rPr>
              <w:t xml:space="preserve">ČTÚ navrhuje v návaznosti na obecnou zásadní připomínku ČTÚ č. 4 daný text přeformulovat, když konec věty neváže na předchozí část věty, například takto: </w:t>
            </w:r>
            <w:r w:rsidRPr="00A4653C">
              <w:rPr>
                <w:i/>
                <w:iCs/>
                <w:sz w:val="22"/>
                <w:szCs w:val="22"/>
              </w:rPr>
              <w:t>„…</w:t>
            </w:r>
            <w:proofErr w:type="spellStart"/>
            <w:r w:rsidRPr="00A4653C">
              <w:rPr>
                <w:i/>
                <w:iCs/>
                <w:sz w:val="22"/>
                <w:szCs w:val="22"/>
              </w:rPr>
              <w:t>Jedin</w:t>
            </w:r>
            <w:r w:rsidRPr="00A4653C">
              <w:rPr>
                <w:i/>
                <w:iCs/>
                <w:strike/>
                <w:sz w:val="22"/>
                <w:szCs w:val="22"/>
              </w:rPr>
              <w:t>í</w:t>
            </w:r>
            <w:r w:rsidRPr="00A4653C">
              <w:rPr>
                <w:b/>
                <w:bCs/>
                <w:i/>
                <w:iCs/>
                <w:sz w:val="22"/>
                <w:szCs w:val="22"/>
              </w:rPr>
              <w:t>é</w:t>
            </w:r>
            <w:proofErr w:type="spellEnd"/>
            <w:r w:rsidRPr="00A4653C">
              <w:rPr>
                <w:i/>
                <w:iCs/>
                <w:sz w:val="22"/>
                <w:szCs w:val="22"/>
              </w:rPr>
              <w:t xml:space="preserve"> dva </w:t>
            </w:r>
            <w:proofErr w:type="spellStart"/>
            <w:r w:rsidRPr="00A4653C">
              <w:rPr>
                <w:i/>
                <w:iCs/>
                <w:sz w:val="22"/>
                <w:szCs w:val="22"/>
              </w:rPr>
              <w:t>ukazatel</w:t>
            </w:r>
            <w:r w:rsidRPr="00A4653C">
              <w:rPr>
                <w:i/>
                <w:iCs/>
                <w:strike/>
                <w:sz w:val="22"/>
                <w:szCs w:val="22"/>
              </w:rPr>
              <w:t>é</w:t>
            </w:r>
            <w:r w:rsidRPr="00A4653C">
              <w:rPr>
                <w:b/>
                <w:bCs/>
                <w:i/>
                <w:iCs/>
                <w:sz w:val="22"/>
                <w:szCs w:val="22"/>
              </w:rPr>
              <w:t>e</w:t>
            </w:r>
            <w:proofErr w:type="spellEnd"/>
            <w:r w:rsidRPr="00A4653C">
              <w:rPr>
                <w:i/>
                <w:iCs/>
                <w:sz w:val="22"/>
                <w:szCs w:val="22"/>
              </w:rPr>
              <w:t xml:space="preserve"> této kapitoly, ve kterých se ČR ocitá nad průměrem EU (plné průměrné pokrytí mobilní sítí 4G, kdy touto technologií je nyní pokryto 100 % domácností, a ukazatel připravenosti na 5G (15. místo)), </w:t>
            </w:r>
            <w:r w:rsidRPr="00A4653C">
              <w:rPr>
                <w:b/>
                <w:bCs/>
                <w:i/>
                <w:iCs/>
                <w:sz w:val="22"/>
                <w:szCs w:val="22"/>
              </w:rPr>
              <w:t>však nestačily na vyrovnání skóre“</w:t>
            </w:r>
            <w:r w:rsidRPr="00A4653C">
              <w:rPr>
                <w:i/>
                <w:iCs/>
                <w:sz w:val="22"/>
                <w:szCs w:val="22"/>
              </w:rPr>
              <w:t>.</w:t>
            </w:r>
          </w:p>
        </w:tc>
        <w:tc>
          <w:tcPr>
            <w:tcW w:w="3827" w:type="dxa"/>
            <w:tcBorders>
              <w:left w:val="single" w:sz="4" w:space="0" w:color="auto"/>
              <w:right w:val="single" w:sz="4" w:space="0" w:color="auto"/>
            </w:tcBorders>
            <w:shd w:val="clear" w:color="auto" w:fill="auto"/>
          </w:tcPr>
          <w:p w14:paraId="35F839A7" w14:textId="77777777" w:rsidR="003C2870" w:rsidRPr="009D1225" w:rsidRDefault="003C2870" w:rsidP="003C2870">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0EC88241" w14:textId="77777777" w:rsidR="003C2870" w:rsidRPr="009D1225" w:rsidRDefault="003C2870" w:rsidP="003C2870">
            <w:pPr>
              <w:spacing w:before="60" w:after="60"/>
              <w:rPr>
                <w:bCs/>
                <w:sz w:val="22"/>
                <w:szCs w:val="22"/>
              </w:rPr>
            </w:pPr>
            <w:r w:rsidRPr="009D1225">
              <w:rPr>
                <w:bCs/>
                <w:sz w:val="22"/>
                <w:szCs w:val="22"/>
              </w:rPr>
              <w:t>Text upraven ve smyslu připomínky.</w:t>
            </w:r>
          </w:p>
          <w:p w14:paraId="3D39AF23" w14:textId="77777777" w:rsidR="003C2870" w:rsidRPr="009D1225" w:rsidRDefault="003C2870" w:rsidP="003C2870">
            <w:pPr>
              <w:spacing w:before="60" w:after="60"/>
              <w:rPr>
                <w:bCs/>
                <w:sz w:val="22"/>
                <w:szCs w:val="22"/>
              </w:rPr>
            </w:pPr>
          </w:p>
          <w:p w14:paraId="69009C0B" w14:textId="77777777" w:rsidR="003C2870" w:rsidRPr="009D1225" w:rsidRDefault="003C2870" w:rsidP="003C2870">
            <w:pPr>
              <w:spacing w:before="60" w:after="60"/>
              <w:rPr>
                <w:b/>
                <w:bCs/>
                <w:sz w:val="22"/>
                <w:szCs w:val="22"/>
              </w:rPr>
            </w:pPr>
            <w:r w:rsidRPr="009D1225">
              <w:rPr>
                <w:b/>
                <w:bCs/>
                <w:sz w:val="22"/>
                <w:szCs w:val="22"/>
              </w:rPr>
              <w:t>Vyjádření k vypořádání.</w:t>
            </w:r>
          </w:p>
          <w:p w14:paraId="576F3307" w14:textId="77777777" w:rsidR="003C2870" w:rsidRPr="00E754D1" w:rsidRDefault="003C2870" w:rsidP="003C2870">
            <w:pPr>
              <w:spacing w:before="60" w:after="60"/>
              <w:rPr>
                <w:bCs/>
                <w:sz w:val="22"/>
                <w:szCs w:val="22"/>
              </w:rPr>
            </w:pPr>
            <w:r>
              <w:rPr>
                <w:bCs/>
                <w:sz w:val="22"/>
                <w:szCs w:val="22"/>
              </w:rPr>
              <w:t>ČTÚ</w:t>
            </w:r>
            <w:r w:rsidRPr="009D1225">
              <w:rPr>
                <w:bCs/>
                <w:sz w:val="22"/>
                <w:szCs w:val="22"/>
              </w:rPr>
              <w:t xml:space="preserve"> souhlasí s vypořádáním.</w:t>
            </w:r>
          </w:p>
        </w:tc>
      </w:tr>
      <w:tr w:rsidR="003C2870" w:rsidRPr="00B77102" w14:paraId="01F240BF" w14:textId="77777777" w:rsidTr="00487DFE">
        <w:trPr>
          <w:trHeight w:val="340"/>
        </w:trPr>
        <w:tc>
          <w:tcPr>
            <w:tcW w:w="1980" w:type="dxa"/>
            <w:vMerge/>
            <w:tcBorders>
              <w:left w:val="single" w:sz="4" w:space="0" w:color="auto"/>
              <w:right w:val="single" w:sz="4" w:space="0" w:color="auto"/>
            </w:tcBorders>
            <w:shd w:val="clear" w:color="auto" w:fill="auto"/>
          </w:tcPr>
          <w:p w14:paraId="4C8CAB67"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4B985A3F" w14:textId="77777777" w:rsidR="003C2870" w:rsidRPr="00A4653C" w:rsidRDefault="003C2870" w:rsidP="003C2870">
            <w:pPr>
              <w:spacing w:beforeLines="60" w:before="144" w:afterLines="60" w:after="144"/>
              <w:rPr>
                <w:rFonts w:eastAsia="Arial Unicode MS"/>
                <w:b/>
                <w:bCs/>
                <w:sz w:val="22"/>
                <w:szCs w:val="22"/>
              </w:rPr>
            </w:pPr>
            <w:r w:rsidRPr="00A4653C">
              <w:rPr>
                <w:rFonts w:eastAsia="Arial Unicode MS"/>
                <w:b/>
                <w:bCs/>
                <w:sz w:val="22"/>
                <w:szCs w:val="22"/>
              </w:rPr>
              <w:t>Zásadní připomínka č. 8 – kapitola 2.2 materiálu (str. 7 až 8)</w:t>
            </w:r>
          </w:p>
          <w:p w14:paraId="2ECAF5D5" w14:textId="77777777" w:rsidR="003C2870" w:rsidRPr="00A4653C" w:rsidRDefault="003C2870" w:rsidP="003C2870">
            <w:pPr>
              <w:spacing w:beforeLines="60" w:before="144" w:afterLines="60" w:after="144"/>
              <w:jc w:val="both"/>
              <w:rPr>
                <w:i/>
                <w:iCs/>
                <w:sz w:val="22"/>
                <w:szCs w:val="22"/>
              </w:rPr>
            </w:pPr>
            <w:r w:rsidRPr="00A4653C">
              <w:rPr>
                <w:bCs/>
                <w:sz w:val="22"/>
                <w:szCs w:val="22"/>
              </w:rPr>
              <w:t>V kapitole 2.2 Materiálu je na konci odstavce začínajícího slovy „Počet domácností …“ uvedeno souvětí, cit: „</w:t>
            </w:r>
            <w:r w:rsidRPr="00A4653C">
              <w:rPr>
                <w:i/>
                <w:iCs/>
                <w:sz w:val="22"/>
                <w:szCs w:val="22"/>
              </w:rPr>
              <w:t>Je to zjevně následek nižší (ve srovnání s EU) penetrace pokrytí státu optickými sítěmi, a naopak velké rozšíření bezdrátových sítí WAS, jejichž technologické podmínky neumožňují rychle zajistit takovou přenosovou rychlost a spolehlivost připojení, jako v případě kabelových (zejména optických) sítí.“</w:t>
            </w:r>
          </w:p>
          <w:p w14:paraId="3B45C924" w14:textId="77777777" w:rsidR="003C2870" w:rsidRPr="00A4653C" w:rsidRDefault="003C2870" w:rsidP="003C2870">
            <w:pPr>
              <w:spacing w:beforeLines="60" w:before="144" w:afterLines="60" w:after="144"/>
              <w:rPr>
                <w:bCs/>
                <w:sz w:val="22"/>
                <w:szCs w:val="22"/>
              </w:rPr>
            </w:pPr>
            <w:r w:rsidRPr="00A4653C">
              <w:rPr>
                <w:bCs/>
                <w:sz w:val="22"/>
                <w:szCs w:val="22"/>
              </w:rPr>
              <w:t xml:space="preserve">ČTÚ doporučuje toto tvrzení podložit, případně jej neuvádět. Není totiž zřejmé, jak souvisí nízké využití vysokorychlostního připojení </w:t>
            </w:r>
            <w:r w:rsidRPr="00A4653C">
              <w:rPr>
                <w:sz w:val="22"/>
                <w:szCs w:val="22"/>
              </w:rPr>
              <w:t>o rychlosti nejméně 100 </w:t>
            </w:r>
            <w:proofErr w:type="spellStart"/>
            <w:r w:rsidRPr="00A4653C">
              <w:rPr>
                <w:sz w:val="22"/>
                <w:szCs w:val="22"/>
              </w:rPr>
              <w:t>Mbit</w:t>
            </w:r>
            <w:proofErr w:type="spellEnd"/>
            <w:r w:rsidRPr="00A4653C">
              <w:rPr>
                <w:sz w:val="22"/>
                <w:szCs w:val="22"/>
              </w:rPr>
              <w:t>/s</w:t>
            </w:r>
            <w:r w:rsidRPr="00A4653C">
              <w:rPr>
                <w:bCs/>
                <w:sz w:val="22"/>
                <w:szCs w:val="22"/>
              </w:rPr>
              <w:t xml:space="preserve"> se sítěmi WAS a ne např. s absencí poptávky anebo cenovou senzitivitou. ČTÚ tak navrhuje danou větu upravit ve smyslu této připomínky.</w:t>
            </w:r>
          </w:p>
        </w:tc>
        <w:tc>
          <w:tcPr>
            <w:tcW w:w="3827" w:type="dxa"/>
            <w:tcBorders>
              <w:left w:val="single" w:sz="4" w:space="0" w:color="auto"/>
              <w:right w:val="single" w:sz="4" w:space="0" w:color="auto"/>
            </w:tcBorders>
            <w:shd w:val="clear" w:color="auto" w:fill="auto"/>
          </w:tcPr>
          <w:p w14:paraId="7F423EF8" w14:textId="77777777" w:rsidR="003C2870" w:rsidRPr="009D1225" w:rsidRDefault="003C2870" w:rsidP="003C2870">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2B76A894" w14:textId="77777777" w:rsidR="003C2870" w:rsidRPr="009D1225" w:rsidRDefault="003C2870" w:rsidP="003C2870">
            <w:pPr>
              <w:spacing w:before="60" w:after="60"/>
              <w:rPr>
                <w:bCs/>
                <w:sz w:val="22"/>
                <w:szCs w:val="22"/>
              </w:rPr>
            </w:pPr>
            <w:r w:rsidRPr="009D1225">
              <w:rPr>
                <w:bCs/>
                <w:sz w:val="22"/>
                <w:szCs w:val="22"/>
              </w:rPr>
              <w:t>Text upraven ve smyslu připomínky.</w:t>
            </w:r>
          </w:p>
          <w:p w14:paraId="022E129B" w14:textId="77777777" w:rsidR="003C2870" w:rsidRPr="009D1225" w:rsidRDefault="003C2870" w:rsidP="003C2870">
            <w:pPr>
              <w:spacing w:before="60" w:after="60"/>
              <w:rPr>
                <w:bCs/>
                <w:sz w:val="22"/>
                <w:szCs w:val="22"/>
              </w:rPr>
            </w:pPr>
          </w:p>
          <w:p w14:paraId="3C8C79CF" w14:textId="77777777" w:rsidR="003C2870" w:rsidRPr="009D1225" w:rsidRDefault="003C2870" w:rsidP="003C2870">
            <w:pPr>
              <w:spacing w:before="60" w:after="60"/>
              <w:rPr>
                <w:b/>
                <w:bCs/>
                <w:sz w:val="22"/>
                <w:szCs w:val="22"/>
              </w:rPr>
            </w:pPr>
            <w:r w:rsidRPr="009D1225">
              <w:rPr>
                <w:b/>
                <w:bCs/>
                <w:sz w:val="22"/>
                <w:szCs w:val="22"/>
              </w:rPr>
              <w:t>Vyjádření k vypořádání.</w:t>
            </w:r>
          </w:p>
          <w:p w14:paraId="7429C833" w14:textId="77777777" w:rsidR="003C2870" w:rsidRPr="00E754D1" w:rsidRDefault="003C2870" w:rsidP="003C2870">
            <w:pPr>
              <w:spacing w:before="60" w:after="60"/>
              <w:rPr>
                <w:bCs/>
                <w:sz w:val="22"/>
                <w:szCs w:val="22"/>
              </w:rPr>
            </w:pPr>
            <w:r>
              <w:rPr>
                <w:bCs/>
                <w:sz w:val="22"/>
                <w:szCs w:val="22"/>
              </w:rPr>
              <w:t>ČTÚ</w:t>
            </w:r>
            <w:r w:rsidRPr="009D1225">
              <w:rPr>
                <w:bCs/>
                <w:sz w:val="22"/>
                <w:szCs w:val="22"/>
              </w:rPr>
              <w:t xml:space="preserve"> souhlasí s vypořádáním.</w:t>
            </w:r>
          </w:p>
        </w:tc>
      </w:tr>
      <w:tr w:rsidR="006D614F" w:rsidRPr="00B77102" w14:paraId="6BEDCEF3" w14:textId="77777777" w:rsidTr="008D1B76">
        <w:trPr>
          <w:trHeight w:val="340"/>
        </w:trPr>
        <w:tc>
          <w:tcPr>
            <w:tcW w:w="1980" w:type="dxa"/>
            <w:vMerge/>
            <w:tcBorders>
              <w:left w:val="single" w:sz="4" w:space="0" w:color="auto"/>
              <w:right w:val="single" w:sz="4" w:space="0" w:color="auto"/>
            </w:tcBorders>
            <w:shd w:val="clear" w:color="auto" w:fill="auto"/>
          </w:tcPr>
          <w:p w14:paraId="45AA885F" w14:textId="77777777" w:rsidR="006D614F" w:rsidRDefault="006D614F" w:rsidP="006D614F">
            <w:pPr>
              <w:spacing w:before="60" w:after="60"/>
              <w:rPr>
                <w:b/>
                <w:bCs/>
                <w:sz w:val="22"/>
                <w:szCs w:val="22"/>
              </w:rPr>
            </w:pPr>
          </w:p>
        </w:tc>
        <w:tc>
          <w:tcPr>
            <w:tcW w:w="8363" w:type="dxa"/>
            <w:tcBorders>
              <w:left w:val="single" w:sz="4" w:space="0" w:color="auto"/>
              <w:right w:val="single" w:sz="4" w:space="0" w:color="auto"/>
            </w:tcBorders>
            <w:shd w:val="clear" w:color="auto" w:fill="auto"/>
          </w:tcPr>
          <w:p w14:paraId="3A3E8C11" w14:textId="77777777" w:rsidR="006D614F" w:rsidRPr="00A4653C" w:rsidRDefault="006D614F" w:rsidP="006D614F">
            <w:pPr>
              <w:spacing w:beforeLines="60" w:before="144" w:afterLines="60" w:after="144"/>
              <w:rPr>
                <w:rFonts w:eastAsia="Arial Unicode MS"/>
                <w:b/>
                <w:bCs/>
                <w:sz w:val="22"/>
                <w:szCs w:val="22"/>
              </w:rPr>
            </w:pPr>
            <w:r w:rsidRPr="00A4653C">
              <w:rPr>
                <w:rFonts w:eastAsia="Arial Unicode MS"/>
                <w:b/>
                <w:bCs/>
                <w:sz w:val="22"/>
                <w:szCs w:val="22"/>
              </w:rPr>
              <w:t>Zásadní připomínka č. 9 – kapitola 3.1 materiálu (str. 11)</w:t>
            </w:r>
          </w:p>
          <w:p w14:paraId="0C9033B5" w14:textId="77777777" w:rsidR="006D614F" w:rsidRPr="00A4653C" w:rsidRDefault="006D614F" w:rsidP="006D614F">
            <w:pPr>
              <w:spacing w:beforeLines="60" w:before="144" w:afterLines="60" w:after="144"/>
              <w:jc w:val="both"/>
              <w:rPr>
                <w:bCs/>
                <w:sz w:val="22"/>
                <w:szCs w:val="22"/>
              </w:rPr>
            </w:pPr>
            <w:r w:rsidRPr="00A4653C">
              <w:rPr>
                <w:bCs/>
                <w:sz w:val="22"/>
                <w:szCs w:val="22"/>
              </w:rPr>
              <w:t>V modrém rámečku na str. 11 ke kapitole 3.1 Materiálu je uvedeno, že cit: „</w:t>
            </w:r>
            <w:r w:rsidRPr="00A4653C">
              <w:rPr>
                <w:bCs/>
                <w:i/>
                <w:iCs/>
                <w:sz w:val="22"/>
                <w:szCs w:val="22"/>
              </w:rPr>
              <w:t xml:space="preserve">Současně budované sítě VHCN musí zohledňovat a do jisté míry i předvídat technologický vývoj. Jelikož v budoucnu budou veřejné komunikační sítě stále více inklinovat k technologii založené na protokolu IP, sítě VHCN musí umožnit koncovým </w:t>
            </w:r>
            <w:r w:rsidRPr="00A4653C">
              <w:rPr>
                <w:bCs/>
                <w:i/>
                <w:iCs/>
                <w:sz w:val="22"/>
                <w:szCs w:val="22"/>
              </w:rPr>
              <w:lastRenderedPageBreak/>
              <w:t>zákazníkům, resp. uživatelům, vybírat z řady navzájem si konkurujících poskytovatelů služeb elektronických komunikací, popř. zákonném rozsahu užít i neveřejné sítě elektronických komunikací</w:t>
            </w:r>
            <w:r w:rsidRPr="00A4653C">
              <w:rPr>
                <w:bCs/>
                <w:sz w:val="22"/>
                <w:szCs w:val="22"/>
              </w:rPr>
              <w:t>.“</w:t>
            </w:r>
          </w:p>
          <w:p w14:paraId="131C5DD4" w14:textId="77777777" w:rsidR="006D614F" w:rsidRPr="00A4653C" w:rsidRDefault="006D614F" w:rsidP="006D614F">
            <w:pPr>
              <w:spacing w:beforeLines="60" w:before="144" w:afterLines="60" w:after="144"/>
              <w:rPr>
                <w:bCs/>
                <w:sz w:val="22"/>
                <w:szCs w:val="22"/>
              </w:rPr>
            </w:pPr>
            <w:r w:rsidRPr="00A4653C">
              <w:rPr>
                <w:bCs/>
                <w:sz w:val="22"/>
                <w:szCs w:val="22"/>
              </w:rPr>
              <w:t>ČTÚ není zřejmé, co je míněno tím, že VHCN sítě musí umožnit koncovým zákazníkům, resp. uživatelům, v zákonném rozsahu užít i neveřejné sítě elektronických komunikacích. Uvedená formulace nedává ČTÚ smysl, neboť veřejný/neveřejný charakter sítě determinuje způsob jejího využití ve smyslu charakteru poskytované služby (viz definice veřejné komunikační sítě v zákoně o elektronických komunikacích). ČTÚ doporučuje danou formulaci upravit, případně její část týkající se neveřejných sítích neuvádět.</w:t>
            </w:r>
          </w:p>
        </w:tc>
        <w:tc>
          <w:tcPr>
            <w:tcW w:w="3827" w:type="dxa"/>
            <w:tcBorders>
              <w:left w:val="single" w:sz="4" w:space="0" w:color="auto"/>
              <w:right w:val="single" w:sz="4" w:space="0" w:color="auto"/>
            </w:tcBorders>
          </w:tcPr>
          <w:p w14:paraId="6FE114F1" w14:textId="77777777" w:rsidR="006D614F" w:rsidRPr="009D1225" w:rsidRDefault="006D614F" w:rsidP="006D614F">
            <w:pPr>
              <w:spacing w:before="60" w:after="60"/>
              <w:rPr>
                <w:b/>
                <w:bCs/>
                <w:sz w:val="22"/>
                <w:szCs w:val="22"/>
              </w:rPr>
            </w:pPr>
            <w:r w:rsidRPr="009D1225">
              <w:rPr>
                <w:b/>
                <w:bCs/>
                <w:sz w:val="22"/>
                <w:szCs w:val="22"/>
              </w:rPr>
              <w:lastRenderedPageBreak/>
              <w:t>Akceptován</w:t>
            </w:r>
            <w:r>
              <w:rPr>
                <w:b/>
                <w:bCs/>
                <w:sz w:val="22"/>
                <w:szCs w:val="22"/>
              </w:rPr>
              <w:t>o</w:t>
            </w:r>
            <w:r w:rsidRPr="009D1225">
              <w:rPr>
                <w:b/>
                <w:bCs/>
                <w:sz w:val="22"/>
                <w:szCs w:val="22"/>
              </w:rPr>
              <w:t>.</w:t>
            </w:r>
          </w:p>
          <w:p w14:paraId="28ED4A14" w14:textId="77777777" w:rsidR="006D614F" w:rsidRPr="009D1225" w:rsidRDefault="006D614F" w:rsidP="006D614F">
            <w:pPr>
              <w:spacing w:before="60" w:after="60"/>
              <w:rPr>
                <w:bCs/>
                <w:sz w:val="22"/>
                <w:szCs w:val="22"/>
              </w:rPr>
            </w:pPr>
            <w:r w:rsidRPr="009D1225">
              <w:rPr>
                <w:bCs/>
                <w:sz w:val="22"/>
                <w:szCs w:val="22"/>
              </w:rPr>
              <w:t>Text upraven ve smyslu připomínky.</w:t>
            </w:r>
          </w:p>
          <w:p w14:paraId="323FA3BA" w14:textId="77777777" w:rsidR="006D614F" w:rsidRPr="009D1225" w:rsidRDefault="006D614F" w:rsidP="006D614F">
            <w:pPr>
              <w:spacing w:before="60" w:after="60"/>
              <w:rPr>
                <w:bCs/>
                <w:sz w:val="22"/>
                <w:szCs w:val="22"/>
              </w:rPr>
            </w:pPr>
          </w:p>
          <w:p w14:paraId="4E78F4D4" w14:textId="77777777" w:rsidR="006D614F" w:rsidRPr="009D1225" w:rsidRDefault="006D614F" w:rsidP="006D614F">
            <w:pPr>
              <w:spacing w:before="60" w:after="60"/>
              <w:rPr>
                <w:b/>
                <w:bCs/>
                <w:sz w:val="22"/>
                <w:szCs w:val="22"/>
              </w:rPr>
            </w:pPr>
            <w:r w:rsidRPr="009D1225">
              <w:rPr>
                <w:b/>
                <w:bCs/>
                <w:sz w:val="22"/>
                <w:szCs w:val="22"/>
              </w:rPr>
              <w:t>Vyjádření k vypořádání.</w:t>
            </w:r>
          </w:p>
          <w:p w14:paraId="424854E6" w14:textId="7A7C7630" w:rsidR="006D614F" w:rsidRDefault="006D614F" w:rsidP="006D614F">
            <w:pPr>
              <w:spacing w:before="60" w:after="60"/>
              <w:rPr>
                <w:bCs/>
                <w:sz w:val="22"/>
                <w:szCs w:val="22"/>
              </w:rPr>
            </w:pPr>
            <w:r>
              <w:rPr>
                <w:bCs/>
                <w:sz w:val="22"/>
                <w:szCs w:val="22"/>
              </w:rPr>
              <w:t>ČTÚ</w:t>
            </w:r>
            <w:r w:rsidRPr="009D1225">
              <w:rPr>
                <w:bCs/>
                <w:sz w:val="22"/>
                <w:szCs w:val="22"/>
              </w:rPr>
              <w:t xml:space="preserve"> souhlasí s vypořádáním.</w:t>
            </w:r>
          </w:p>
        </w:tc>
      </w:tr>
      <w:tr w:rsidR="0081696D" w:rsidRPr="00B77102" w14:paraId="4188C24E" w14:textId="77777777" w:rsidTr="00127B49">
        <w:trPr>
          <w:trHeight w:val="340"/>
        </w:trPr>
        <w:tc>
          <w:tcPr>
            <w:tcW w:w="1980" w:type="dxa"/>
            <w:vMerge/>
            <w:tcBorders>
              <w:left w:val="single" w:sz="4" w:space="0" w:color="auto"/>
              <w:right w:val="single" w:sz="4" w:space="0" w:color="auto"/>
            </w:tcBorders>
            <w:shd w:val="clear" w:color="auto" w:fill="auto"/>
          </w:tcPr>
          <w:p w14:paraId="1D29207D" w14:textId="77777777" w:rsidR="0081696D" w:rsidRDefault="0081696D" w:rsidP="0081696D">
            <w:pPr>
              <w:spacing w:before="60" w:after="60"/>
              <w:rPr>
                <w:b/>
                <w:bCs/>
                <w:sz w:val="22"/>
                <w:szCs w:val="22"/>
              </w:rPr>
            </w:pPr>
          </w:p>
        </w:tc>
        <w:tc>
          <w:tcPr>
            <w:tcW w:w="8363" w:type="dxa"/>
            <w:tcBorders>
              <w:left w:val="single" w:sz="4" w:space="0" w:color="auto"/>
              <w:right w:val="single" w:sz="4" w:space="0" w:color="auto"/>
            </w:tcBorders>
            <w:shd w:val="clear" w:color="auto" w:fill="auto"/>
          </w:tcPr>
          <w:p w14:paraId="4DD01794" w14:textId="77777777" w:rsidR="0081696D" w:rsidRPr="00A4653C" w:rsidRDefault="0081696D" w:rsidP="0081696D">
            <w:pPr>
              <w:spacing w:beforeLines="60" w:before="144" w:afterLines="60" w:after="144"/>
              <w:rPr>
                <w:rFonts w:eastAsia="Arial Unicode MS"/>
                <w:b/>
                <w:bCs/>
                <w:sz w:val="22"/>
                <w:szCs w:val="22"/>
              </w:rPr>
            </w:pPr>
            <w:r w:rsidRPr="00A4653C">
              <w:rPr>
                <w:rFonts w:eastAsia="Arial Unicode MS"/>
                <w:b/>
                <w:bCs/>
                <w:sz w:val="22"/>
                <w:szCs w:val="22"/>
              </w:rPr>
              <w:t>Zásadní připomínka č. 10 – kapitola 3.4 materiálu (str. 13)</w:t>
            </w:r>
          </w:p>
          <w:p w14:paraId="43255D23" w14:textId="77777777" w:rsidR="0081696D" w:rsidRPr="00A4653C" w:rsidRDefault="0081696D" w:rsidP="0081696D">
            <w:pPr>
              <w:widowControl w:val="0"/>
              <w:autoSpaceDE w:val="0"/>
              <w:autoSpaceDN w:val="0"/>
              <w:adjustRightInd w:val="0"/>
              <w:spacing w:beforeLines="60" w:before="144" w:afterLines="60" w:after="144"/>
              <w:jc w:val="both"/>
              <w:rPr>
                <w:i/>
                <w:iCs/>
                <w:sz w:val="22"/>
                <w:szCs w:val="22"/>
              </w:rPr>
            </w:pPr>
            <w:r w:rsidRPr="00A4653C">
              <w:rPr>
                <w:bCs/>
                <w:sz w:val="22"/>
                <w:szCs w:val="22"/>
              </w:rPr>
              <w:t>V</w:t>
            </w:r>
            <w:r w:rsidRPr="00A4653C">
              <w:rPr>
                <w:b/>
                <w:sz w:val="22"/>
                <w:szCs w:val="22"/>
              </w:rPr>
              <w:t xml:space="preserve"> </w:t>
            </w:r>
            <w:r w:rsidRPr="00A4653C">
              <w:rPr>
                <w:sz w:val="22"/>
                <w:szCs w:val="22"/>
              </w:rPr>
              <w:t>kapitole 3.4 je uvedeno, že cit.:</w:t>
            </w:r>
            <w:r w:rsidRPr="00A4653C">
              <w:rPr>
                <w:b/>
                <w:sz w:val="22"/>
                <w:szCs w:val="22"/>
              </w:rPr>
              <w:t xml:space="preserve"> </w:t>
            </w:r>
            <w:r w:rsidRPr="00A4653C">
              <w:rPr>
                <w:i/>
                <w:iCs/>
                <w:sz w:val="22"/>
                <w:szCs w:val="22"/>
              </w:rPr>
              <w:t>„Tuto skutečnost lze vysvětlit tak, že výstavba sítí elektronických komunikací v malých obcích je investičně nákladná (s extrémně dlouhou dobou návratnosti investovaných prostředků“.</w:t>
            </w:r>
          </w:p>
          <w:p w14:paraId="0B72CF6D" w14:textId="77777777" w:rsidR="0081696D" w:rsidRPr="00A4653C" w:rsidRDefault="0081696D" w:rsidP="0081696D">
            <w:pPr>
              <w:spacing w:beforeLines="60" w:before="144" w:afterLines="60" w:after="144"/>
              <w:jc w:val="both"/>
              <w:rPr>
                <w:i/>
                <w:iCs/>
                <w:sz w:val="22"/>
                <w:szCs w:val="22"/>
              </w:rPr>
            </w:pPr>
            <w:r w:rsidRPr="00A4653C">
              <w:rPr>
                <w:sz w:val="22"/>
                <w:szCs w:val="22"/>
              </w:rPr>
              <w:t xml:space="preserve">ČTÚ navrhuje daný text doplnit tak, aby se uvedená náročnost/nákladnost vztahovala k optickým či jiným kabelovým sítím, a to například tak, že zní (včetně doplnění pravé závorky): </w:t>
            </w:r>
            <w:r w:rsidRPr="00A4653C">
              <w:rPr>
                <w:i/>
                <w:iCs/>
                <w:sz w:val="22"/>
                <w:szCs w:val="22"/>
              </w:rPr>
              <w:t xml:space="preserve">„Tuto skutečnost lze vysvětlit tak, že výstavba </w:t>
            </w:r>
            <w:r w:rsidRPr="00A4653C">
              <w:rPr>
                <w:b/>
                <w:bCs/>
                <w:i/>
                <w:iCs/>
                <w:sz w:val="22"/>
                <w:szCs w:val="22"/>
              </w:rPr>
              <w:t>optických či jiných kabelových</w:t>
            </w:r>
            <w:r w:rsidRPr="00A4653C">
              <w:rPr>
                <w:i/>
                <w:iCs/>
                <w:sz w:val="22"/>
                <w:szCs w:val="22"/>
              </w:rPr>
              <w:t xml:space="preserve"> sítí elektronických komunikací v malých obcích je investičně nákladná (s extrémně dlouhou dobou návratnosti investovaných prostředků</w:t>
            </w:r>
            <w:r w:rsidRPr="00A4653C">
              <w:rPr>
                <w:b/>
                <w:bCs/>
                <w:i/>
                <w:iCs/>
                <w:sz w:val="22"/>
                <w:szCs w:val="22"/>
              </w:rPr>
              <w:t>)</w:t>
            </w:r>
            <w:r w:rsidRPr="00A4653C">
              <w:rPr>
                <w:i/>
                <w:iCs/>
                <w:sz w:val="22"/>
                <w:szCs w:val="22"/>
              </w:rPr>
              <w:t>“.</w:t>
            </w:r>
          </w:p>
          <w:p w14:paraId="4E8C358E" w14:textId="77777777" w:rsidR="0081696D" w:rsidRPr="00A4653C" w:rsidRDefault="0081696D" w:rsidP="0081696D">
            <w:pPr>
              <w:spacing w:beforeLines="60" w:before="144" w:afterLines="60" w:after="144"/>
              <w:rPr>
                <w:bCs/>
                <w:sz w:val="22"/>
                <w:szCs w:val="22"/>
              </w:rPr>
            </w:pPr>
            <w:r w:rsidRPr="00A4653C">
              <w:rPr>
                <w:b/>
                <w:bCs/>
                <w:sz w:val="22"/>
                <w:szCs w:val="22"/>
              </w:rPr>
              <w:t>Odůvodnění:</w:t>
            </w:r>
            <w:r w:rsidRPr="00A4653C">
              <w:rPr>
                <w:sz w:val="22"/>
                <w:szCs w:val="22"/>
              </w:rPr>
              <w:t xml:space="preserve"> V dané části Materiálu je vysvětlováno, proč je v malých obcích investováno zejména do bezdrátových sítí (WAS) v porovnání s optickými (či jinými kabelovými) sítěmi, bylo by proto vhodné vztáhnout uvedený text na toto porovnání. I bezdrátové technologie jsou totiž součástí sítí elektronických komunikací. Je tedy potřeba specifikovat, o výstavbu, jakých sítí se zde jedná.</w:t>
            </w:r>
          </w:p>
        </w:tc>
        <w:tc>
          <w:tcPr>
            <w:tcW w:w="3827" w:type="dxa"/>
            <w:tcBorders>
              <w:left w:val="single" w:sz="4" w:space="0" w:color="auto"/>
              <w:right w:val="single" w:sz="4" w:space="0" w:color="auto"/>
            </w:tcBorders>
          </w:tcPr>
          <w:p w14:paraId="15A80C7A" w14:textId="77777777" w:rsidR="0081696D" w:rsidRPr="009D1225" w:rsidRDefault="0081696D" w:rsidP="0081696D">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6AF359F7" w14:textId="77777777" w:rsidR="0081696D" w:rsidRPr="009D1225" w:rsidRDefault="0081696D" w:rsidP="0081696D">
            <w:pPr>
              <w:spacing w:before="60" w:after="60"/>
              <w:rPr>
                <w:bCs/>
                <w:sz w:val="22"/>
                <w:szCs w:val="22"/>
              </w:rPr>
            </w:pPr>
            <w:r w:rsidRPr="009D1225">
              <w:rPr>
                <w:bCs/>
                <w:sz w:val="22"/>
                <w:szCs w:val="22"/>
              </w:rPr>
              <w:t>Text upraven ve smyslu připomínky.</w:t>
            </w:r>
          </w:p>
          <w:p w14:paraId="14CF5B09" w14:textId="77777777" w:rsidR="0081696D" w:rsidRPr="009D1225" w:rsidRDefault="0081696D" w:rsidP="0081696D">
            <w:pPr>
              <w:spacing w:before="60" w:after="60"/>
              <w:rPr>
                <w:bCs/>
                <w:sz w:val="22"/>
                <w:szCs w:val="22"/>
              </w:rPr>
            </w:pPr>
          </w:p>
          <w:p w14:paraId="71E416F2" w14:textId="77777777" w:rsidR="0081696D" w:rsidRPr="009D1225" w:rsidRDefault="0081696D" w:rsidP="0081696D">
            <w:pPr>
              <w:spacing w:before="60" w:after="60"/>
              <w:rPr>
                <w:b/>
                <w:bCs/>
                <w:sz w:val="22"/>
                <w:szCs w:val="22"/>
              </w:rPr>
            </w:pPr>
            <w:r w:rsidRPr="009D1225">
              <w:rPr>
                <w:b/>
                <w:bCs/>
                <w:sz w:val="22"/>
                <w:szCs w:val="22"/>
              </w:rPr>
              <w:t>Vyjádření k vypořádání.</w:t>
            </w:r>
          </w:p>
          <w:p w14:paraId="73EF61D3" w14:textId="566FCACC" w:rsidR="0081696D" w:rsidRDefault="0081696D" w:rsidP="0081696D">
            <w:pPr>
              <w:spacing w:before="60" w:after="60"/>
              <w:rPr>
                <w:bCs/>
                <w:sz w:val="22"/>
                <w:szCs w:val="22"/>
              </w:rPr>
            </w:pPr>
            <w:r>
              <w:rPr>
                <w:bCs/>
                <w:sz w:val="22"/>
                <w:szCs w:val="22"/>
              </w:rPr>
              <w:t>ČTÚ</w:t>
            </w:r>
            <w:r w:rsidRPr="009D1225">
              <w:rPr>
                <w:bCs/>
                <w:sz w:val="22"/>
                <w:szCs w:val="22"/>
              </w:rPr>
              <w:t xml:space="preserve"> souhlasí s vypořádáním.</w:t>
            </w:r>
          </w:p>
        </w:tc>
      </w:tr>
      <w:tr w:rsidR="003C2870" w:rsidRPr="00B77102" w14:paraId="77172416" w14:textId="77777777" w:rsidTr="00127B49">
        <w:trPr>
          <w:trHeight w:val="340"/>
        </w:trPr>
        <w:tc>
          <w:tcPr>
            <w:tcW w:w="1980" w:type="dxa"/>
            <w:vMerge/>
            <w:tcBorders>
              <w:left w:val="single" w:sz="4" w:space="0" w:color="auto"/>
              <w:right w:val="single" w:sz="4" w:space="0" w:color="auto"/>
            </w:tcBorders>
            <w:shd w:val="clear" w:color="auto" w:fill="auto"/>
          </w:tcPr>
          <w:p w14:paraId="3692FE7B"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40398DD9" w14:textId="77777777" w:rsidR="003C2870" w:rsidRPr="00A4653C" w:rsidRDefault="003C2870" w:rsidP="003C2870">
            <w:pPr>
              <w:spacing w:beforeLines="60" w:before="144" w:afterLines="60" w:after="144"/>
              <w:rPr>
                <w:rFonts w:eastAsia="Arial Unicode MS"/>
                <w:b/>
                <w:bCs/>
                <w:sz w:val="22"/>
                <w:szCs w:val="22"/>
              </w:rPr>
            </w:pPr>
            <w:r w:rsidRPr="00A4653C">
              <w:rPr>
                <w:rFonts w:eastAsia="Arial Unicode MS"/>
                <w:b/>
                <w:bCs/>
                <w:sz w:val="22"/>
                <w:szCs w:val="22"/>
              </w:rPr>
              <w:t>Zásadní připomínka č. 11 – kapitola 3.6 materiálu (str. 15)</w:t>
            </w:r>
          </w:p>
          <w:p w14:paraId="7B039D83" w14:textId="77777777" w:rsidR="003C2870" w:rsidRPr="00A4653C" w:rsidRDefault="003C2870" w:rsidP="003C2870">
            <w:pPr>
              <w:spacing w:beforeLines="60" w:before="144" w:afterLines="60" w:after="144"/>
              <w:jc w:val="both"/>
              <w:rPr>
                <w:bCs/>
                <w:sz w:val="22"/>
                <w:szCs w:val="22"/>
              </w:rPr>
            </w:pPr>
            <w:r w:rsidRPr="00A4653C">
              <w:rPr>
                <w:bCs/>
                <w:sz w:val="22"/>
                <w:szCs w:val="22"/>
              </w:rPr>
              <w:t>K části kapitoly 3.6 Materiálu nazvané „Neveřejné sítě budované ve veřejném zájmu“ (</w:t>
            </w:r>
            <w:r w:rsidRPr="00A4653C">
              <w:rPr>
                <w:color w:val="000000"/>
                <w:sz w:val="22"/>
                <w:szCs w:val="22"/>
                <w:lang w:eastAsia="de-DE"/>
              </w:rPr>
              <w:t>což je dle Materiálu jeden ze tří typů neveřejných sítí)</w:t>
            </w:r>
            <w:r w:rsidRPr="00A4653C">
              <w:rPr>
                <w:bCs/>
                <w:sz w:val="22"/>
                <w:szCs w:val="22"/>
              </w:rPr>
              <w:t xml:space="preserve"> ČTÚ uvádí, že dále se v této části definuje „neveřejná síťová infrastruktura veřejné správy“ a hovoří o ní, nikoli o neveřejných sítích budovaných ve veřejném zájmu, ani není uveden vztah mezi těmito dvěma kategoriemi. Je tedy dán nesoulad mezi nadpisem dané části kapitoly </w:t>
            </w:r>
            <w:r w:rsidRPr="00A4653C">
              <w:rPr>
                <w:bCs/>
                <w:sz w:val="22"/>
                <w:szCs w:val="22"/>
              </w:rPr>
              <w:lastRenderedPageBreak/>
              <w:t xml:space="preserve">a jejím obsahem. Je potřeba v dané souvislosti upozornit, že „veřejná správa a její výkon“ není totéž co „veřejný zájem“. </w:t>
            </w:r>
          </w:p>
          <w:p w14:paraId="54BEA911" w14:textId="77777777" w:rsidR="003C2870" w:rsidRPr="00A4653C" w:rsidRDefault="003C2870" w:rsidP="003C2870">
            <w:pPr>
              <w:spacing w:beforeLines="60" w:before="144" w:afterLines="60" w:after="144"/>
              <w:jc w:val="both"/>
              <w:rPr>
                <w:bCs/>
                <w:sz w:val="22"/>
                <w:szCs w:val="22"/>
              </w:rPr>
            </w:pPr>
            <w:r w:rsidRPr="00A4653C">
              <w:rPr>
                <w:bCs/>
                <w:sz w:val="22"/>
                <w:szCs w:val="22"/>
              </w:rPr>
              <w:t>Nad to není zřejmé, jaký je veřejný zájem na bezplatném připojení organizací zakládaných nebo zřizovaných obcemi (rozhodně neplatí automaticky ve všech případech), jak je v Materiálu uvedeno.</w:t>
            </w:r>
          </w:p>
          <w:p w14:paraId="3168E265" w14:textId="77777777" w:rsidR="003C2870" w:rsidRPr="00A4653C" w:rsidRDefault="003C2870" w:rsidP="003C2870">
            <w:pPr>
              <w:spacing w:beforeLines="60" w:before="144" w:afterLines="60" w:after="144"/>
              <w:jc w:val="both"/>
              <w:rPr>
                <w:bCs/>
                <w:sz w:val="22"/>
                <w:szCs w:val="22"/>
              </w:rPr>
            </w:pPr>
            <w:r w:rsidRPr="00A4653C">
              <w:rPr>
                <w:bCs/>
                <w:sz w:val="22"/>
                <w:szCs w:val="22"/>
              </w:rPr>
              <w:t>Pojem „neveřejné“ sítě současně není v Materiálu nikterak definován ve vztahu k již existujícím právním předpisům. Například ustanovení § 2 písm. j) zákona č. 127/2005 Sb., o elektronických komunikacích a o změně některých souvisejících zákonů (zákon o elektronických komunikacích), ve znění pozdějších předpisů, obsahuje vymezení veřejné komunikační sítě. S touto definicí Materiál pracuje v kapitole 3.3. V kapitole 3.6 se však objevuje výše uvedená nejasná definice „neveřejné síťové infrastruktury veřejné správy“, a není patrné, zda jde o definici nezávislou na výše uvedené zákonné definici, či nikoli.</w:t>
            </w:r>
          </w:p>
          <w:p w14:paraId="1FC201C7" w14:textId="77777777" w:rsidR="003C2870" w:rsidRPr="00A4653C" w:rsidRDefault="003C2870" w:rsidP="003C2870">
            <w:pPr>
              <w:spacing w:beforeLines="60" w:before="144" w:afterLines="60" w:after="144"/>
              <w:jc w:val="both"/>
              <w:rPr>
                <w:bCs/>
                <w:sz w:val="22"/>
                <w:szCs w:val="22"/>
              </w:rPr>
            </w:pPr>
            <w:r w:rsidRPr="00A4653C">
              <w:rPr>
                <w:bCs/>
                <w:sz w:val="22"/>
                <w:szCs w:val="22"/>
              </w:rPr>
              <w:t>Pokud by měla být problematika „neveřejných sítí budovaných ve veřejném zájmu“ rozvedena až v rámci na Materiál navazujícího dokumentu (např. po dosažení shody napříč orgány veřejné moci), ČTÚ toto doporučuje do Materiálu doplnit, aby bylo zřejmé, že na tomto bodu se ještě bude hledat shoda.</w:t>
            </w:r>
          </w:p>
          <w:p w14:paraId="70CAF4E6" w14:textId="77777777" w:rsidR="003C2870" w:rsidRPr="00A4653C" w:rsidRDefault="003C2870" w:rsidP="003C2870">
            <w:pPr>
              <w:spacing w:beforeLines="60" w:before="144" w:afterLines="60" w:after="144"/>
              <w:rPr>
                <w:bCs/>
                <w:sz w:val="22"/>
                <w:szCs w:val="22"/>
              </w:rPr>
            </w:pPr>
            <w:r w:rsidRPr="00A4653C">
              <w:rPr>
                <w:bCs/>
                <w:sz w:val="22"/>
                <w:szCs w:val="22"/>
              </w:rPr>
              <w:t>ČTÚ tak navrhuje upravit danou část Materiálu ve smyslu této připomínky.</w:t>
            </w:r>
          </w:p>
        </w:tc>
        <w:tc>
          <w:tcPr>
            <w:tcW w:w="3827" w:type="dxa"/>
            <w:tcBorders>
              <w:left w:val="single" w:sz="4" w:space="0" w:color="auto"/>
              <w:right w:val="single" w:sz="4" w:space="0" w:color="auto"/>
            </w:tcBorders>
          </w:tcPr>
          <w:p w14:paraId="22ECA6D4" w14:textId="7BCD5B7A" w:rsidR="00095F7E" w:rsidRDefault="00095F7E" w:rsidP="007B3E8A">
            <w:pPr>
              <w:spacing w:before="120" w:after="60"/>
              <w:rPr>
                <w:b/>
                <w:bCs/>
                <w:sz w:val="22"/>
                <w:szCs w:val="22"/>
              </w:rPr>
            </w:pPr>
            <w:r w:rsidRPr="007973BF">
              <w:rPr>
                <w:b/>
                <w:bCs/>
                <w:sz w:val="22"/>
                <w:szCs w:val="22"/>
              </w:rPr>
              <w:lastRenderedPageBreak/>
              <w:t>Akceptováno</w:t>
            </w:r>
            <w:r>
              <w:rPr>
                <w:b/>
                <w:bCs/>
                <w:sz w:val="22"/>
                <w:szCs w:val="22"/>
              </w:rPr>
              <w:t xml:space="preserve"> ve smyslu připomínky</w:t>
            </w:r>
            <w:r w:rsidR="007B3E8A">
              <w:rPr>
                <w:b/>
                <w:bCs/>
                <w:sz w:val="22"/>
                <w:szCs w:val="22"/>
              </w:rPr>
              <w:t>.</w:t>
            </w:r>
          </w:p>
          <w:p w14:paraId="352211F1" w14:textId="4A14C986" w:rsidR="00095F7E" w:rsidRDefault="00095F7E" w:rsidP="003C2870">
            <w:pPr>
              <w:spacing w:before="60" w:after="60"/>
              <w:rPr>
                <w:bCs/>
                <w:sz w:val="22"/>
                <w:szCs w:val="22"/>
              </w:rPr>
            </w:pPr>
          </w:p>
          <w:p w14:paraId="1A83EC07" w14:textId="7EC8E385" w:rsidR="007B3E8A" w:rsidRPr="00095F7E" w:rsidRDefault="007B3E8A" w:rsidP="007B3E8A">
            <w:pPr>
              <w:spacing w:before="60" w:after="60"/>
              <w:rPr>
                <w:sz w:val="22"/>
                <w:szCs w:val="22"/>
              </w:rPr>
            </w:pPr>
            <w:r>
              <w:rPr>
                <w:bCs/>
                <w:sz w:val="22"/>
                <w:szCs w:val="22"/>
              </w:rPr>
              <w:t>Text předmětné kapitoly byl doplněn na základě akceptace dalších připomínek.</w:t>
            </w:r>
          </w:p>
          <w:p w14:paraId="3EA8148F" w14:textId="5DB6697C" w:rsidR="003C2870" w:rsidRPr="00095F7E" w:rsidRDefault="003C2870" w:rsidP="0081696D">
            <w:pPr>
              <w:rPr>
                <w:sz w:val="22"/>
                <w:szCs w:val="22"/>
              </w:rPr>
            </w:pPr>
          </w:p>
        </w:tc>
      </w:tr>
      <w:tr w:rsidR="003C2870" w:rsidRPr="00B77102" w14:paraId="2179AA5D" w14:textId="77777777" w:rsidTr="00127B49">
        <w:trPr>
          <w:trHeight w:val="340"/>
        </w:trPr>
        <w:tc>
          <w:tcPr>
            <w:tcW w:w="1980" w:type="dxa"/>
            <w:vMerge/>
            <w:tcBorders>
              <w:left w:val="single" w:sz="4" w:space="0" w:color="auto"/>
              <w:right w:val="single" w:sz="4" w:space="0" w:color="auto"/>
            </w:tcBorders>
            <w:shd w:val="clear" w:color="auto" w:fill="auto"/>
          </w:tcPr>
          <w:p w14:paraId="4DD06284"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4E604BFA" w14:textId="77777777" w:rsidR="003C2870" w:rsidRPr="008D1B76" w:rsidRDefault="003C2870" w:rsidP="003C2870">
            <w:pPr>
              <w:spacing w:beforeLines="60" w:before="144" w:afterLines="60" w:after="144"/>
              <w:rPr>
                <w:rFonts w:eastAsia="Arial Unicode MS"/>
                <w:b/>
                <w:bCs/>
                <w:sz w:val="22"/>
                <w:szCs w:val="22"/>
              </w:rPr>
            </w:pPr>
            <w:r w:rsidRPr="008D1B76">
              <w:rPr>
                <w:rFonts w:eastAsia="Arial Unicode MS"/>
                <w:b/>
                <w:bCs/>
                <w:sz w:val="22"/>
                <w:szCs w:val="22"/>
              </w:rPr>
              <w:t>Zásadní připomínka č. 12 – kapitola 3.8 materiálu (str. 17)</w:t>
            </w:r>
          </w:p>
          <w:p w14:paraId="5F4F907B" w14:textId="77777777" w:rsidR="003C2870" w:rsidRPr="008D1B76" w:rsidRDefault="003C2870" w:rsidP="003C2870">
            <w:pPr>
              <w:spacing w:beforeLines="60" w:before="144" w:afterLines="60" w:after="144"/>
              <w:rPr>
                <w:bCs/>
                <w:sz w:val="22"/>
                <w:szCs w:val="22"/>
              </w:rPr>
            </w:pPr>
            <w:r w:rsidRPr="008D1B76">
              <w:rPr>
                <w:color w:val="000000"/>
                <w:sz w:val="22"/>
                <w:szCs w:val="22"/>
                <w:lang w:eastAsia="de-DE"/>
              </w:rPr>
              <w:t xml:space="preserve">ČTÚ navrhuje v návaznosti na obecnou zásadní připomínku č. 2 upravit kapitolu 3.8 Materiálu tak, aby byla terminologicky co nejvíce v souladu se zákonem č. 194/2017 Sb., o opatřeních ke snížení nákladů na zavádění vysokorychlostních sítí elektronických komunikací a o změně některých souvisejících zákonů. </w:t>
            </w:r>
            <w:r w:rsidRPr="008D1B76">
              <w:rPr>
                <w:bCs/>
                <w:sz w:val="22"/>
                <w:szCs w:val="22"/>
              </w:rPr>
              <w:t>Pokud se v dané kapitole Materiálu s odkazem na zákon č. 194/2017 Sb. hovoří o „infrastruktuře“, jedná se o infrastrukturu fyzickou (příp. pasivní), nikoli např. o neveřejnou komunikační síť. Je tedy potřeba danou kapitolu Materiálu upravit ve smyslu této připomínky.</w:t>
            </w:r>
          </w:p>
        </w:tc>
        <w:tc>
          <w:tcPr>
            <w:tcW w:w="3827" w:type="dxa"/>
            <w:tcBorders>
              <w:left w:val="single" w:sz="4" w:space="0" w:color="auto"/>
              <w:right w:val="single" w:sz="4" w:space="0" w:color="auto"/>
            </w:tcBorders>
          </w:tcPr>
          <w:p w14:paraId="4C6EE5E5" w14:textId="77777777" w:rsidR="007B3E8A" w:rsidRDefault="007B3E8A" w:rsidP="007B3E8A">
            <w:pPr>
              <w:spacing w:before="120" w:after="60"/>
              <w:rPr>
                <w:b/>
                <w:bCs/>
                <w:sz w:val="22"/>
                <w:szCs w:val="22"/>
              </w:rPr>
            </w:pPr>
            <w:r w:rsidRPr="007973BF">
              <w:rPr>
                <w:b/>
                <w:bCs/>
                <w:sz w:val="22"/>
                <w:szCs w:val="22"/>
              </w:rPr>
              <w:t>Akceptováno</w:t>
            </w:r>
            <w:r>
              <w:rPr>
                <w:b/>
                <w:bCs/>
                <w:sz w:val="22"/>
                <w:szCs w:val="22"/>
              </w:rPr>
              <w:t xml:space="preserve"> ve smyslu připomínky.</w:t>
            </w:r>
          </w:p>
          <w:p w14:paraId="0A66B6A6" w14:textId="55766DCA" w:rsidR="003C2870" w:rsidRDefault="003C2870" w:rsidP="00095F7E">
            <w:pPr>
              <w:spacing w:before="60" w:after="60"/>
              <w:rPr>
                <w:bCs/>
                <w:sz w:val="22"/>
                <w:szCs w:val="22"/>
              </w:rPr>
            </w:pPr>
          </w:p>
        </w:tc>
      </w:tr>
      <w:tr w:rsidR="0081696D" w:rsidRPr="00B77102" w14:paraId="0BB89B6E" w14:textId="77777777" w:rsidTr="00127B49">
        <w:trPr>
          <w:trHeight w:val="340"/>
        </w:trPr>
        <w:tc>
          <w:tcPr>
            <w:tcW w:w="1980" w:type="dxa"/>
            <w:vMerge/>
            <w:tcBorders>
              <w:left w:val="single" w:sz="4" w:space="0" w:color="auto"/>
              <w:right w:val="single" w:sz="4" w:space="0" w:color="auto"/>
            </w:tcBorders>
            <w:shd w:val="clear" w:color="auto" w:fill="auto"/>
          </w:tcPr>
          <w:p w14:paraId="53898421" w14:textId="77777777" w:rsidR="0081696D" w:rsidRDefault="0081696D" w:rsidP="0081696D">
            <w:pPr>
              <w:spacing w:before="60" w:after="60"/>
              <w:rPr>
                <w:b/>
                <w:bCs/>
                <w:sz w:val="22"/>
                <w:szCs w:val="22"/>
              </w:rPr>
            </w:pPr>
          </w:p>
        </w:tc>
        <w:tc>
          <w:tcPr>
            <w:tcW w:w="8363" w:type="dxa"/>
            <w:tcBorders>
              <w:left w:val="single" w:sz="4" w:space="0" w:color="auto"/>
              <w:right w:val="single" w:sz="4" w:space="0" w:color="auto"/>
            </w:tcBorders>
            <w:shd w:val="clear" w:color="auto" w:fill="auto"/>
          </w:tcPr>
          <w:p w14:paraId="5D9ED7BA" w14:textId="77777777" w:rsidR="0081696D" w:rsidRPr="008D1B76" w:rsidRDefault="0081696D" w:rsidP="0081696D">
            <w:pPr>
              <w:spacing w:beforeLines="60" w:before="144" w:afterLines="60" w:after="144"/>
              <w:rPr>
                <w:rFonts w:eastAsia="Arial Unicode MS"/>
                <w:b/>
                <w:bCs/>
                <w:sz w:val="22"/>
                <w:szCs w:val="22"/>
              </w:rPr>
            </w:pPr>
            <w:r w:rsidRPr="008D1B76">
              <w:rPr>
                <w:rFonts w:eastAsia="Arial Unicode MS"/>
                <w:b/>
                <w:bCs/>
                <w:sz w:val="22"/>
                <w:szCs w:val="22"/>
              </w:rPr>
              <w:t>Zásadní připomínka č. 13 – kapitola 5 materiálu (str. 23)</w:t>
            </w:r>
          </w:p>
          <w:p w14:paraId="31C6F06F" w14:textId="77777777" w:rsidR="0081696D" w:rsidRPr="008D1B76" w:rsidRDefault="0081696D" w:rsidP="0081696D">
            <w:pPr>
              <w:spacing w:beforeLines="60" w:before="144" w:afterLines="60" w:after="144"/>
              <w:jc w:val="both"/>
              <w:rPr>
                <w:color w:val="000000"/>
                <w:sz w:val="22"/>
                <w:szCs w:val="22"/>
                <w:lang w:val="x-none" w:eastAsia="de-DE"/>
              </w:rPr>
            </w:pPr>
            <w:r w:rsidRPr="008D1B76">
              <w:rPr>
                <w:color w:val="000000"/>
                <w:sz w:val="22"/>
                <w:szCs w:val="22"/>
                <w:lang w:val="x-none" w:eastAsia="de-DE"/>
              </w:rPr>
              <w:lastRenderedPageBreak/>
              <w:t>V návaznosti na obecnou zásadní připomínku</w:t>
            </w:r>
            <w:r w:rsidRPr="008D1B76">
              <w:rPr>
                <w:color w:val="000000"/>
                <w:sz w:val="22"/>
                <w:szCs w:val="22"/>
                <w:lang w:eastAsia="de-DE"/>
              </w:rPr>
              <w:t xml:space="preserve"> ČTÚ č. 4 ČTÚ navrhuje </w:t>
            </w:r>
            <w:r w:rsidRPr="008D1B76">
              <w:rPr>
                <w:bCs/>
                <w:sz w:val="22"/>
                <w:szCs w:val="22"/>
              </w:rPr>
              <w:t xml:space="preserve">v kapitole 5 na straně 23 Materiálu upravit </w:t>
            </w:r>
            <w:r w:rsidRPr="008D1B76">
              <w:rPr>
                <w:color w:val="000000"/>
                <w:sz w:val="22"/>
                <w:szCs w:val="22"/>
                <w:lang w:val="x-none" w:eastAsia="de-DE"/>
              </w:rPr>
              <w:t>bod</w:t>
            </w:r>
            <w:r w:rsidRPr="008D1B76">
              <w:rPr>
                <w:bCs/>
                <w:sz w:val="22"/>
                <w:szCs w:val="22"/>
              </w:rPr>
              <w:t xml:space="preserve"> 4 tak, že zní: </w:t>
            </w:r>
          </w:p>
          <w:p w14:paraId="3802A173" w14:textId="77777777" w:rsidR="0081696D" w:rsidRPr="008D1B76" w:rsidRDefault="0081696D" w:rsidP="0081696D">
            <w:pPr>
              <w:spacing w:beforeLines="60" w:before="144" w:afterLines="60" w:after="144"/>
              <w:jc w:val="both"/>
              <w:rPr>
                <w:sz w:val="22"/>
                <w:szCs w:val="22"/>
              </w:rPr>
            </w:pPr>
            <w:r w:rsidRPr="008D1B76">
              <w:rPr>
                <w:bCs/>
                <w:sz w:val="22"/>
                <w:szCs w:val="22"/>
              </w:rPr>
              <w:t>„</w:t>
            </w:r>
            <w:r w:rsidRPr="008D1B76">
              <w:rPr>
                <w:sz w:val="22"/>
                <w:szCs w:val="22"/>
              </w:rPr>
              <w:t xml:space="preserve">4. Vytvářet vhodné podmínky pro zajištění vysokorychlostního přístupu k internetu pomocí přiměřených technologií pro domácnosti ve venkovských místech s extrémně těžkou možností provozování sítí elektronických komunikací, tj. v </w:t>
            </w:r>
            <w:proofErr w:type="spellStart"/>
            <w:r w:rsidRPr="008D1B76">
              <w:rPr>
                <w:sz w:val="22"/>
                <w:szCs w:val="22"/>
              </w:rPr>
              <w:t>místech</w:t>
            </w:r>
            <w:r w:rsidRPr="008D1B76">
              <w:rPr>
                <w:strike/>
                <w:sz w:val="22"/>
                <w:szCs w:val="22"/>
              </w:rPr>
              <w:t>c</w:t>
            </w:r>
            <w:proofErr w:type="spellEnd"/>
            <w:r w:rsidRPr="008D1B76">
              <w:rPr>
                <w:sz w:val="22"/>
                <w:szCs w:val="22"/>
              </w:rPr>
              <w:t>, ve kterých výše</w:t>
            </w:r>
            <w:r w:rsidRPr="008D1B76">
              <w:rPr>
                <w:b/>
                <w:bCs/>
                <w:sz w:val="22"/>
                <w:szCs w:val="22"/>
              </w:rPr>
              <w:t xml:space="preserve"> </w:t>
            </w:r>
            <w:r w:rsidRPr="008D1B76">
              <w:rPr>
                <w:strike/>
                <w:sz w:val="22"/>
                <w:szCs w:val="22"/>
              </w:rPr>
              <w:t>provozních výdajů</w:t>
            </w:r>
            <w:r w:rsidRPr="008D1B76">
              <w:rPr>
                <w:b/>
                <w:bCs/>
                <w:sz w:val="22"/>
                <w:szCs w:val="22"/>
              </w:rPr>
              <w:t xml:space="preserve"> </w:t>
            </w:r>
            <w:bookmarkStart w:id="2" w:name="_Hlk62131274"/>
            <w:r w:rsidRPr="008D1B76">
              <w:rPr>
                <w:b/>
                <w:bCs/>
                <w:sz w:val="22"/>
                <w:szCs w:val="22"/>
              </w:rPr>
              <w:t>očekávaných</w:t>
            </w:r>
            <w:bookmarkEnd w:id="2"/>
            <w:r w:rsidRPr="008D1B76">
              <w:rPr>
                <w:b/>
                <w:bCs/>
                <w:sz w:val="22"/>
                <w:szCs w:val="22"/>
              </w:rPr>
              <w:t xml:space="preserve"> provozních </w:t>
            </w:r>
            <w:bookmarkStart w:id="3" w:name="_Hlk62131286"/>
            <w:r w:rsidRPr="008D1B76">
              <w:rPr>
                <w:b/>
                <w:bCs/>
                <w:sz w:val="22"/>
                <w:szCs w:val="22"/>
              </w:rPr>
              <w:t xml:space="preserve">výnosů </w:t>
            </w:r>
            <w:bookmarkEnd w:id="3"/>
            <w:r w:rsidRPr="008D1B76">
              <w:rPr>
                <w:sz w:val="22"/>
                <w:szCs w:val="22"/>
              </w:rPr>
              <w:t>nepokryje provozní náklady</w:t>
            </w:r>
            <w:r w:rsidRPr="008D1B76">
              <w:rPr>
                <w:b/>
                <w:bCs/>
                <w:sz w:val="22"/>
                <w:szCs w:val="22"/>
              </w:rPr>
              <w:t xml:space="preserve"> </w:t>
            </w:r>
            <w:r w:rsidRPr="008D1B76">
              <w:rPr>
                <w:sz w:val="22"/>
                <w:szCs w:val="22"/>
              </w:rPr>
              <w:t>poskytovatelům běžných komerčních služeb přístupu k vysokorychlostnímu internetu“.</w:t>
            </w:r>
          </w:p>
          <w:p w14:paraId="57F88B6C" w14:textId="77777777" w:rsidR="0081696D" w:rsidRPr="008D1B76" w:rsidRDefault="0081696D" w:rsidP="0081696D">
            <w:pPr>
              <w:spacing w:beforeLines="60" w:before="144" w:afterLines="60" w:after="144"/>
              <w:rPr>
                <w:bCs/>
                <w:sz w:val="22"/>
                <w:szCs w:val="22"/>
              </w:rPr>
            </w:pPr>
            <w:r w:rsidRPr="008D1B76">
              <w:rPr>
                <w:b/>
                <w:sz w:val="22"/>
                <w:szCs w:val="22"/>
              </w:rPr>
              <w:t xml:space="preserve">Odůvodnění: </w:t>
            </w:r>
            <w:r w:rsidRPr="008D1B76">
              <w:rPr>
                <w:sz w:val="22"/>
                <w:szCs w:val="22"/>
              </w:rPr>
              <w:t>ČTÚ se domnívá, že smyslem daného bodu by mělo být porovnání mezi náklady a výnosy (resp. výdaji a příjmy) poskytovatelů služeb elektronických komunikací. Současná formulace nezní příliš logicky, neboť jak výdaje, tak i náklady jsou kategorií finančních prostředků, které jsou vynakládány nikoliv přijímány. Jejich vzájemné porovnání, resp. pokrytí jednoho druhým nedává smysl.</w:t>
            </w:r>
          </w:p>
        </w:tc>
        <w:tc>
          <w:tcPr>
            <w:tcW w:w="3827" w:type="dxa"/>
            <w:tcBorders>
              <w:left w:val="single" w:sz="4" w:space="0" w:color="auto"/>
              <w:right w:val="single" w:sz="4" w:space="0" w:color="auto"/>
            </w:tcBorders>
          </w:tcPr>
          <w:p w14:paraId="134BA96A" w14:textId="77777777" w:rsidR="0081696D" w:rsidRPr="009D1225" w:rsidRDefault="0081696D" w:rsidP="0081696D">
            <w:pPr>
              <w:spacing w:before="60" w:after="60"/>
              <w:rPr>
                <w:b/>
                <w:bCs/>
                <w:sz w:val="22"/>
                <w:szCs w:val="22"/>
              </w:rPr>
            </w:pPr>
            <w:r w:rsidRPr="009D1225">
              <w:rPr>
                <w:b/>
                <w:bCs/>
                <w:sz w:val="22"/>
                <w:szCs w:val="22"/>
              </w:rPr>
              <w:lastRenderedPageBreak/>
              <w:t>Akceptován</w:t>
            </w:r>
            <w:r>
              <w:rPr>
                <w:b/>
                <w:bCs/>
                <w:sz w:val="22"/>
                <w:szCs w:val="22"/>
              </w:rPr>
              <w:t>o</w:t>
            </w:r>
            <w:r w:rsidRPr="009D1225">
              <w:rPr>
                <w:b/>
                <w:bCs/>
                <w:sz w:val="22"/>
                <w:szCs w:val="22"/>
              </w:rPr>
              <w:t>.</w:t>
            </w:r>
          </w:p>
          <w:p w14:paraId="58AF11E9" w14:textId="77777777" w:rsidR="0081696D" w:rsidRPr="009D1225" w:rsidRDefault="0081696D" w:rsidP="0081696D">
            <w:pPr>
              <w:spacing w:before="60" w:after="60"/>
              <w:rPr>
                <w:bCs/>
                <w:sz w:val="22"/>
                <w:szCs w:val="22"/>
              </w:rPr>
            </w:pPr>
            <w:r w:rsidRPr="009D1225">
              <w:rPr>
                <w:bCs/>
                <w:sz w:val="22"/>
                <w:szCs w:val="22"/>
              </w:rPr>
              <w:t>Text upraven ve smyslu připomínky.</w:t>
            </w:r>
          </w:p>
          <w:p w14:paraId="4F4EFFA5" w14:textId="77777777" w:rsidR="0081696D" w:rsidRPr="009D1225" w:rsidRDefault="0081696D" w:rsidP="0081696D">
            <w:pPr>
              <w:spacing w:before="60" w:after="60"/>
              <w:rPr>
                <w:bCs/>
                <w:sz w:val="22"/>
                <w:szCs w:val="22"/>
              </w:rPr>
            </w:pPr>
          </w:p>
          <w:p w14:paraId="24B23B47" w14:textId="77777777" w:rsidR="0081696D" w:rsidRPr="009D1225" w:rsidRDefault="0081696D" w:rsidP="0081696D">
            <w:pPr>
              <w:spacing w:before="60" w:after="60"/>
              <w:rPr>
                <w:b/>
                <w:bCs/>
                <w:sz w:val="22"/>
                <w:szCs w:val="22"/>
              </w:rPr>
            </w:pPr>
            <w:r w:rsidRPr="009D1225">
              <w:rPr>
                <w:b/>
                <w:bCs/>
                <w:sz w:val="22"/>
                <w:szCs w:val="22"/>
              </w:rPr>
              <w:t>Vyjádření k vypořádání.</w:t>
            </w:r>
          </w:p>
          <w:p w14:paraId="7509957C" w14:textId="327B3A8C" w:rsidR="0081696D" w:rsidRDefault="0081696D" w:rsidP="0081696D">
            <w:pPr>
              <w:spacing w:before="60" w:after="60"/>
              <w:rPr>
                <w:bCs/>
                <w:sz w:val="22"/>
                <w:szCs w:val="22"/>
              </w:rPr>
            </w:pPr>
            <w:r>
              <w:rPr>
                <w:bCs/>
                <w:sz w:val="22"/>
                <w:szCs w:val="22"/>
              </w:rPr>
              <w:t>ČTÚ</w:t>
            </w:r>
            <w:r w:rsidRPr="009D1225">
              <w:rPr>
                <w:bCs/>
                <w:sz w:val="22"/>
                <w:szCs w:val="22"/>
              </w:rPr>
              <w:t xml:space="preserve"> souhlasí s vypořádáním.</w:t>
            </w:r>
          </w:p>
        </w:tc>
      </w:tr>
      <w:tr w:rsidR="003C2870" w:rsidRPr="00B77102" w14:paraId="2BD8CA00" w14:textId="77777777" w:rsidTr="00127B49">
        <w:trPr>
          <w:trHeight w:val="340"/>
        </w:trPr>
        <w:tc>
          <w:tcPr>
            <w:tcW w:w="1980" w:type="dxa"/>
            <w:vMerge/>
            <w:tcBorders>
              <w:left w:val="single" w:sz="4" w:space="0" w:color="auto"/>
              <w:right w:val="single" w:sz="4" w:space="0" w:color="auto"/>
            </w:tcBorders>
            <w:shd w:val="clear" w:color="auto" w:fill="auto"/>
          </w:tcPr>
          <w:p w14:paraId="442F754C"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6BB3B022" w14:textId="77777777" w:rsidR="003C2870" w:rsidRPr="008D1B76" w:rsidRDefault="003C2870" w:rsidP="003C2870">
            <w:pPr>
              <w:spacing w:beforeLines="60" w:before="144" w:afterLines="60" w:after="144"/>
              <w:rPr>
                <w:rFonts w:eastAsia="Arial Unicode MS"/>
                <w:b/>
                <w:bCs/>
                <w:sz w:val="22"/>
                <w:szCs w:val="22"/>
              </w:rPr>
            </w:pPr>
            <w:r w:rsidRPr="008D1B76">
              <w:rPr>
                <w:rFonts w:eastAsia="Arial Unicode MS"/>
                <w:b/>
                <w:bCs/>
                <w:sz w:val="22"/>
                <w:szCs w:val="22"/>
              </w:rPr>
              <w:t>Zásadní připomínka č. 14 – kapitola 6.1 materiálu (str. 26)</w:t>
            </w:r>
          </w:p>
          <w:p w14:paraId="67790C26" w14:textId="77777777" w:rsidR="003C2870" w:rsidRPr="008D1B76" w:rsidRDefault="003C2870" w:rsidP="003C2870">
            <w:pPr>
              <w:spacing w:beforeLines="60" w:before="144" w:afterLines="60" w:after="144"/>
              <w:jc w:val="both"/>
              <w:rPr>
                <w:color w:val="000000"/>
                <w:sz w:val="22"/>
                <w:szCs w:val="22"/>
                <w:lang w:val="x-none" w:eastAsia="de-DE"/>
              </w:rPr>
            </w:pPr>
            <w:r w:rsidRPr="008D1B76">
              <w:rPr>
                <w:color w:val="000000"/>
                <w:sz w:val="22"/>
                <w:szCs w:val="22"/>
                <w:lang w:val="x-none" w:eastAsia="de-DE"/>
              </w:rPr>
              <w:t>Před vyčíslením reálné investiční mezery na str. 26</w:t>
            </w:r>
            <w:r w:rsidRPr="008D1B76">
              <w:rPr>
                <w:color w:val="000000"/>
                <w:sz w:val="22"/>
                <w:szCs w:val="22"/>
                <w:lang w:eastAsia="de-DE"/>
              </w:rPr>
              <w:t xml:space="preserve"> Materiálu </w:t>
            </w:r>
            <w:r w:rsidRPr="008D1B76">
              <w:rPr>
                <w:color w:val="000000"/>
                <w:sz w:val="22"/>
                <w:szCs w:val="22"/>
                <w:lang w:val="x-none" w:eastAsia="de-DE"/>
              </w:rPr>
              <w:t>jsou uvedeny tři odrážky, patrně se vztahují k bodům</w:t>
            </w:r>
            <w:r w:rsidRPr="008D1B76">
              <w:rPr>
                <w:color w:val="000000"/>
                <w:sz w:val="22"/>
                <w:szCs w:val="22"/>
                <w:lang w:eastAsia="de-DE"/>
              </w:rPr>
              <w:t xml:space="preserve"> (kategoriím)</w:t>
            </w:r>
            <w:r w:rsidRPr="008D1B76">
              <w:rPr>
                <w:color w:val="000000"/>
                <w:sz w:val="22"/>
                <w:szCs w:val="22"/>
                <w:lang w:val="x-none" w:eastAsia="de-DE"/>
              </w:rPr>
              <w:t xml:space="preserve"> a), b) a</w:t>
            </w:r>
            <w:r w:rsidRPr="008D1B76">
              <w:rPr>
                <w:color w:val="000000"/>
                <w:sz w:val="22"/>
                <w:szCs w:val="22"/>
                <w:lang w:eastAsia="de-DE"/>
              </w:rPr>
              <w:t> </w:t>
            </w:r>
            <w:r w:rsidRPr="008D1B76">
              <w:rPr>
                <w:color w:val="000000"/>
                <w:sz w:val="22"/>
                <w:szCs w:val="22"/>
                <w:lang w:val="x-none" w:eastAsia="de-DE"/>
              </w:rPr>
              <w:t xml:space="preserve">c) na začátku </w:t>
            </w:r>
            <w:r w:rsidRPr="008D1B76">
              <w:rPr>
                <w:color w:val="000000"/>
                <w:sz w:val="22"/>
                <w:szCs w:val="22"/>
                <w:lang w:eastAsia="de-DE"/>
              </w:rPr>
              <w:t xml:space="preserve">dané </w:t>
            </w:r>
            <w:r w:rsidRPr="008D1B76">
              <w:rPr>
                <w:color w:val="000000"/>
                <w:sz w:val="22"/>
                <w:szCs w:val="22"/>
                <w:lang w:val="x-none" w:eastAsia="de-DE"/>
              </w:rPr>
              <w:t>kapitoly</w:t>
            </w:r>
            <w:r w:rsidRPr="008D1B76">
              <w:rPr>
                <w:color w:val="000000"/>
                <w:sz w:val="22"/>
                <w:szCs w:val="22"/>
                <w:lang w:eastAsia="de-DE"/>
              </w:rPr>
              <w:t xml:space="preserve"> Materiálu, není to však jednoznačné</w:t>
            </w:r>
            <w:r w:rsidRPr="008D1B76">
              <w:rPr>
                <w:color w:val="000000"/>
                <w:sz w:val="22"/>
                <w:szCs w:val="22"/>
                <w:lang w:val="x-none" w:eastAsia="de-DE"/>
              </w:rPr>
              <w:t xml:space="preserve">. </w:t>
            </w:r>
          </w:p>
          <w:p w14:paraId="29D3FB20" w14:textId="77777777" w:rsidR="003C2870" w:rsidRPr="008D1B76" w:rsidRDefault="003C2870" w:rsidP="003C2870">
            <w:pPr>
              <w:spacing w:beforeLines="60" w:before="144" w:afterLines="60" w:after="144"/>
              <w:rPr>
                <w:bCs/>
                <w:sz w:val="22"/>
                <w:szCs w:val="22"/>
              </w:rPr>
            </w:pPr>
            <w:r w:rsidRPr="008D1B76">
              <w:rPr>
                <w:color w:val="000000"/>
                <w:sz w:val="22"/>
                <w:szCs w:val="22"/>
                <w:lang w:val="x-none" w:eastAsia="de-DE"/>
              </w:rPr>
              <w:t xml:space="preserve">ČTÚ doporučuje jednoznačně uvést vzájemnou vazbu, </w:t>
            </w:r>
            <w:r w:rsidRPr="008D1B76">
              <w:rPr>
                <w:color w:val="000000"/>
                <w:sz w:val="22"/>
                <w:szCs w:val="22"/>
                <w:lang w:eastAsia="de-DE"/>
              </w:rPr>
              <w:t xml:space="preserve">když </w:t>
            </w:r>
            <w:r w:rsidRPr="008D1B76">
              <w:rPr>
                <w:color w:val="000000"/>
                <w:sz w:val="22"/>
                <w:szCs w:val="22"/>
                <w:lang w:val="x-none" w:eastAsia="de-DE"/>
              </w:rPr>
              <w:t xml:space="preserve">zejména druhá odrážka je bez kontextu </w:t>
            </w:r>
            <w:r w:rsidRPr="008D1B76">
              <w:rPr>
                <w:color w:val="000000"/>
                <w:sz w:val="22"/>
                <w:szCs w:val="22"/>
                <w:lang w:eastAsia="de-DE"/>
              </w:rPr>
              <w:t xml:space="preserve">velmi </w:t>
            </w:r>
            <w:r w:rsidRPr="008D1B76">
              <w:rPr>
                <w:color w:val="000000"/>
                <w:sz w:val="22"/>
                <w:szCs w:val="22"/>
                <w:lang w:val="x-none" w:eastAsia="de-DE"/>
              </w:rPr>
              <w:t>obtížně pochopitelná.</w:t>
            </w:r>
            <w:r w:rsidRPr="008D1B76">
              <w:rPr>
                <w:color w:val="000000"/>
                <w:sz w:val="22"/>
                <w:szCs w:val="22"/>
                <w:lang w:eastAsia="de-DE"/>
              </w:rPr>
              <w:t xml:space="preserve"> ČTÚ tak navrhuje upravit danou část Materiálu ve smyslu této připomínky.</w:t>
            </w:r>
          </w:p>
        </w:tc>
        <w:tc>
          <w:tcPr>
            <w:tcW w:w="3827" w:type="dxa"/>
            <w:tcBorders>
              <w:left w:val="single" w:sz="4" w:space="0" w:color="auto"/>
              <w:right w:val="single" w:sz="4" w:space="0" w:color="auto"/>
            </w:tcBorders>
          </w:tcPr>
          <w:p w14:paraId="7EF884F7" w14:textId="2491F655" w:rsidR="00095F7E" w:rsidRDefault="002E2A2D" w:rsidP="0068757B">
            <w:pPr>
              <w:spacing w:before="120" w:after="60"/>
              <w:rPr>
                <w:b/>
                <w:bCs/>
                <w:sz w:val="22"/>
                <w:szCs w:val="22"/>
              </w:rPr>
            </w:pPr>
            <w:r>
              <w:rPr>
                <w:b/>
                <w:bCs/>
                <w:sz w:val="22"/>
                <w:szCs w:val="22"/>
              </w:rPr>
              <w:t>Vysvětleno.</w:t>
            </w:r>
          </w:p>
          <w:p w14:paraId="1F120413" w14:textId="77777777" w:rsidR="00095F7E" w:rsidRDefault="00095F7E" w:rsidP="00095F7E">
            <w:pPr>
              <w:spacing w:before="60" w:after="60"/>
              <w:rPr>
                <w:bCs/>
                <w:sz w:val="22"/>
                <w:szCs w:val="22"/>
              </w:rPr>
            </w:pPr>
          </w:p>
          <w:p w14:paraId="4455D4FD" w14:textId="532AF402" w:rsidR="003C2870" w:rsidRDefault="002E2A2D" w:rsidP="00095F7E">
            <w:pPr>
              <w:spacing w:before="60" w:after="60"/>
              <w:rPr>
                <w:bCs/>
                <w:sz w:val="22"/>
                <w:szCs w:val="22"/>
              </w:rPr>
            </w:pPr>
            <w:r w:rsidRPr="002E2A2D">
              <w:rPr>
                <w:sz w:val="22"/>
                <w:szCs w:val="22"/>
              </w:rPr>
              <w:t>Uvedené odrážky nemají přímou vazbu na kategorie uvedené v písmenech a) až c).</w:t>
            </w:r>
          </w:p>
        </w:tc>
      </w:tr>
      <w:tr w:rsidR="00790471" w:rsidRPr="00B77102" w14:paraId="4CEB86ED" w14:textId="77777777" w:rsidTr="00127B49">
        <w:trPr>
          <w:trHeight w:val="340"/>
        </w:trPr>
        <w:tc>
          <w:tcPr>
            <w:tcW w:w="1980" w:type="dxa"/>
            <w:vMerge/>
            <w:tcBorders>
              <w:left w:val="single" w:sz="4" w:space="0" w:color="auto"/>
              <w:right w:val="single" w:sz="4" w:space="0" w:color="auto"/>
            </w:tcBorders>
            <w:shd w:val="clear" w:color="auto" w:fill="auto"/>
          </w:tcPr>
          <w:p w14:paraId="36CA1E8B" w14:textId="77777777" w:rsidR="00790471" w:rsidRDefault="00790471" w:rsidP="00790471">
            <w:pPr>
              <w:spacing w:before="60" w:after="60"/>
              <w:rPr>
                <w:b/>
                <w:bCs/>
                <w:sz w:val="22"/>
                <w:szCs w:val="22"/>
              </w:rPr>
            </w:pPr>
          </w:p>
        </w:tc>
        <w:tc>
          <w:tcPr>
            <w:tcW w:w="8363" w:type="dxa"/>
            <w:tcBorders>
              <w:left w:val="single" w:sz="4" w:space="0" w:color="auto"/>
              <w:right w:val="single" w:sz="4" w:space="0" w:color="auto"/>
            </w:tcBorders>
            <w:shd w:val="clear" w:color="auto" w:fill="auto"/>
          </w:tcPr>
          <w:p w14:paraId="03028B59" w14:textId="77777777" w:rsidR="00790471" w:rsidRPr="008D1B76" w:rsidRDefault="00790471" w:rsidP="00790471">
            <w:pPr>
              <w:spacing w:beforeLines="60" w:before="144" w:afterLines="60" w:after="144"/>
              <w:rPr>
                <w:rFonts w:eastAsia="Arial Unicode MS"/>
                <w:b/>
                <w:bCs/>
                <w:sz w:val="22"/>
                <w:szCs w:val="22"/>
              </w:rPr>
            </w:pPr>
            <w:r w:rsidRPr="008D1B76">
              <w:rPr>
                <w:rFonts w:eastAsia="Arial Unicode MS"/>
                <w:b/>
                <w:bCs/>
                <w:sz w:val="22"/>
                <w:szCs w:val="22"/>
              </w:rPr>
              <w:t>Zásadní připomínka č. 15 – příloha č. 1 materiálu (str. 41)</w:t>
            </w:r>
          </w:p>
          <w:p w14:paraId="13A88870" w14:textId="77777777" w:rsidR="00790471" w:rsidRPr="008D1B76" w:rsidRDefault="00790471" w:rsidP="00790471">
            <w:pPr>
              <w:pStyle w:val="Textkomente"/>
              <w:spacing w:beforeLines="60" w:before="144" w:afterLines="60" w:after="144" w:line="23" w:lineRule="atLeast"/>
              <w:jc w:val="both"/>
              <w:rPr>
                <w:color w:val="000000"/>
                <w:sz w:val="22"/>
                <w:szCs w:val="22"/>
                <w:lang w:eastAsia="de-DE"/>
              </w:rPr>
            </w:pPr>
            <w:r w:rsidRPr="008D1B76">
              <w:rPr>
                <w:color w:val="000000"/>
                <w:sz w:val="22"/>
                <w:szCs w:val="22"/>
                <w:lang w:eastAsia="de-DE"/>
              </w:rPr>
              <w:t>V bodu 3 Hodnotící mřížky uvedené v příloze č. 1 k Materiálu na str. 41 Materiálu je uvedeno kritérium</w:t>
            </w:r>
            <w:r w:rsidRPr="008D1B76">
              <w:rPr>
                <w:i/>
                <w:iCs/>
                <w:color w:val="000000"/>
                <w:sz w:val="22"/>
                <w:szCs w:val="22"/>
                <w:lang w:eastAsia="de-DE"/>
              </w:rPr>
              <w:t>: „Opatření na podporu poptávky a využívání vysokokapacitních sítí, včetně opatření na usnadnění jejich zavádění, zejména prostřednictvím účinného provádění směrnice EU o snížení nákladů na budování širokopásmového přístupu“</w:t>
            </w:r>
            <w:r w:rsidRPr="008D1B76">
              <w:rPr>
                <w:color w:val="000000"/>
                <w:sz w:val="22"/>
                <w:szCs w:val="22"/>
                <w:lang w:eastAsia="de-DE"/>
              </w:rPr>
              <w:t xml:space="preserve">. Toto kritérium je vedeno jako splněné. Tabulka v tomto bodu odkazuje na kapitolu 7, str. 35 Materiálu. Na uvedené straně Materiálu však není nic, z čeho by bylo možné dovodit, že je uvedené kritérium naplněno (zvlášť, pokud jde o požadavek účinného provádění „směrnice EU o snížení nákladů na budování širokopásmového přístupu“, kterou je patrně myšlena směrnice Evropského </w:t>
            </w:r>
            <w:r w:rsidRPr="008D1B76">
              <w:rPr>
                <w:color w:val="000000"/>
                <w:sz w:val="22"/>
                <w:szCs w:val="22"/>
                <w:lang w:eastAsia="de-DE"/>
              </w:rPr>
              <w:lastRenderedPageBreak/>
              <w:t>parlamentu a Rady 2014/61/EU ze dne 15. května 2014 o opatřeních ke snížení nákladů na budování vysokorychlostních sítí elektronických komunikací).</w:t>
            </w:r>
          </w:p>
          <w:p w14:paraId="4386DF85" w14:textId="77777777" w:rsidR="00790471" w:rsidRPr="008D1B76" w:rsidRDefault="00790471" w:rsidP="00790471">
            <w:pPr>
              <w:spacing w:beforeLines="60" w:before="144" w:afterLines="60" w:after="144"/>
              <w:rPr>
                <w:bCs/>
                <w:sz w:val="22"/>
                <w:szCs w:val="22"/>
              </w:rPr>
            </w:pPr>
            <w:r w:rsidRPr="008D1B76">
              <w:rPr>
                <w:color w:val="000000"/>
                <w:sz w:val="22"/>
                <w:szCs w:val="22"/>
                <w:lang w:eastAsia="de-DE"/>
              </w:rPr>
              <w:t>ČTÚ tak navrhuje (kromě úpravy označení předmětné směrnice) doplnit relevantní odkaz ke kritériu pod bodem 3 Hodnotící mřížky, případně doplnit Materiál tak, aby bylo možné dojít k závěru, že je uvedené kritérium naplněno.</w:t>
            </w:r>
          </w:p>
        </w:tc>
        <w:tc>
          <w:tcPr>
            <w:tcW w:w="3827" w:type="dxa"/>
            <w:tcBorders>
              <w:left w:val="single" w:sz="4" w:space="0" w:color="auto"/>
              <w:right w:val="single" w:sz="4" w:space="0" w:color="auto"/>
            </w:tcBorders>
          </w:tcPr>
          <w:p w14:paraId="5C6C5785" w14:textId="77777777" w:rsidR="00790471" w:rsidRDefault="00790471" w:rsidP="00790471">
            <w:pPr>
              <w:spacing w:before="120" w:after="60"/>
              <w:rPr>
                <w:b/>
                <w:bCs/>
                <w:sz w:val="22"/>
                <w:szCs w:val="22"/>
              </w:rPr>
            </w:pPr>
            <w:r w:rsidRPr="007973BF">
              <w:rPr>
                <w:b/>
                <w:bCs/>
                <w:sz w:val="22"/>
                <w:szCs w:val="22"/>
              </w:rPr>
              <w:lastRenderedPageBreak/>
              <w:t>Akceptováno</w:t>
            </w:r>
            <w:r>
              <w:rPr>
                <w:b/>
                <w:bCs/>
                <w:sz w:val="22"/>
                <w:szCs w:val="22"/>
              </w:rPr>
              <w:t xml:space="preserve"> ve smyslu připomínky.</w:t>
            </w:r>
          </w:p>
          <w:p w14:paraId="2839CFF4" w14:textId="026E4C28" w:rsidR="00790471" w:rsidRDefault="00790471" w:rsidP="00790471">
            <w:pPr>
              <w:spacing w:before="60" w:after="60"/>
              <w:rPr>
                <w:bCs/>
                <w:sz w:val="22"/>
                <w:szCs w:val="22"/>
              </w:rPr>
            </w:pPr>
          </w:p>
        </w:tc>
      </w:tr>
      <w:tr w:rsidR="00790471" w:rsidRPr="00B77102" w14:paraId="0D83AC11" w14:textId="77777777" w:rsidTr="00127B49">
        <w:trPr>
          <w:trHeight w:val="340"/>
        </w:trPr>
        <w:tc>
          <w:tcPr>
            <w:tcW w:w="1980" w:type="dxa"/>
            <w:vMerge/>
            <w:tcBorders>
              <w:left w:val="single" w:sz="4" w:space="0" w:color="auto"/>
              <w:right w:val="single" w:sz="4" w:space="0" w:color="auto"/>
            </w:tcBorders>
            <w:shd w:val="clear" w:color="auto" w:fill="auto"/>
          </w:tcPr>
          <w:p w14:paraId="02A41049" w14:textId="77777777" w:rsidR="00790471" w:rsidRDefault="00790471" w:rsidP="00790471">
            <w:pPr>
              <w:spacing w:before="60" w:after="60"/>
              <w:rPr>
                <w:b/>
                <w:bCs/>
                <w:sz w:val="22"/>
                <w:szCs w:val="22"/>
              </w:rPr>
            </w:pPr>
          </w:p>
        </w:tc>
        <w:tc>
          <w:tcPr>
            <w:tcW w:w="8363" w:type="dxa"/>
            <w:tcBorders>
              <w:left w:val="single" w:sz="4" w:space="0" w:color="auto"/>
              <w:right w:val="single" w:sz="4" w:space="0" w:color="auto"/>
            </w:tcBorders>
            <w:shd w:val="clear" w:color="auto" w:fill="auto"/>
          </w:tcPr>
          <w:p w14:paraId="6B11805B" w14:textId="77777777" w:rsidR="00790471" w:rsidRPr="008D1B76" w:rsidRDefault="00790471" w:rsidP="00790471">
            <w:pPr>
              <w:spacing w:beforeLines="60" w:before="144" w:afterLines="60" w:after="144"/>
              <w:rPr>
                <w:rFonts w:eastAsia="Arial Unicode MS"/>
                <w:b/>
                <w:bCs/>
                <w:sz w:val="22"/>
                <w:szCs w:val="22"/>
              </w:rPr>
            </w:pPr>
            <w:r w:rsidRPr="008D1B76">
              <w:rPr>
                <w:rFonts w:eastAsia="Arial Unicode MS"/>
                <w:b/>
                <w:bCs/>
                <w:sz w:val="22"/>
                <w:szCs w:val="22"/>
              </w:rPr>
              <w:t xml:space="preserve">Doporučující připomínka č. 1 – obecně k materiálu </w:t>
            </w:r>
          </w:p>
          <w:p w14:paraId="197619FA" w14:textId="77777777" w:rsidR="00790471" w:rsidRPr="008D1B76" w:rsidRDefault="00790471" w:rsidP="00790471">
            <w:pPr>
              <w:spacing w:beforeLines="60" w:before="144" w:afterLines="60" w:after="144" w:line="23" w:lineRule="atLeast"/>
              <w:jc w:val="both"/>
              <w:rPr>
                <w:sz w:val="22"/>
                <w:szCs w:val="22"/>
              </w:rPr>
            </w:pPr>
            <w:r w:rsidRPr="008D1B76">
              <w:rPr>
                <w:sz w:val="22"/>
                <w:szCs w:val="22"/>
              </w:rPr>
              <w:t xml:space="preserve">ČTÚ navrhuje v Materiálu upravit citace právních předpisů. Ty by měly být citovány úplně (s doplněním následně užívané zkratky). </w:t>
            </w:r>
            <w:r w:rsidRPr="008D1B76">
              <w:rPr>
                <w:bCs/>
                <w:sz w:val="22"/>
                <w:szCs w:val="22"/>
              </w:rPr>
              <w:t xml:space="preserve">Přestože ve většině případů lze z textu dovodit, jaký právní předpis má předkladatel na mysli, měly by být právní předpisy uváděny alespoň jednotně, ideálně pak ve tvaru </w:t>
            </w:r>
            <w:r w:rsidRPr="008D1B76">
              <w:rPr>
                <w:bCs/>
                <w:i/>
                <w:iCs/>
                <w:sz w:val="22"/>
                <w:szCs w:val="22"/>
              </w:rPr>
              <w:t>„zákon č. … Sb., (název zákona), ve znění … (dále jen „(v textu používaný zkrácený název)“)“</w:t>
            </w:r>
            <w:r w:rsidRPr="008D1B76">
              <w:rPr>
                <w:bCs/>
                <w:sz w:val="22"/>
                <w:szCs w:val="22"/>
              </w:rPr>
              <w:t>.</w:t>
            </w:r>
          </w:p>
          <w:p w14:paraId="62CF3A0D" w14:textId="77777777" w:rsidR="00790471" w:rsidRPr="008D1B76" w:rsidRDefault="00790471" w:rsidP="00790471">
            <w:pPr>
              <w:widowControl w:val="0"/>
              <w:autoSpaceDE w:val="0"/>
              <w:autoSpaceDN w:val="0"/>
              <w:adjustRightInd w:val="0"/>
              <w:spacing w:beforeLines="60" w:before="144" w:afterLines="60" w:after="144" w:line="23" w:lineRule="atLeast"/>
              <w:jc w:val="both"/>
              <w:rPr>
                <w:sz w:val="22"/>
                <w:szCs w:val="22"/>
              </w:rPr>
            </w:pPr>
            <w:r w:rsidRPr="008D1B76">
              <w:rPr>
                <w:bCs/>
                <w:sz w:val="22"/>
                <w:szCs w:val="22"/>
              </w:rPr>
              <w:t xml:space="preserve">Například zákon č. 127/2005 Sb., o elektronických komunikacích a o změně některých souvisejících zákonů (zákon o elektronických komunikacích), ve znění pozdějších předpisů, je v textu Materiálu uváděn (kapitola 2.1, kapitola 3.3) jako </w:t>
            </w:r>
            <w:r w:rsidRPr="008D1B76">
              <w:rPr>
                <w:bCs/>
                <w:i/>
                <w:iCs/>
                <w:sz w:val="22"/>
                <w:szCs w:val="22"/>
              </w:rPr>
              <w:t>„</w:t>
            </w:r>
            <w:r w:rsidRPr="008D1B76">
              <w:rPr>
                <w:i/>
                <w:iCs/>
                <w:sz w:val="22"/>
                <w:szCs w:val="22"/>
              </w:rPr>
              <w:t xml:space="preserve">zákon č. 127/2005 Sb., o elektronických komunikacích“. </w:t>
            </w:r>
            <w:r w:rsidRPr="008D1B76">
              <w:rPr>
                <w:sz w:val="22"/>
                <w:szCs w:val="22"/>
              </w:rPr>
              <w:t>Zákon č. 181/2014 Sb., o kybernetické bezpečnosti a o změně souvisejících zákonů (zákon o kybernetické bezpečnosti), ve znění pozdějších předpisů, je jednou zmíněn jako zákon č. 181/2014 Sb., o kybernetické bezpečnosti (str. 15), ale v jiné části textu již jako kybernetický zákon (str. 17).</w:t>
            </w:r>
          </w:p>
          <w:p w14:paraId="42F2E156" w14:textId="77777777" w:rsidR="00790471" w:rsidRPr="008D1B76" w:rsidRDefault="00790471" w:rsidP="00790471">
            <w:pPr>
              <w:widowControl w:val="0"/>
              <w:autoSpaceDE w:val="0"/>
              <w:autoSpaceDN w:val="0"/>
              <w:adjustRightInd w:val="0"/>
              <w:spacing w:beforeLines="60" w:before="144" w:afterLines="60" w:after="144" w:line="23" w:lineRule="atLeast"/>
              <w:jc w:val="both"/>
              <w:rPr>
                <w:sz w:val="22"/>
                <w:szCs w:val="22"/>
              </w:rPr>
            </w:pPr>
            <w:r w:rsidRPr="008D1B76">
              <w:rPr>
                <w:sz w:val="22"/>
                <w:szCs w:val="22"/>
              </w:rPr>
              <w:t>Současně ČTÚ doporučuje, pokud se v Materiálu hovoří o právním předpisu jej označovat jako „právní předpis“ nikoli jako „legislativu“, jak se na několika místech Materiálu děje, což je proces předcházející přijetí právního předpisu.</w:t>
            </w:r>
          </w:p>
          <w:p w14:paraId="7ABB6732" w14:textId="77777777" w:rsidR="00790471" w:rsidRPr="008D1B76" w:rsidRDefault="00790471" w:rsidP="00790471">
            <w:pPr>
              <w:spacing w:beforeLines="60" w:before="144" w:afterLines="60" w:after="144"/>
              <w:rPr>
                <w:bCs/>
                <w:sz w:val="22"/>
                <w:szCs w:val="22"/>
              </w:rPr>
            </w:pPr>
            <w:r w:rsidRPr="008D1B76">
              <w:rPr>
                <w:sz w:val="22"/>
                <w:szCs w:val="22"/>
              </w:rPr>
              <w:t>ČTÚ tak doporučuje upravit Materiál ve smyslu této připomínky.</w:t>
            </w:r>
          </w:p>
        </w:tc>
        <w:tc>
          <w:tcPr>
            <w:tcW w:w="3827" w:type="dxa"/>
            <w:tcBorders>
              <w:left w:val="single" w:sz="4" w:space="0" w:color="auto"/>
              <w:right w:val="single" w:sz="4" w:space="0" w:color="auto"/>
            </w:tcBorders>
          </w:tcPr>
          <w:p w14:paraId="52FFE056" w14:textId="77777777" w:rsidR="00790471" w:rsidRDefault="00790471" w:rsidP="00790471">
            <w:pPr>
              <w:spacing w:before="120" w:after="60"/>
              <w:rPr>
                <w:b/>
                <w:bCs/>
                <w:sz w:val="22"/>
                <w:szCs w:val="22"/>
              </w:rPr>
            </w:pPr>
            <w:r w:rsidRPr="007973BF">
              <w:rPr>
                <w:b/>
                <w:bCs/>
                <w:sz w:val="22"/>
                <w:szCs w:val="22"/>
              </w:rPr>
              <w:t>Akceptováno</w:t>
            </w:r>
            <w:r>
              <w:rPr>
                <w:b/>
                <w:bCs/>
                <w:sz w:val="22"/>
                <w:szCs w:val="22"/>
              </w:rPr>
              <w:t xml:space="preserve"> ve smyslu připomínky.</w:t>
            </w:r>
          </w:p>
          <w:p w14:paraId="0272E9E5" w14:textId="5D850439" w:rsidR="00790471" w:rsidRDefault="00790471" w:rsidP="00790471">
            <w:pPr>
              <w:spacing w:before="60" w:after="60"/>
              <w:rPr>
                <w:bCs/>
                <w:sz w:val="22"/>
                <w:szCs w:val="22"/>
              </w:rPr>
            </w:pPr>
          </w:p>
        </w:tc>
      </w:tr>
      <w:tr w:rsidR="003C2870" w:rsidRPr="00B77102" w14:paraId="1104A3C8" w14:textId="77777777" w:rsidTr="00487DFE">
        <w:trPr>
          <w:trHeight w:val="340"/>
        </w:trPr>
        <w:tc>
          <w:tcPr>
            <w:tcW w:w="1980" w:type="dxa"/>
            <w:vMerge/>
            <w:tcBorders>
              <w:left w:val="single" w:sz="4" w:space="0" w:color="auto"/>
              <w:right w:val="single" w:sz="4" w:space="0" w:color="auto"/>
            </w:tcBorders>
            <w:shd w:val="clear" w:color="auto" w:fill="auto"/>
          </w:tcPr>
          <w:p w14:paraId="0F6CD2A9"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5CDA56A3" w14:textId="77777777" w:rsidR="003C2870" w:rsidRPr="008D1B76" w:rsidRDefault="003C2870" w:rsidP="003C2870">
            <w:pPr>
              <w:spacing w:beforeLines="60" w:before="144" w:afterLines="60" w:after="144"/>
              <w:rPr>
                <w:rFonts w:eastAsia="Arial Unicode MS"/>
                <w:b/>
                <w:bCs/>
                <w:sz w:val="22"/>
                <w:szCs w:val="22"/>
              </w:rPr>
            </w:pPr>
            <w:r w:rsidRPr="008D1B76">
              <w:rPr>
                <w:rFonts w:eastAsia="Arial Unicode MS"/>
                <w:b/>
                <w:bCs/>
                <w:sz w:val="22"/>
                <w:szCs w:val="22"/>
              </w:rPr>
              <w:t xml:space="preserve">Doporučující připomínka č. 2 – obecně k materiálu </w:t>
            </w:r>
          </w:p>
          <w:p w14:paraId="3F3AA2BA" w14:textId="77777777" w:rsidR="003C2870" w:rsidRPr="008D1B76" w:rsidRDefault="003C2870" w:rsidP="003C2870">
            <w:pPr>
              <w:spacing w:beforeLines="60" w:before="144" w:afterLines="60" w:after="144"/>
              <w:rPr>
                <w:bCs/>
                <w:sz w:val="22"/>
                <w:szCs w:val="22"/>
              </w:rPr>
            </w:pPr>
            <w:r w:rsidRPr="008D1B76">
              <w:rPr>
                <w:sz w:val="22"/>
                <w:szCs w:val="22"/>
              </w:rPr>
              <w:t>Na konci poslední věty pátého odstavce na straně 5 Materiálu chybí slovo „připojení“, jedná se patrně o písařskou chybu. ČTÚ doporučuje toto slovo doplnit.</w:t>
            </w:r>
          </w:p>
        </w:tc>
        <w:tc>
          <w:tcPr>
            <w:tcW w:w="3827" w:type="dxa"/>
            <w:tcBorders>
              <w:left w:val="single" w:sz="4" w:space="0" w:color="auto"/>
              <w:right w:val="single" w:sz="4" w:space="0" w:color="auto"/>
            </w:tcBorders>
            <w:shd w:val="clear" w:color="auto" w:fill="auto"/>
          </w:tcPr>
          <w:p w14:paraId="4781888B" w14:textId="77777777" w:rsidR="003C2870" w:rsidRPr="009D1225" w:rsidRDefault="003C2870" w:rsidP="003C2870">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4F602791" w14:textId="77777777" w:rsidR="003C2870" w:rsidRPr="009D1225" w:rsidRDefault="003C2870" w:rsidP="003C2870">
            <w:pPr>
              <w:spacing w:before="60" w:after="60"/>
              <w:rPr>
                <w:bCs/>
                <w:sz w:val="22"/>
                <w:szCs w:val="22"/>
              </w:rPr>
            </w:pPr>
            <w:r w:rsidRPr="009D1225">
              <w:rPr>
                <w:bCs/>
                <w:sz w:val="22"/>
                <w:szCs w:val="22"/>
              </w:rPr>
              <w:t>Text upraven ve smyslu připomínky.</w:t>
            </w:r>
          </w:p>
          <w:p w14:paraId="5BF2E9EA" w14:textId="79355498" w:rsidR="003C2870" w:rsidRPr="00E754D1" w:rsidRDefault="003C2870" w:rsidP="003C2870">
            <w:pPr>
              <w:spacing w:before="60" w:after="60"/>
              <w:rPr>
                <w:bCs/>
                <w:sz w:val="22"/>
                <w:szCs w:val="22"/>
              </w:rPr>
            </w:pPr>
          </w:p>
        </w:tc>
      </w:tr>
      <w:tr w:rsidR="003C2870" w:rsidRPr="00B77102" w14:paraId="443C95F8" w14:textId="77777777" w:rsidTr="00487DFE">
        <w:trPr>
          <w:trHeight w:val="340"/>
        </w:trPr>
        <w:tc>
          <w:tcPr>
            <w:tcW w:w="1980" w:type="dxa"/>
            <w:vMerge/>
            <w:tcBorders>
              <w:left w:val="single" w:sz="4" w:space="0" w:color="auto"/>
              <w:right w:val="single" w:sz="4" w:space="0" w:color="auto"/>
            </w:tcBorders>
            <w:shd w:val="clear" w:color="auto" w:fill="auto"/>
          </w:tcPr>
          <w:p w14:paraId="7A0BE71A"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35ADBA2C" w14:textId="77777777" w:rsidR="003C2870" w:rsidRPr="008D1B76" w:rsidRDefault="003C2870" w:rsidP="003C2870">
            <w:pPr>
              <w:spacing w:beforeLines="60" w:before="144" w:afterLines="60" w:after="144"/>
              <w:rPr>
                <w:rFonts w:eastAsia="Arial Unicode MS"/>
                <w:b/>
                <w:bCs/>
                <w:sz w:val="22"/>
                <w:szCs w:val="22"/>
              </w:rPr>
            </w:pPr>
            <w:r w:rsidRPr="008D1B76">
              <w:rPr>
                <w:rFonts w:eastAsia="Arial Unicode MS"/>
                <w:b/>
                <w:bCs/>
                <w:sz w:val="22"/>
                <w:szCs w:val="22"/>
              </w:rPr>
              <w:t>Doporučující připomínka č. 3 – kapitola 2.5 materiálu (str. 10)</w:t>
            </w:r>
          </w:p>
          <w:p w14:paraId="64CBE8D9" w14:textId="77777777" w:rsidR="003C2870" w:rsidRPr="008D1B76" w:rsidRDefault="003C2870" w:rsidP="003C2870">
            <w:pPr>
              <w:widowControl w:val="0"/>
              <w:autoSpaceDE w:val="0"/>
              <w:autoSpaceDN w:val="0"/>
              <w:adjustRightInd w:val="0"/>
              <w:spacing w:beforeLines="60" w:before="144" w:afterLines="60" w:after="144"/>
              <w:ind w:left="-47"/>
              <w:jc w:val="both"/>
              <w:rPr>
                <w:i/>
                <w:iCs/>
                <w:sz w:val="22"/>
                <w:szCs w:val="22"/>
              </w:rPr>
            </w:pPr>
            <w:r w:rsidRPr="008D1B76">
              <w:rPr>
                <w:i/>
                <w:iCs/>
                <w:sz w:val="22"/>
                <w:szCs w:val="22"/>
              </w:rPr>
              <w:lastRenderedPageBreak/>
              <w:t>„V důsledku nedostatečného přístupu k internetu tak mohou méně obydlené oblasti ČR výrazně horším způsobem utrpět za krizových situací; v běžné situaci pak mohou zůstat dlouhodobě utrpět tím, že budou v nevýhodném postavení, či přímo vyloučeny z hospodářského rozvoje“.</w:t>
            </w:r>
          </w:p>
          <w:p w14:paraId="7DB0B5E1" w14:textId="77777777" w:rsidR="003C2870" w:rsidRPr="008D1B76" w:rsidRDefault="003C2870" w:rsidP="003C2870">
            <w:pPr>
              <w:spacing w:beforeLines="60" w:before="144" w:afterLines="60" w:after="144"/>
              <w:jc w:val="both"/>
              <w:rPr>
                <w:bCs/>
                <w:sz w:val="22"/>
                <w:szCs w:val="22"/>
              </w:rPr>
            </w:pPr>
            <w:r w:rsidRPr="008D1B76">
              <w:rPr>
                <w:sz w:val="22"/>
                <w:szCs w:val="22"/>
              </w:rPr>
              <w:t xml:space="preserve">ČTÚ navrhuje upravit danou formulaci tak, aby část věty za středníkem dávala smysl například takto: </w:t>
            </w:r>
            <w:r w:rsidRPr="008D1B76">
              <w:rPr>
                <w:i/>
                <w:iCs/>
                <w:sz w:val="22"/>
                <w:szCs w:val="22"/>
              </w:rPr>
              <w:t xml:space="preserve">„…v běžné situaci pak mohou zůstat dlouhodobě </w:t>
            </w:r>
            <w:r w:rsidRPr="008D1B76">
              <w:rPr>
                <w:i/>
                <w:iCs/>
                <w:strike/>
                <w:sz w:val="22"/>
                <w:szCs w:val="22"/>
              </w:rPr>
              <w:t>utrpět tím, že budou</w:t>
            </w:r>
            <w:r w:rsidRPr="008D1B76">
              <w:rPr>
                <w:i/>
                <w:iCs/>
                <w:sz w:val="22"/>
                <w:szCs w:val="22"/>
              </w:rPr>
              <w:t xml:space="preserve"> v nevýhodném postavení, či </w:t>
            </w:r>
            <w:r w:rsidRPr="008D1B76">
              <w:rPr>
                <w:b/>
                <w:bCs/>
                <w:i/>
                <w:iCs/>
                <w:sz w:val="22"/>
                <w:szCs w:val="22"/>
              </w:rPr>
              <w:t>být</w:t>
            </w:r>
            <w:r w:rsidRPr="008D1B76">
              <w:rPr>
                <w:i/>
                <w:iCs/>
                <w:sz w:val="22"/>
                <w:szCs w:val="22"/>
              </w:rPr>
              <w:t xml:space="preserve"> přímo vyloučeny z hospodářského rozvoje“.</w:t>
            </w:r>
          </w:p>
        </w:tc>
        <w:tc>
          <w:tcPr>
            <w:tcW w:w="3827" w:type="dxa"/>
            <w:tcBorders>
              <w:left w:val="single" w:sz="4" w:space="0" w:color="auto"/>
              <w:right w:val="single" w:sz="4" w:space="0" w:color="auto"/>
            </w:tcBorders>
            <w:shd w:val="clear" w:color="auto" w:fill="auto"/>
          </w:tcPr>
          <w:p w14:paraId="7F3E6BE6" w14:textId="77777777" w:rsidR="003C2870" w:rsidRPr="009D1225" w:rsidRDefault="003C2870" w:rsidP="003C2870">
            <w:pPr>
              <w:spacing w:before="60" w:after="60"/>
              <w:rPr>
                <w:b/>
                <w:bCs/>
                <w:sz w:val="22"/>
                <w:szCs w:val="22"/>
              </w:rPr>
            </w:pPr>
            <w:r w:rsidRPr="009D1225">
              <w:rPr>
                <w:b/>
                <w:bCs/>
                <w:sz w:val="22"/>
                <w:szCs w:val="22"/>
              </w:rPr>
              <w:lastRenderedPageBreak/>
              <w:t>Akceptován</w:t>
            </w:r>
            <w:r>
              <w:rPr>
                <w:b/>
                <w:bCs/>
                <w:sz w:val="22"/>
                <w:szCs w:val="22"/>
              </w:rPr>
              <w:t>o</w:t>
            </w:r>
            <w:r w:rsidRPr="009D1225">
              <w:rPr>
                <w:b/>
                <w:bCs/>
                <w:sz w:val="22"/>
                <w:szCs w:val="22"/>
              </w:rPr>
              <w:t>.</w:t>
            </w:r>
          </w:p>
          <w:p w14:paraId="18BE5DCE" w14:textId="77777777" w:rsidR="003C2870" w:rsidRPr="009D1225" w:rsidRDefault="003C2870" w:rsidP="003C2870">
            <w:pPr>
              <w:spacing w:before="60" w:after="60"/>
              <w:rPr>
                <w:bCs/>
                <w:sz w:val="22"/>
                <w:szCs w:val="22"/>
              </w:rPr>
            </w:pPr>
            <w:r w:rsidRPr="009D1225">
              <w:rPr>
                <w:bCs/>
                <w:sz w:val="22"/>
                <w:szCs w:val="22"/>
              </w:rPr>
              <w:t>Text upraven ve smyslu připomínky.</w:t>
            </w:r>
          </w:p>
          <w:p w14:paraId="43DE5A57" w14:textId="55A55440" w:rsidR="003C2870" w:rsidRPr="00E754D1" w:rsidRDefault="003C2870" w:rsidP="003C2870">
            <w:pPr>
              <w:spacing w:before="60" w:after="60"/>
              <w:rPr>
                <w:bCs/>
                <w:sz w:val="22"/>
                <w:szCs w:val="22"/>
              </w:rPr>
            </w:pPr>
          </w:p>
        </w:tc>
      </w:tr>
      <w:tr w:rsidR="003C2870" w:rsidRPr="00B77102" w14:paraId="0779DBE4" w14:textId="77777777" w:rsidTr="008D1B76">
        <w:trPr>
          <w:trHeight w:val="340"/>
        </w:trPr>
        <w:tc>
          <w:tcPr>
            <w:tcW w:w="1980" w:type="dxa"/>
            <w:vMerge/>
            <w:tcBorders>
              <w:left w:val="single" w:sz="4" w:space="0" w:color="auto"/>
              <w:right w:val="single" w:sz="4" w:space="0" w:color="auto"/>
            </w:tcBorders>
            <w:shd w:val="clear" w:color="auto" w:fill="auto"/>
          </w:tcPr>
          <w:p w14:paraId="6352272E"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61B5F29D" w14:textId="77777777" w:rsidR="003C2870" w:rsidRPr="008D1B76" w:rsidRDefault="003C2870" w:rsidP="003C2870">
            <w:pPr>
              <w:spacing w:beforeLines="60" w:before="144" w:afterLines="60" w:after="144"/>
              <w:rPr>
                <w:rFonts w:eastAsia="Arial Unicode MS"/>
                <w:b/>
                <w:bCs/>
                <w:sz w:val="22"/>
                <w:szCs w:val="22"/>
              </w:rPr>
            </w:pPr>
            <w:r w:rsidRPr="008D1B76">
              <w:rPr>
                <w:rFonts w:eastAsia="Arial Unicode MS"/>
                <w:b/>
                <w:bCs/>
                <w:sz w:val="22"/>
                <w:szCs w:val="22"/>
              </w:rPr>
              <w:t>Doporučující připomínka č. 4 – kapitola 2.5 materiálu (str. 10)</w:t>
            </w:r>
          </w:p>
          <w:p w14:paraId="1C296840" w14:textId="77777777" w:rsidR="003C2870" w:rsidRPr="008D1B76" w:rsidRDefault="003C2870" w:rsidP="003C2870">
            <w:pPr>
              <w:spacing w:beforeLines="60" w:before="144" w:afterLines="60" w:after="144"/>
              <w:rPr>
                <w:bCs/>
                <w:sz w:val="22"/>
                <w:szCs w:val="22"/>
              </w:rPr>
            </w:pPr>
            <w:r w:rsidRPr="008D1B76">
              <w:rPr>
                <w:color w:val="000000"/>
                <w:sz w:val="22"/>
                <w:szCs w:val="22"/>
                <w:lang w:val="x-none" w:eastAsia="de-DE"/>
              </w:rPr>
              <w:t>Kapitola 4</w:t>
            </w:r>
            <w:r w:rsidRPr="008D1B76">
              <w:rPr>
                <w:color w:val="000000"/>
                <w:sz w:val="22"/>
                <w:szCs w:val="22"/>
                <w:lang w:eastAsia="de-DE"/>
              </w:rPr>
              <w:t xml:space="preserve"> Materiálu </w:t>
            </w:r>
            <w:r w:rsidRPr="008D1B76">
              <w:rPr>
                <w:color w:val="000000"/>
                <w:sz w:val="22"/>
                <w:szCs w:val="22"/>
                <w:lang w:val="x-none" w:eastAsia="de-DE"/>
              </w:rPr>
              <w:t>je nadepsána jako „Analýza poptávky po vysokorychlostních službách v ČR“. V kapitole 4.2 („Analýza pokrytí hlavních socioekonomických aktérů službou vysokorychlostního přístupu k internetu“</w:t>
            </w:r>
            <w:r w:rsidRPr="008D1B76">
              <w:rPr>
                <w:color w:val="000000"/>
                <w:sz w:val="22"/>
                <w:szCs w:val="22"/>
                <w:lang w:eastAsia="de-DE"/>
              </w:rPr>
              <w:t>) se má jednat o analýzu pokrytí, v dané kapitole (4.2) se však hovoří jak o analýze pokrytí, tak o analýze poptávky. Mezi analýzou pokrytí a analýzou poptávky je však rozdíl. ČTÚ navrhuje upravit nadpis kapitoly 4.2 Materiálu tak, aby odpovídal obsahu dané kapitoly 4, resp. obsahu kapitoly 4.2.</w:t>
            </w:r>
          </w:p>
        </w:tc>
        <w:tc>
          <w:tcPr>
            <w:tcW w:w="3827" w:type="dxa"/>
            <w:tcBorders>
              <w:left w:val="single" w:sz="4" w:space="0" w:color="auto"/>
              <w:right w:val="single" w:sz="4" w:space="0" w:color="auto"/>
            </w:tcBorders>
          </w:tcPr>
          <w:p w14:paraId="7AABC3AB" w14:textId="198C121E" w:rsidR="00735CA9" w:rsidRPr="009D1225" w:rsidRDefault="00213D18" w:rsidP="00735CA9">
            <w:pPr>
              <w:spacing w:before="60" w:after="60"/>
              <w:rPr>
                <w:b/>
                <w:bCs/>
                <w:sz w:val="22"/>
                <w:szCs w:val="22"/>
              </w:rPr>
            </w:pPr>
            <w:r>
              <w:rPr>
                <w:b/>
                <w:bCs/>
                <w:sz w:val="22"/>
                <w:szCs w:val="22"/>
              </w:rPr>
              <w:t>Nea</w:t>
            </w:r>
            <w:r w:rsidR="00735CA9" w:rsidRPr="009D1225">
              <w:rPr>
                <w:b/>
                <w:bCs/>
                <w:sz w:val="22"/>
                <w:szCs w:val="22"/>
              </w:rPr>
              <w:t>kceptován</w:t>
            </w:r>
            <w:r w:rsidR="00735CA9">
              <w:rPr>
                <w:b/>
                <w:bCs/>
                <w:sz w:val="22"/>
                <w:szCs w:val="22"/>
              </w:rPr>
              <w:t>o</w:t>
            </w:r>
            <w:r w:rsidR="00735CA9" w:rsidRPr="009D1225">
              <w:rPr>
                <w:b/>
                <w:bCs/>
                <w:sz w:val="22"/>
                <w:szCs w:val="22"/>
              </w:rPr>
              <w:t>.</w:t>
            </w:r>
          </w:p>
          <w:p w14:paraId="2A7E71C8" w14:textId="0D54C0EA" w:rsidR="00735CA9" w:rsidRPr="009D1225" w:rsidRDefault="0075269E" w:rsidP="00735CA9">
            <w:pPr>
              <w:spacing w:before="60" w:after="60"/>
              <w:rPr>
                <w:bCs/>
                <w:sz w:val="22"/>
                <w:szCs w:val="22"/>
              </w:rPr>
            </w:pPr>
            <w:r>
              <w:rPr>
                <w:bCs/>
                <w:sz w:val="22"/>
                <w:szCs w:val="22"/>
              </w:rPr>
              <w:t>Název kap. 4 je obecný a vystihuje primární obsah textu v této kapitole.</w:t>
            </w:r>
          </w:p>
          <w:p w14:paraId="7B911259" w14:textId="77777777" w:rsidR="003C2870" w:rsidRDefault="003C2870" w:rsidP="003C2870">
            <w:pPr>
              <w:spacing w:before="60" w:after="60"/>
              <w:rPr>
                <w:bCs/>
                <w:sz w:val="22"/>
                <w:szCs w:val="22"/>
              </w:rPr>
            </w:pPr>
          </w:p>
        </w:tc>
      </w:tr>
      <w:tr w:rsidR="003C2870" w:rsidRPr="00B77102" w14:paraId="0386AC21" w14:textId="77777777" w:rsidTr="00487DFE">
        <w:trPr>
          <w:trHeight w:val="340"/>
        </w:trPr>
        <w:tc>
          <w:tcPr>
            <w:tcW w:w="1980" w:type="dxa"/>
            <w:vMerge/>
            <w:tcBorders>
              <w:left w:val="single" w:sz="4" w:space="0" w:color="auto"/>
              <w:right w:val="single" w:sz="4" w:space="0" w:color="auto"/>
            </w:tcBorders>
            <w:shd w:val="clear" w:color="auto" w:fill="auto"/>
          </w:tcPr>
          <w:p w14:paraId="68F58188" w14:textId="77777777" w:rsidR="003C2870" w:rsidRDefault="003C2870" w:rsidP="003C2870">
            <w:pPr>
              <w:spacing w:before="60" w:after="60"/>
              <w:rPr>
                <w:b/>
                <w:bCs/>
                <w:sz w:val="22"/>
                <w:szCs w:val="22"/>
              </w:rPr>
            </w:pPr>
          </w:p>
        </w:tc>
        <w:tc>
          <w:tcPr>
            <w:tcW w:w="8363" w:type="dxa"/>
            <w:tcBorders>
              <w:left w:val="single" w:sz="4" w:space="0" w:color="auto"/>
              <w:right w:val="single" w:sz="4" w:space="0" w:color="auto"/>
            </w:tcBorders>
            <w:shd w:val="clear" w:color="auto" w:fill="auto"/>
          </w:tcPr>
          <w:p w14:paraId="2D773817" w14:textId="77777777" w:rsidR="003C2870" w:rsidRPr="008D1B76" w:rsidRDefault="003C2870" w:rsidP="003C2870">
            <w:pPr>
              <w:spacing w:beforeLines="60" w:before="144" w:afterLines="60" w:after="144"/>
              <w:rPr>
                <w:rFonts w:eastAsia="Arial Unicode MS"/>
                <w:b/>
                <w:bCs/>
                <w:sz w:val="22"/>
                <w:szCs w:val="22"/>
              </w:rPr>
            </w:pPr>
            <w:r w:rsidRPr="008D1B76">
              <w:rPr>
                <w:rFonts w:eastAsia="Arial Unicode MS"/>
                <w:b/>
                <w:bCs/>
                <w:sz w:val="22"/>
                <w:szCs w:val="22"/>
              </w:rPr>
              <w:t>Doporučující připomínka č. 5 – kapitola 8.3 materiálu (str. 39)</w:t>
            </w:r>
          </w:p>
          <w:p w14:paraId="51AFA398" w14:textId="77777777" w:rsidR="003C2870" w:rsidRPr="008D1B76" w:rsidRDefault="003C2870" w:rsidP="003C2870">
            <w:pPr>
              <w:spacing w:beforeLines="60" w:before="144" w:afterLines="60" w:after="144"/>
              <w:jc w:val="both"/>
              <w:rPr>
                <w:sz w:val="22"/>
                <w:szCs w:val="22"/>
              </w:rPr>
            </w:pPr>
            <w:r w:rsidRPr="008D1B76">
              <w:rPr>
                <w:sz w:val="22"/>
                <w:szCs w:val="22"/>
              </w:rPr>
              <w:t>V kapitole 8.3 Materiálu první souvětí druhého odstavce zní, cit.: „</w:t>
            </w:r>
            <w:r w:rsidRPr="008D1B76">
              <w:rPr>
                <w:i/>
                <w:iCs/>
                <w:sz w:val="22"/>
                <w:szCs w:val="22"/>
              </w:rPr>
              <w:t>V otázce kontroly MPO úzce spolupracuje s Agenturou pro podnikání a inovace a s ČTÚ, který sbírá a následně aktualizuje data o existenci sítí elektronických komunikací, s daty za rok 2020, tedy v roce 2021, pak v rozsahu umožňujícím mapovat sítě VHCN.</w:t>
            </w:r>
            <w:r w:rsidRPr="008D1B76">
              <w:rPr>
                <w:sz w:val="22"/>
                <w:szCs w:val="22"/>
              </w:rPr>
              <w:t xml:space="preserve">“ </w:t>
            </w:r>
          </w:p>
          <w:p w14:paraId="5A23E4DF" w14:textId="77777777" w:rsidR="003C2870" w:rsidRPr="008D1B76" w:rsidRDefault="003C2870" w:rsidP="003C2870">
            <w:pPr>
              <w:spacing w:beforeLines="60" w:before="144" w:afterLines="60" w:after="144"/>
              <w:rPr>
                <w:bCs/>
                <w:sz w:val="22"/>
                <w:szCs w:val="22"/>
              </w:rPr>
            </w:pPr>
            <w:r w:rsidRPr="008D1B76">
              <w:rPr>
                <w:sz w:val="22"/>
                <w:szCs w:val="22"/>
              </w:rPr>
              <w:t xml:space="preserve">ČTÚ doporučuje toto souvětí přeformulovat tak, aby sdělení bylo více srozumitelné, a to například tak, že zní: </w:t>
            </w:r>
            <w:r w:rsidRPr="008D1B76">
              <w:rPr>
                <w:i/>
                <w:iCs/>
                <w:sz w:val="22"/>
                <w:szCs w:val="22"/>
              </w:rPr>
              <w:t xml:space="preserve">„V otázce kontroly MPO úzce spolupracuje s Agenturou pro podnikání a inovace a s ČTÚ, </w:t>
            </w:r>
            <w:bookmarkStart w:id="4" w:name="_Hlk62132334"/>
            <w:r w:rsidRPr="008D1B76">
              <w:rPr>
                <w:i/>
                <w:iCs/>
                <w:sz w:val="22"/>
                <w:szCs w:val="22"/>
              </w:rPr>
              <w:t>který sbírá a následně aktualizuje data o existenci sítí elektronických komunikací</w:t>
            </w:r>
            <w:r w:rsidRPr="008D1B76">
              <w:rPr>
                <w:i/>
                <w:iCs/>
                <w:sz w:val="22"/>
                <w:szCs w:val="22"/>
                <w:lang w:val="en-US"/>
              </w:rPr>
              <w:t>;</w:t>
            </w:r>
            <w:r w:rsidRPr="008D1B76">
              <w:rPr>
                <w:i/>
                <w:iCs/>
                <w:sz w:val="22"/>
                <w:szCs w:val="22"/>
              </w:rPr>
              <w:t xml:space="preserve"> od roku 2021 bude umožněno mapovat i sítě VHCN (poprvé na datech za rok 2020)</w:t>
            </w:r>
            <w:bookmarkEnd w:id="4"/>
            <w:r w:rsidRPr="008D1B76">
              <w:rPr>
                <w:i/>
                <w:iCs/>
                <w:sz w:val="22"/>
                <w:szCs w:val="22"/>
              </w:rPr>
              <w:t>“.</w:t>
            </w:r>
          </w:p>
        </w:tc>
        <w:tc>
          <w:tcPr>
            <w:tcW w:w="3827" w:type="dxa"/>
            <w:tcBorders>
              <w:left w:val="single" w:sz="4" w:space="0" w:color="auto"/>
              <w:right w:val="single" w:sz="4" w:space="0" w:color="auto"/>
            </w:tcBorders>
            <w:shd w:val="clear" w:color="auto" w:fill="auto"/>
          </w:tcPr>
          <w:p w14:paraId="2E101302" w14:textId="77777777" w:rsidR="003C2870" w:rsidRPr="009D1225" w:rsidRDefault="003C2870" w:rsidP="003C2870">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39B5FEF5" w14:textId="77777777" w:rsidR="003C2870" w:rsidRPr="009D1225" w:rsidRDefault="003C2870" w:rsidP="003C2870">
            <w:pPr>
              <w:spacing w:before="60" w:after="60"/>
              <w:rPr>
                <w:bCs/>
                <w:sz w:val="22"/>
                <w:szCs w:val="22"/>
              </w:rPr>
            </w:pPr>
            <w:r w:rsidRPr="009D1225">
              <w:rPr>
                <w:bCs/>
                <w:sz w:val="22"/>
                <w:szCs w:val="22"/>
              </w:rPr>
              <w:t>Text upraven ve smyslu připomínky.</w:t>
            </w:r>
          </w:p>
          <w:p w14:paraId="28B6AFE5" w14:textId="059D4F64" w:rsidR="003C2870" w:rsidRPr="00E754D1" w:rsidRDefault="003C2870" w:rsidP="003C2870">
            <w:pPr>
              <w:spacing w:before="60" w:after="60"/>
              <w:rPr>
                <w:bCs/>
                <w:sz w:val="22"/>
                <w:szCs w:val="22"/>
              </w:rPr>
            </w:pPr>
          </w:p>
        </w:tc>
      </w:tr>
      <w:tr w:rsidR="00C70C96" w:rsidRPr="00B77102" w14:paraId="2181920E" w14:textId="77777777" w:rsidTr="008D1B76">
        <w:trPr>
          <w:trHeight w:val="340"/>
        </w:trPr>
        <w:tc>
          <w:tcPr>
            <w:tcW w:w="1980" w:type="dxa"/>
            <w:vMerge/>
            <w:tcBorders>
              <w:left w:val="single" w:sz="4" w:space="0" w:color="auto"/>
              <w:bottom w:val="single" w:sz="4" w:space="0" w:color="auto"/>
              <w:right w:val="single" w:sz="4" w:space="0" w:color="auto"/>
            </w:tcBorders>
            <w:shd w:val="clear" w:color="auto" w:fill="auto"/>
          </w:tcPr>
          <w:p w14:paraId="6086207D"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14994596" w14:textId="77777777" w:rsidR="00C70C96" w:rsidRPr="008D1B76" w:rsidRDefault="00C70C96" w:rsidP="00C70C96">
            <w:pPr>
              <w:spacing w:beforeLines="60" w:before="144" w:afterLines="60" w:after="144"/>
              <w:rPr>
                <w:rFonts w:eastAsia="Arial Unicode MS"/>
                <w:b/>
                <w:bCs/>
                <w:sz w:val="22"/>
                <w:szCs w:val="22"/>
              </w:rPr>
            </w:pPr>
            <w:r w:rsidRPr="008D1B76">
              <w:rPr>
                <w:rFonts w:eastAsia="Arial Unicode MS"/>
                <w:b/>
                <w:bCs/>
                <w:sz w:val="22"/>
                <w:szCs w:val="22"/>
              </w:rPr>
              <w:t xml:space="preserve">Doporučující připomínka č. 6 – </w:t>
            </w:r>
            <w:r w:rsidRPr="008D1B76">
              <w:rPr>
                <w:b/>
                <w:sz w:val="22"/>
                <w:szCs w:val="22"/>
              </w:rPr>
              <w:t>příloha č. 2</w:t>
            </w:r>
            <w:r w:rsidRPr="008D1B76">
              <w:rPr>
                <w:rFonts w:eastAsia="Arial Unicode MS"/>
                <w:b/>
                <w:bCs/>
                <w:sz w:val="22"/>
                <w:szCs w:val="22"/>
              </w:rPr>
              <w:t xml:space="preserve"> materiálu (str. 43)</w:t>
            </w:r>
            <w:r>
              <w:rPr>
                <w:rFonts w:eastAsia="Arial Unicode MS"/>
                <w:b/>
                <w:bCs/>
                <w:sz w:val="22"/>
                <w:szCs w:val="22"/>
              </w:rPr>
              <w:t>:</w:t>
            </w:r>
          </w:p>
          <w:p w14:paraId="570F4DBA" w14:textId="77777777" w:rsidR="00C70C96" w:rsidRPr="008D1B76" w:rsidRDefault="00C70C96" w:rsidP="00C70C96">
            <w:pPr>
              <w:spacing w:beforeLines="60" w:before="144" w:afterLines="60" w:after="144"/>
              <w:rPr>
                <w:bCs/>
                <w:sz w:val="22"/>
                <w:szCs w:val="22"/>
              </w:rPr>
            </w:pPr>
            <w:r w:rsidRPr="008D1B76">
              <w:rPr>
                <w:bCs/>
                <w:sz w:val="22"/>
                <w:szCs w:val="22"/>
              </w:rPr>
              <w:t xml:space="preserve">V příloze č. 2 k Materiálu je u zkratky BAN (vnitřní komunikační vedení) uveden odkaz na ustanovení § 104 odst. 9 zákona o elektronických komunikacích, které </w:t>
            </w:r>
            <w:r w:rsidRPr="008D1B76">
              <w:rPr>
                <w:bCs/>
                <w:sz w:val="22"/>
                <w:szCs w:val="22"/>
              </w:rPr>
              <w:lastRenderedPageBreak/>
              <w:t>upravuje problematiku „nadzemního komunikačního vedení“. ČTÚ tak doporučuje uvést odkaz na příslušné zákonné ustanovení věnující se vnitřnímu komunikačnímu vedení (zřejmě § 104 odst. 2 zákona o elektronických komunikacích).</w:t>
            </w:r>
          </w:p>
        </w:tc>
        <w:tc>
          <w:tcPr>
            <w:tcW w:w="3827" w:type="dxa"/>
            <w:tcBorders>
              <w:left w:val="single" w:sz="4" w:space="0" w:color="auto"/>
              <w:right w:val="single" w:sz="4" w:space="0" w:color="auto"/>
            </w:tcBorders>
          </w:tcPr>
          <w:p w14:paraId="67248ED4" w14:textId="77777777" w:rsidR="00C70C96" w:rsidRPr="009D1225" w:rsidRDefault="00C70C96" w:rsidP="00C70C96">
            <w:pPr>
              <w:spacing w:before="60" w:after="60"/>
              <w:rPr>
                <w:b/>
                <w:bCs/>
                <w:sz w:val="22"/>
                <w:szCs w:val="22"/>
              </w:rPr>
            </w:pPr>
            <w:r w:rsidRPr="009D1225">
              <w:rPr>
                <w:b/>
                <w:bCs/>
                <w:sz w:val="22"/>
                <w:szCs w:val="22"/>
              </w:rPr>
              <w:lastRenderedPageBreak/>
              <w:t>Akceptován</w:t>
            </w:r>
            <w:r>
              <w:rPr>
                <w:b/>
                <w:bCs/>
                <w:sz w:val="22"/>
                <w:szCs w:val="22"/>
              </w:rPr>
              <w:t>o</w:t>
            </w:r>
            <w:r w:rsidRPr="009D1225">
              <w:rPr>
                <w:b/>
                <w:bCs/>
                <w:sz w:val="22"/>
                <w:szCs w:val="22"/>
              </w:rPr>
              <w:t>.</w:t>
            </w:r>
          </w:p>
          <w:p w14:paraId="00884C03" w14:textId="77777777" w:rsidR="00C70C96" w:rsidRPr="009D1225" w:rsidRDefault="00C70C96" w:rsidP="00C70C96">
            <w:pPr>
              <w:spacing w:before="60" w:after="60"/>
              <w:rPr>
                <w:bCs/>
                <w:sz w:val="22"/>
                <w:szCs w:val="22"/>
              </w:rPr>
            </w:pPr>
            <w:r w:rsidRPr="009D1225">
              <w:rPr>
                <w:bCs/>
                <w:sz w:val="22"/>
                <w:szCs w:val="22"/>
              </w:rPr>
              <w:t>Text upraven ve smyslu připomínky.</w:t>
            </w:r>
          </w:p>
          <w:p w14:paraId="0125C84B" w14:textId="77777777" w:rsidR="00C70C96" w:rsidRDefault="00C70C96" w:rsidP="00C70C96">
            <w:pPr>
              <w:spacing w:before="60" w:after="60"/>
              <w:rPr>
                <w:bCs/>
                <w:sz w:val="22"/>
                <w:szCs w:val="22"/>
              </w:rPr>
            </w:pPr>
          </w:p>
        </w:tc>
      </w:tr>
      <w:tr w:rsidR="00C70C96" w:rsidRPr="00B77102" w14:paraId="7A0101E5" w14:textId="77777777" w:rsidTr="00C70C96">
        <w:trPr>
          <w:trHeight w:val="340"/>
        </w:trPr>
        <w:tc>
          <w:tcPr>
            <w:tcW w:w="1980" w:type="dxa"/>
            <w:vMerge w:val="restart"/>
            <w:tcBorders>
              <w:top w:val="single" w:sz="4" w:space="0" w:color="auto"/>
              <w:left w:val="single" w:sz="4" w:space="0" w:color="auto"/>
              <w:right w:val="single" w:sz="4" w:space="0" w:color="auto"/>
            </w:tcBorders>
            <w:shd w:val="clear" w:color="auto" w:fill="auto"/>
          </w:tcPr>
          <w:p w14:paraId="02CCEE65" w14:textId="77777777" w:rsidR="00C70C96" w:rsidRDefault="00C70C96" w:rsidP="00C70C96">
            <w:pPr>
              <w:spacing w:before="60" w:after="60"/>
              <w:rPr>
                <w:b/>
                <w:bCs/>
                <w:sz w:val="22"/>
                <w:szCs w:val="22"/>
              </w:rPr>
            </w:pPr>
            <w:r>
              <w:rPr>
                <w:b/>
                <w:bCs/>
                <w:sz w:val="22"/>
                <w:szCs w:val="22"/>
              </w:rPr>
              <w:t>Hospodářská komora ČR</w:t>
            </w:r>
          </w:p>
        </w:tc>
        <w:tc>
          <w:tcPr>
            <w:tcW w:w="8363" w:type="dxa"/>
            <w:tcBorders>
              <w:left w:val="single" w:sz="4" w:space="0" w:color="auto"/>
              <w:right w:val="single" w:sz="4" w:space="0" w:color="auto"/>
            </w:tcBorders>
            <w:shd w:val="clear" w:color="auto" w:fill="auto"/>
          </w:tcPr>
          <w:p w14:paraId="0AE2465D" w14:textId="77777777" w:rsidR="00C70C96" w:rsidRPr="00BC01EA" w:rsidRDefault="00C70C96" w:rsidP="00C70C96">
            <w:pPr>
              <w:spacing w:beforeLines="60" w:before="144" w:afterLines="60" w:after="144"/>
              <w:rPr>
                <w:rFonts w:eastAsia="Arial Unicode MS"/>
                <w:b/>
                <w:bCs/>
                <w:sz w:val="22"/>
                <w:szCs w:val="22"/>
              </w:rPr>
            </w:pPr>
            <w:r w:rsidRPr="00BC01EA">
              <w:rPr>
                <w:rFonts w:eastAsia="Arial Unicode MS"/>
                <w:b/>
                <w:bCs/>
                <w:sz w:val="22"/>
                <w:szCs w:val="22"/>
              </w:rPr>
              <w:t>Zásadní připomínka č. 1</w:t>
            </w:r>
            <w:r>
              <w:rPr>
                <w:rFonts w:eastAsia="Arial Unicode MS"/>
                <w:b/>
                <w:bCs/>
                <w:sz w:val="22"/>
                <w:szCs w:val="22"/>
              </w:rPr>
              <w:t xml:space="preserve"> - </w:t>
            </w:r>
            <w:r w:rsidRPr="00127B49">
              <w:rPr>
                <w:rFonts w:eastAsia="Arial Unicode MS"/>
                <w:b/>
                <w:bCs/>
                <w:sz w:val="22"/>
                <w:szCs w:val="22"/>
              </w:rPr>
              <w:t>kapitol</w:t>
            </w:r>
            <w:r>
              <w:rPr>
                <w:rFonts w:eastAsia="Arial Unicode MS"/>
                <w:b/>
                <w:bCs/>
                <w:sz w:val="22"/>
                <w:szCs w:val="22"/>
              </w:rPr>
              <w:t>a</w:t>
            </w:r>
            <w:r w:rsidRPr="00127B49">
              <w:rPr>
                <w:rFonts w:eastAsia="Arial Unicode MS"/>
                <w:b/>
                <w:bCs/>
                <w:sz w:val="22"/>
                <w:szCs w:val="22"/>
              </w:rPr>
              <w:t xml:space="preserve"> 1. Úvod, věta první</w:t>
            </w:r>
            <w:r w:rsidRPr="00BC01EA">
              <w:rPr>
                <w:rFonts w:eastAsia="Arial Unicode MS"/>
                <w:b/>
                <w:bCs/>
                <w:sz w:val="22"/>
                <w:szCs w:val="22"/>
              </w:rPr>
              <w:t>:</w:t>
            </w:r>
          </w:p>
          <w:p w14:paraId="25B21952" w14:textId="77777777" w:rsidR="00C70C96" w:rsidRPr="008B66CC" w:rsidRDefault="00C70C96" w:rsidP="00C70C96">
            <w:pPr>
              <w:pStyle w:val="Odstavecseseznamem"/>
              <w:ind w:left="0"/>
              <w:rPr>
                <w:sz w:val="22"/>
                <w:szCs w:val="22"/>
              </w:rPr>
            </w:pPr>
            <w:r w:rsidRPr="008B66CC">
              <w:rPr>
                <w:sz w:val="22"/>
                <w:szCs w:val="22"/>
              </w:rPr>
              <w:t>Požadujeme předložený materiál upravit ve smyslu níže uvedeného odůvodnění.</w:t>
            </w:r>
          </w:p>
          <w:p w14:paraId="3C82221A" w14:textId="77777777" w:rsidR="00C70C96" w:rsidRDefault="00C70C96" w:rsidP="00C70C96">
            <w:pPr>
              <w:spacing w:beforeLines="60" w:before="144" w:afterLines="60" w:after="144"/>
              <w:rPr>
                <w:bCs/>
                <w:sz w:val="22"/>
                <w:szCs w:val="22"/>
              </w:rPr>
            </w:pPr>
            <w:r w:rsidRPr="008B66CC">
              <w:rPr>
                <w:sz w:val="22"/>
                <w:szCs w:val="22"/>
                <w:u w:val="single"/>
              </w:rPr>
              <w:t xml:space="preserve">Odůvodnění: </w:t>
            </w:r>
            <w:r w:rsidRPr="008B66CC">
              <w:rPr>
                <w:sz w:val="22"/>
                <w:szCs w:val="22"/>
              </w:rPr>
              <w:t xml:space="preserve">Tato věta správně popisuje, že se v Národním plánu rozvoje sítí s velmi vysokou kapacitou jedná primárně o poptávku občanů a podnikatelů po komerčních službách na veřejných komunikačních sítích, proto je bezdůvodné se v textu dokumentu tak obšírně věnovat </w:t>
            </w:r>
            <w:r w:rsidRPr="008B66CC">
              <w:rPr>
                <w:b/>
                <w:sz w:val="22"/>
                <w:szCs w:val="22"/>
              </w:rPr>
              <w:t>tématu neveřejných sítí</w:t>
            </w:r>
            <w:r w:rsidRPr="008B66CC">
              <w:rPr>
                <w:sz w:val="22"/>
                <w:szCs w:val="22"/>
              </w:rPr>
              <w:t>.</w:t>
            </w:r>
          </w:p>
        </w:tc>
        <w:tc>
          <w:tcPr>
            <w:tcW w:w="3827" w:type="dxa"/>
            <w:tcBorders>
              <w:left w:val="single" w:sz="4" w:space="0" w:color="auto"/>
              <w:right w:val="single" w:sz="4" w:space="0" w:color="auto"/>
            </w:tcBorders>
            <w:shd w:val="clear" w:color="auto" w:fill="auto"/>
          </w:tcPr>
          <w:p w14:paraId="6763250C" w14:textId="77777777" w:rsidR="00C70C96" w:rsidRDefault="00C70C96" w:rsidP="00C70C96">
            <w:pPr>
              <w:rPr>
                <w:bCs/>
                <w:sz w:val="22"/>
                <w:szCs w:val="22"/>
              </w:rPr>
            </w:pPr>
            <w:r>
              <w:rPr>
                <w:b/>
                <w:bCs/>
                <w:sz w:val="22"/>
                <w:szCs w:val="22"/>
              </w:rPr>
              <w:t>Vysvětleno</w:t>
            </w:r>
            <w:r w:rsidRPr="00A646C2">
              <w:rPr>
                <w:bCs/>
                <w:sz w:val="22"/>
                <w:szCs w:val="22"/>
              </w:rPr>
              <w:t>.</w:t>
            </w:r>
            <w:r>
              <w:rPr>
                <w:bCs/>
                <w:sz w:val="22"/>
                <w:szCs w:val="22"/>
              </w:rPr>
              <w:t xml:space="preserve"> </w:t>
            </w:r>
          </w:p>
          <w:p w14:paraId="619122E3" w14:textId="0C4EC688" w:rsidR="00C70C96" w:rsidRDefault="00C70C96" w:rsidP="00C70C96">
            <w:pPr>
              <w:rPr>
                <w:bCs/>
                <w:sz w:val="22"/>
                <w:szCs w:val="22"/>
              </w:rPr>
            </w:pPr>
            <w:r>
              <w:rPr>
                <w:bCs/>
                <w:sz w:val="22"/>
                <w:szCs w:val="22"/>
              </w:rPr>
              <w:t>Při přípravě Národního plánu se ukázalo, že problematika tzv. neveřejných sítí je důležitým aspektem. Po řadě jednání s relevantními orgány státní správy došlo v této záležitosti k dohodě, která pokrývá dosud neřešenou problematiku. Rovněž při konzultacích EK podpořila zařazení neveřejných sítí do dokumentu.</w:t>
            </w:r>
          </w:p>
          <w:p w14:paraId="17F43D07" w14:textId="77777777" w:rsidR="00C70C96" w:rsidRDefault="00C70C96" w:rsidP="00C70C96">
            <w:pPr>
              <w:rPr>
                <w:bCs/>
                <w:sz w:val="22"/>
                <w:szCs w:val="22"/>
              </w:rPr>
            </w:pPr>
          </w:p>
          <w:p w14:paraId="0FD5F1DD" w14:textId="77777777" w:rsidR="00C70C96" w:rsidRPr="00A35B2C" w:rsidRDefault="00C70C96" w:rsidP="00C70C96">
            <w:pPr>
              <w:jc w:val="both"/>
              <w:rPr>
                <w:rFonts w:eastAsia="Arial Unicode MS"/>
                <w:b/>
                <w:bCs/>
                <w:sz w:val="22"/>
                <w:szCs w:val="22"/>
              </w:rPr>
            </w:pPr>
            <w:r w:rsidRPr="00A35B2C">
              <w:rPr>
                <w:rFonts w:eastAsia="Arial Unicode MS"/>
                <w:b/>
                <w:bCs/>
                <w:sz w:val="22"/>
                <w:szCs w:val="22"/>
              </w:rPr>
              <w:t>Vyjádření k vypořádání.</w:t>
            </w:r>
          </w:p>
          <w:p w14:paraId="1DAC673B" w14:textId="77777777" w:rsidR="00C70C96" w:rsidRDefault="00C70C96" w:rsidP="00C70C96">
            <w:pPr>
              <w:spacing w:before="60" w:after="60"/>
              <w:rPr>
                <w:bCs/>
                <w:sz w:val="22"/>
                <w:szCs w:val="22"/>
              </w:rPr>
            </w:pPr>
            <w:r>
              <w:rPr>
                <w:rFonts w:eastAsia="Arial Unicode MS"/>
                <w:bCs/>
                <w:sz w:val="22"/>
                <w:szCs w:val="22"/>
              </w:rPr>
              <w:t>HK ČR souhlasí s vypořádáním.</w:t>
            </w:r>
          </w:p>
        </w:tc>
      </w:tr>
      <w:tr w:rsidR="00C70C96" w:rsidRPr="00B77102" w14:paraId="48B484BD" w14:textId="77777777" w:rsidTr="00487DFE">
        <w:trPr>
          <w:trHeight w:val="340"/>
        </w:trPr>
        <w:tc>
          <w:tcPr>
            <w:tcW w:w="1980" w:type="dxa"/>
            <w:vMerge/>
            <w:tcBorders>
              <w:left w:val="single" w:sz="4" w:space="0" w:color="auto"/>
              <w:right w:val="single" w:sz="4" w:space="0" w:color="auto"/>
            </w:tcBorders>
            <w:shd w:val="clear" w:color="auto" w:fill="auto"/>
          </w:tcPr>
          <w:p w14:paraId="13B2A8A1"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47FBD479" w14:textId="77777777" w:rsidR="00C70C96" w:rsidRPr="00BC01EA" w:rsidRDefault="00C70C96" w:rsidP="00C70C96">
            <w:pPr>
              <w:spacing w:beforeLines="60" w:before="144" w:afterLines="60" w:after="144"/>
              <w:rPr>
                <w:rFonts w:eastAsia="Arial Unicode MS"/>
                <w:b/>
                <w:bCs/>
                <w:sz w:val="22"/>
                <w:szCs w:val="22"/>
              </w:rPr>
            </w:pPr>
            <w:r w:rsidRPr="00BC01EA">
              <w:rPr>
                <w:rFonts w:eastAsia="Arial Unicode MS"/>
                <w:b/>
                <w:bCs/>
                <w:sz w:val="22"/>
                <w:szCs w:val="22"/>
              </w:rPr>
              <w:t xml:space="preserve">Zásadní připomínka č. </w:t>
            </w:r>
            <w:r>
              <w:rPr>
                <w:rFonts w:eastAsia="Arial Unicode MS"/>
                <w:b/>
                <w:bCs/>
                <w:sz w:val="22"/>
                <w:szCs w:val="22"/>
              </w:rPr>
              <w:t>2 - bod</w:t>
            </w:r>
            <w:r w:rsidRPr="00127B49">
              <w:rPr>
                <w:rFonts w:eastAsia="Arial Unicode MS"/>
                <w:b/>
                <w:bCs/>
                <w:sz w:val="22"/>
                <w:szCs w:val="22"/>
              </w:rPr>
              <w:t xml:space="preserve"> </w:t>
            </w:r>
            <w:r w:rsidRPr="00605C77">
              <w:rPr>
                <w:rFonts w:eastAsia="Arial Unicode MS"/>
                <w:b/>
                <w:bCs/>
                <w:sz w:val="22"/>
                <w:szCs w:val="22"/>
              </w:rPr>
              <w:t>2.4 a vyhodnocení implementace</w:t>
            </w:r>
            <w:r>
              <w:rPr>
                <w:rFonts w:eastAsia="Arial Unicode MS"/>
                <w:b/>
                <w:bCs/>
                <w:sz w:val="22"/>
                <w:szCs w:val="22"/>
              </w:rPr>
              <w:t xml:space="preserve"> Národního plánu</w:t>
            </w:r>
            <w:r w:rsidRPr="00BC01EA">
              <w:rPr>
                <w:rFonts w:eastAsia="Arial Unicode MS"/>
                <w:b/>
                <w:bCs/>
                <w:sz w:val="22"/>
                <w:szCs w:val="22"/>
              </w:rPr>
              <w:t>:</w:t>
            </w:r>
          </w:p>
          <w:p w14:paraId="2312F156" w14:textId="77777777" w:rsidR="00C70C96" w:rsidRPr="008B66CC" w:rsidRDefault="00C70C96" w:rsidP="00C70C96">
            <w:pPr>
              <w:pStyle w:val="Odstavecseseznamem"/>
              <w:ind w:left="0"/>
              <w:jc w:val="both"/>
              <w:rPr>
                <w:color w:val="000000"/>
                <w:sz w:val="22"/>
                <w:szCs w:val="22"/>
              </w:rPr>
            </w:pPr>
            <w:r w:rsidRPr="008B66CC">
              <w:rPr>
                <w:color w:val="000000"/>
                <w:sz w:val="22"/>
                <w:szCs w:val="22"/>
              </w:rPr>
              <w:t>Dotčený bod správně popisuje dotační model „</w:t>
            </w:r>
            <w:proofErr w:type="spellStart"/>
            <w:r w:rsidRPr="008B66CC">
              <w:rPr>
                <w:color w:val="000000"/>
                <w:sz w:val="22"/>
                <w:szCs w:val="22"/>
              </w:rPr>
              <w:t>Private</w:t>
            </w:r>
            <w:proofErr w:type="spellEnd"/>
            <w:r w:rsidRPr="008B66CC">
              <w:rPr>
                <w:color w:val="000000"/>
                <w:sz w:val="22"/>
                <w:szCs w:val="22"/>
              </w:rPr>
              <w:t xml:space="preserve"> Design, </w:t>
            </w:r>
            <w:proofErr w:type="spellStart"/>
            <w:r w:rsidRPr="008B66CC">
              <w:rPr>
                <w:color w:val="000000"/>
                <w:sz w:val="22"/>
                <w:szCs w:val="22"/>
              </w:rPr>
              <w:t>Build</w:t>
            </w:r>
            <w:proofErr w:type="spellEnd"/>
            <w:r w:rsidRPr="008B66CC">
              <w:rPr>
                <w:color w:val="000000"/>
                <w:sz w:val="22"/>
                <w:szCs w:val="22"/>
              </w:rPr>
              <w:t xml:space="preserve"> and </w:t>
            </w:r>
            <w:proofErr w:type="spellStart"/>
            <w:r w:rsidRPr="008B66CC">
              <w:rPr>
                <w:color w:val="000000"/>
                <w:sz w:val="22"/>
                <w:szCs w:val="22"/>
              </w:rPr>
              <w:t>Operate</w:t>
            </w:r>
            <w:proofErr w:type="spellEnd"/>
            <w:r w:rsidRPr="008B66CC">
              <w:rPr>
                <w:color w:val="000000"/>
                <w:sz w:val="22"/>
                <w:szCs w:val="22"/>
              </w:rPr>
              <w:t xml:space="preserve"> Model“ jako úspěšný z minulého dotačního programu. Není zcela zřejmé, proč je bez dalších podmínek připuštěn v kapitole 6.4 „Zdůvodnění a dopady vybraného investičního modelu“ také model „Public Outsourcing Model“.</w:t>
            </w:r>
          </w:p>
          <w:p w14:paraId="28C13FBE" w14:textId="77777777" w:rsidR="00C70C96" w:rsidRPr="008B66CC" w:rsidRDefault="00C70C96" w:rsidP="00C70C96">
            <w:pPr>
              <w:pStyle w:val="Odstavecseseznamem"/>
              <w:ind w:left="0"/>
              <w:jc w:val="both"/>
              <w:rPr>
                <w:color w:val="000000"/>
                <w:sz w:val="22"/>
                <w:szCs w:val="22"/>
              </w:rPr>
            </w:pPr>
            <w:r w:rsidRPr="008B66CC">
              <w:rPr>
                <w:color w:val="000000"/>
                <w:sz w:val="22"/>
                <w:szCs w:val="22"/>
              </w:rPr>
              <w:t xml:space="preserve">Proto požadujeme úpravu textu na straně 30: </w:t>
            </w:r>
          </w:p>
          <w:p w14:paraId="18B72B27" w14:textId="77777777" w:rsidR="00C70C96" w:rsidRDefault="00C70C96" w:rsidP="00C70C96">
            <w:pPr>
              <w:pStyle w:val="Odstavecseseznamem"/>
              <w:ind w:left="0"/>
              <w:jc w:val="both"/>
              <w:rPr>
                <w:bCs/>
                <w:sz w:val="22"/>
                <w:szCs w:val="22"/>
              </w:rPr>
            </w:pPr>
            <w:r w:rsidRPr="008B66CC">
              <w:rPr>
                <w:i/>
                <w:iCs/>
                <w:color w:val="000000"/>
                <w:sz w:val="22"/>
                <w:szCs w:val="22"/>
              </w:rPr>
              <w:t xml:space="preserve">„V případě lokalit, kde nelze na základě mapování očekávat pokrytí prostřednictvím komerčně budovaných sítí (tzv. bílá místa) a kde se nepodaří síť vybudovat ani prostřednictvím modelu </w:t>
            </w:r>
            <w:proofErr w:type="spellStart"/>
            <w:r w:rsidRPr="008B66CC">
              <w:rPr>
                <w:i/>
                <w:iCs/>
                <w:color w:val="000000"/>
                <w:sz w:val="22"/>
                <w:szCs w:val="22"/>
              </w:rPr>
              <w:t>Private</w:t>
            </w:r>
            <w:proofErr w:type="spellEnd"/>
            <w:r w:rsidRPr="008B66CC">
              <w:rPr>
                <w:i/>
                <w:iCs/>
                <w:color w:val="000000"/>
                <w:sz w:val="22"/>
                <w:szCs w:val="22"/>
              </w:rPr>
              <w:t xml:space="preserve"> Design, </w:t>
            </w:r>
            <w:proofErr w:type="spellStart"/>
            <w:r w:rsidRPr="008B66CC">
              <w:rPr>
                <w:i/>
                <w:iCs/>
                <w:color w:val="000000"/>
                <w:sz w:val="22"/>
                <w:szCs w:val="22"/>
              </w:rPr>
              <w:t>Build</w:t>
            </w:r>
            <w:proofErr w:type="spellEnd"/>
            <w:r w:rsidRPr="008B66CC">
              <w:rPr>
                <w:i/>
                <w:iCs/>
                <w:color w:val="000000"/>
                <w:sz w:val="22"/>
                <w:szCs w:val="22"/>
              </w:rPr>
              <w:t xml:space="preserve"> and </w:t>
            </w:r>
            <w:proofErr w:type="spellStart"/>
            <w:r w:rsidRPr="008B66CC">
              <w:rPr>
                <w:i/>
                <w:iCs/>
                <w:color w:val="000000"/>
                <w:sz w:val="22"/>
                <w:szCs w:val="22"/>
              </w:rPr>
              <w:t>Operate</w:t>
            </w:r>
            <w:proofErr w:type="spellEnd"/>
            <w:r w:rsidRPr="008B66CC">
              <w:rPr>
                <w:i/>
                <w:iCs/>
                <w:color w:val="000000"/>
                <w:sz w:val="22"/>
                <w:szCs w:val="22"/>
              </w:rPr>
              <w:t xml:space="preserve"> lze zvážit využití investičního modelu Public Outsourcing Model. Bude-li prokázán zájem o užití tohoto modelu, bude na principu partnerství nalezena shoda s hospodářskými, sociálními a územními partnery, a bude navržen v souladu s pravidly a cíli dotačního programu. Základní představa jeho fungování spočívá v tom, že sítě VHCN vybudují municipality, nejlépe v koordinaci s výstavbou jiné infrastruktury (vodovod, kanalizace, veřejné osvětlení, chodník apod.). Prostřednictvím této synergie dojde k </w:t>
            </w:r>
            <w:r w:rsidRPr="008B66CC">
              <w:rPr>
                <w:i/>
                <w:iCs/>
                <w:color w:val="000000"/>
                <w:sz w:val="22"/>
                <w:szCs w:val="22"/>
              </w:rPr>
              <w:lastRenderedPageBreak/>
              <w:t>význačné úspoře celkových investičních nákladů. Municipality vybudují infrastrukturu využitelnou pro sítě VHCN, provozování sítí však bude v drtivé většině zajišťovat pouze soukromý sektor. To zaručí transparentní a nediskriminační velkoobchodní přístup k síti vybudované s podporou z veřejných zdrojů a minimalizuje rizika zmaření soukromých investic a narušení pravidel veřejné podpory.</w:t>
            </w:r>
          </w:p>
        </w:tc>
        <w:tc>
          <w:tcPr>
            <w:tcW w:w="3827" w:type="dxa"/>
            <w:tcBorders>
              <w:left w:val="single" w:sz="4" w:space="0" w:color="auto"/>
              <w:right w:val="single" w:sz="4" w:space="0" w:color="auto"/>
            </w:tcBorders>
            <w:shd w:val="clear" w:color="auto" w:fill="auto"/>
          </w:tcPr>
          <w:p w14:paraId="45FF2373" w14:textId="77777777" w:rsidR="00C70C96" w:rsidRPr="009D1225" w:rsidRDefault="00C70C96" w:rsidP="00C70C96">
            <w:pPr>
              <w:spacing w:before="60" w:after="60"/>
              <w:rPr>
                <w:b/>
                <w:bCs/>
                <w:sz w:val="22"/>
                <w:szCs w:val="22"/>
              </w:rPr>
            </w:pPr>
            <w:r w:rsidRPr="009D1225">
              <w:rPr>
                <w:b/>
                <w:bCs/>
                <w:sz w:val="22"/>
                <w:szCs w:val="22"/>
              </w:rPr>
              <w:lastRenderedPageBreak/>
              <w:t>Akceptován</w:t>
            </w:r>
            <w:r>
              <w:rPr>
                <w:b/>
                <w:bCs/>
                <w:sz w:val="22"/>
                <w:szCs w:val="22"/>
              </w:rPr>
              <w:t>o</w:t>
            </w:r>
            <w:r w:rsidRPr="009D1225">
              <w:rPr>
                <w:b/>
                <w:bCs/>
                <w:sz w:val="22"/>
                <w:szCs w:val="22"/>
              </w:rPr>
              <w:t>.</w:t>
            </w:r>
          </w:p>
          <w:p w14:paraId="67FFDA07" w14:textId="77777777" w:rsidR="00C70C96" w:rsidRPr="009D1225" w:rsidRDefault="00C70C96" w:rsidP="00C70C96">
            <w:pPr>
              <w:spacing w:before="60" w:after="60"/>
              <w:rPr>
                <w:bCs/>
                <w:sz w:val="22"/>
                <w:szCs w:val="22"/>
              </w:rPr>
            </w:pPr>
            <w:r w:rsidRPr="009D1225">
              <w:rPr>
                <w:bCs/>
                <w:sz w:val="22"/>
                <w:szCs w:val="22"/>
              </w:rPr>
              <w:t>Text upraven ve smyslu připomínky.</w:t>
            </w:r>
          </w:p>
          <w:p w14:paraId="5D5C23EB" w14:textId="77777777" w:rsidR="00C70C96" w:rsidRPr="009D1225" w:rsidRDefault="00C70C96" w:rsidP="00C70C96">
            <w:pPr>
              <w:spacing w:before="60" w:after="60"/>
              <w:rPr>
                <w:bCs/>
                <w:sz w:val="22"/>
                <w:szCs w:val="22"/>
              </w:rPr>
            </w:pPr>
          </w:p>
          <w:p w14:paraId="32DAE55C"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129DBEFC" w14:textId="77777777" w:rsidR="00C70C96" w:rsidRPr="00E754D1" w:rsidRDefault="00C70C96" w:rsidP="00C70C96">
            <w:pPr>
              <w:spacing w:before="60" w:after="60"/>
              <w:rPr>
                <w:bCs/>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16ABEE5D" w14:textId="77777777" w:rsidTr="008603CA">
        <w:trPr>
          <w:trHeight w:val="340"/>
        </w:trPr>
        <w:tc>
          <w:tcPr>
            <w:tcW w:w="1980" w:type="dxa"/>
            <w:vMerge/>
            <w:tcBorders>
              <w:left w:val="single" w:sz="4" w:space="0" w:color="auto"/>
              <w:right w:val="single" w:sz="4" w:space="0" w:color="auto"/>
            </w:tcBorders>
            <w:shd w:val="clear" w:color="auto" w:fill="auto"/>
          </w:tcPr>
          <w:p w14:paraId="50553388"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6FA6BF52" w14:textId="77777777" w:rsidR="00C70C96" w:rsidRDefault="00C70C96" w:rsidP="00C70C96">
            <w:pPr>
              <w:spacing w:beforeLines="60" w:before="144" w:afterLines="60" w:after="144"/>
              <w:rPr>
                <w:rFonts w:eastAsia="Arial Unicode MS"/>
                <w:b/>
                <w:bCs/>
                <w:sz w:val="22"/>
                <w:szCs w:val="22"/>
              </w:rPr>
            </w:pPr>
            <w:r w:rsidRPr="00BC01EA">
              <w:rPr>
                <w:rFonts w:eastAsia="Arial Unicode MS"/>
                <w:b/>
                <w:bCs/>
                <w:sz w:val="22"/>
                <w:szCs w:val="22"/>
              </w:rPr>
              <w:t xml:space="preserve">Zásadní připomínka č. </w:t>
            </w:r>
            <w:r>
              <w:rPr>
                <w:rFonts w:eastAsia="Arial Unicode MS"/>
                <w:b/>
                <w:bCs/>
                <w:sz w:val="22"/>
                <w:szCs w:val="22"/>
              </w:rPr>
              <w:t xml:space="preserve">3 – kapitola </w:t>
            </w:r>
            <w:r w:rsidRPr="008B66CC">
              <w:rPr>
                <w:b/>
                <w:iCs/>
                <w:sz w:val="22"/>
                <w:szCs w:val="22"/>
              </w:rPr>
              <w:t>2.5 Zajištění služeb elektronických komunikací v krizových situacích, závěr 1</w:t>
            </w:r>
            <w:r>
              <w:rPr>
                <w:b/>
                <w:iCs/>
                <w:sz w:val="22"/>
                <w:szCs w:val="22"/>
              </w:rPr>
              <w:t>):</w:t>
            </w:r>
          </w:p>
          <w:p w14:paraId="6B06A19A" w14:textId="77777777" w:rsidR="00C70C96" w:rsidRPr="008B66CC" w:rsidRDefault="00C70C96" w:rsidP="00C70C96">
            <w:pPr>
              <w:widowControl w:val="0"/>
              <w:autoSpaceDE w:val="0"/>
              <w:autoSpaceDN w:val="0"/>
              <w:adjustRightInd w:val="0"/>
              <w:jc w:val="both"/>
              <w:rPr>
                <w:sz w:val="22"/>
                <w:szCs w:val="22"/>
              </w:rPr>
            </w:pPr>
            <w:r w:rsidRPr="008B66CC">
              <w:rPr>
                <w:sz w:val="22"/>
                <w:szCs w:val="22"/>
              </w:rPr>
              <w:t xml:space="preserve">Text odstavce implikuje představu, že pouze sítě VHCN mohou sloužit ke komunikaci v krizových situacích. Některé sítě s velmi vysokou kapacitou stahování a odesílání dat nesplňují další kritéria pro označení jako sítě VHCN, jsou však sítěmi beze zbytku plnící veškeré požadavky pro komunikaci firem, domácností a veřejné správy. </w:t>
            </w:r>
          </w:p>
          <w:p w14:paraId="787271AD" w14:textId="77777777" w:rsidR="00C70C96" w:rsidRDefault="00C70C96" w:rsidP="00C70C96">
            <w:pPr>
              <w:spacing w:beforeLines="60" w:before="144" w:afterLines="60" w:after="144"/>
              <w:rPr>
                <w:bCs/>
                <w:sz w:val="22"/>
                <w:szCs w:val="22"/>
              </w:rPr>
            </w:pPr>
            <w:r w:rsidRPr="008B66CC">
              <w:rPr>
                <w:sz w:val="22"/>
                <w:szCs w:val="22"/>
              </w:rPr>
              <w:t>Zároveň se v odstavci pracuje nepřesně s významem kritická infrastruktura. Ne každá veřejná komunikační síť je kritickou infrastrukturou ve smyslu zákona 432/2010Sb. Text by mohl zavádět nedorozumění, že veškerá kritická infrastruktura musí splňovat definice VHCN. To však není pravda.</w:t>
            </w:r>
          </w:p>
        </w:tc>
        <w:tc>
          <w:tcPr>
            <w:tcW w:w="3827" w:type="dxa"/>
            <w:tcBorders>
              <w:left w:val="single" w:sz="4" w:space="0" w:color="auto"/>
              <w:right w:val="single" w:sz="4" w:space="0" w:color="auto"/>
            </w:tcBorders>
          </w:tcPr>
          <w:p w14:paraId="597FE6DE" w14:textId="77777777" w:rsidR="00C70C96" w:rsidRPr="009D1225" w:rsidRDefault="00C70C96" w:rsidP="00C70C96">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1AC8B794" w14:textId="77777777" w:rsidR="00C70C96" w:rsidRPr="009D1225" w:rsidRDefault="00C70C96" w:rsidP="00C70C96">
            <w:pPr>
              <w:spacing w:before="60" w:after="60"/>
              <w:rPr>
                <w:bCs/>
                <w:sz w:val="22"/>
                <w:szCs w:val="22"/>
              </w:rPr>
            </w:pPr>
            <w:r w:rsidRPr="009D1225">
              <w:rPr>
                <w:bCs/>
                <w:sz w:val="22"/>
                <w:szCs w:val="22"/>
              </w:rPr>
              <w:t>Text upraven ve smyslu připomínky.</w:t>
            </w:r>
          </w:p>
          <w:p w14:paraId="213775F2" w14:textId="71093312" w:rsidR="00C70C96" w:rsidRPr="009D1225" w:rsidRDefault="00C70C96" w:rsidP="00C70C96">
            <w:pPr>
              <w:spacing w:before="60" w:after="60"/>
              <w:rPr>
                <w:bCs/>
                <w:sz w:val="22"/>
                <w:szCs w:val="22"/>
              </w:rPr>
            </w:pPr>
          </w:p>
          <w:p w14:paraId="67B47BD6"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11FFA00E" w14:textId="0BCEB3F1" w:rsidR="00C70C96" w:rsidRDefault="00C70C96" w:rsidP="00C70C96">
            <w:pPr>
              <w:spacing w:before="60" w:after="60"/>
              <w:rPr>
                <w:bCs/>
                <w:sz w:val="22"/>
                <w:szCs w:val="22"/>
              </w:rPr>
            </w:pPr>
            <w:r>
              <w:rPr>
                <w:rFonts w:eastAsia="Arial Unicode MS"/>
                <w:bCs/>
                <w:sz w:val="22"/>
                <w:szCs w:val="22"/>
              </w:rPr>
              <w:t>HK ČR</w:t>
            </w:r>
            <w:r w:rsidRPr="009D1225">
              <w:rPr>
                <w:bCs/>
                <w:sz w:val="22"/>
                <w:szCs w:val="22"/>
              </w:rPr>
              <w:t xml:space="preserve"> souhlasí s</w:t>
            </w:r>
            <w:r w:rsidR="005D79CA">
              <w:rPr>
                <w:bCs/>
                <w:sz w:val="22"/>
                <w:szCs w:val="22"/>
              </w:rPr>
              <w:t xml:space="preserve"> </w:t>
            </w:r>
            <w:r w:rsidRPr="009D1225">
              <w:rPr>
                <w:bCs/>
                <w:sz w:val="22"/>
                <w:szCs w:val="22"/>
              </w:rPr>
              <w:t xml:space="preserve"> vypořádáním.</w:t>
            </w:r>
          </w:p>
        </w:tc>
      </w:tr>
      <w:tr w:rsidR="00C70C96" w:rsidRPr="00B77102" w14:paraId="2F410C5E" w14:textId="77777777" w:rsidTr="00487DFE">
        <w:trPr>
          <w:trHeight w:val="340"/>
        </w:trPr>
        <w:tc>
          <w:tcPr>
            <w:tcW w:w="1980" w:type="dxa"/>
            <w:vMerge/>
            <w:tcBorders>
              <w:left w:val="single" w:sz="4" w:space="0" w:color="auto"/>
              <w:right w:val="single" w:sz="4" w:space="0" w:color="auto"/>
            </w:tcBorders>
            <w:shd w:val="clear" w:color="auto" w:fill="auto"/>
          </w:tcPr>
          <w:p w14:paraId="5CE41EE1"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36818750" w14:textId="77777777" w:rsidR="00C70C96" w:rsidRDefault="00C70C96" w:rsidP="00C70C96">
            <w:pPr>
              <w:spacing w:beforeLines="60" w:before="144" w:afterLines="60" w:after="144"/>
              <w:rPr>
                <w:rFonts w:eastAsia="Arial Unicode MS"/>
                <w:b/>
                <w:bCs/>
                <w:sz w:val="22"/>
                <w:szCs w:val="22"/>
              </w:rPr>
            </w:pPr>
            <w:r w:rsidRPr="00BC01EA">
              <w:rPr>
                <w:rFonts w:eastAsia="Arial Unicode MS"/>
                <w:b/>
                <w:bCs/>
                <w:sz w:val="22"/>
                <w:szCs w:val="22"/>
              </w:rPr>
              <w:t xml:space="preserve">Zásadní připomínka č. </w:t>
            </w:r>
            <w:r>
              <w:rPr>
                <w:rFonts w:eastAsia="Arial Unicode MS"/>
                <w:b/>
                <w:bCs/>
                <w:sz w:val="22"/>
                <w:szCs w:val="22"/>
              </w:rPr>
              <w:t xml:space="preserve">4 – kapitola </w:t>
            </w:r>
            <w:r w:rsidRPr="008B66CC">
              <w:rPr>
                <w:b/>
                <w:iCs/>
                <w:sz w:val="22"/>
                <w:szCs w:val="22"/>
              </w:rPr>
              <w:t>2.5 Zajištění služeb elektronických komunikací v krizových situacích, závěr 1</w:t>
            </w:r>
            <w:r>
              <w:rPr>
                <w:b/>
                <w:iCs/>
                <w:sz w:val="22"/>
                <w:szCs w:val="22"/>
              </w:rPr>
              <w:t>):</w:t>
            </w:r>
          </w:p>
          <w:p w14:paraId="2230DF48" w14:textId="77777777" w:rsidR="00C70C96" w:rsidRPr="008B66CC" w:rsidRDefault="00C70C96" w:rsidP="00C70C96">
            <w:pPr>
              <w:jc w:val="both"/>
              <w:rPr>
                <w:iCs/>
                <w:sz w:val="22"/>
                <w:szCs w:val="22"/>
              </w:rPr>
            </w:pPr>
            <w:r w:rsidRPr="008B66CC">
              <w:rPr>
                <w:iCs/>
                <w:sz w:val="22"/>
                <w:szCs w:val="22"/>
              </w:rPr>
              <w:t>Požadujeme text upravit, a to následovně:</w:t>
            </w:r>
          </w:p>
          <w:p w14:paraId="47F2911E" w14:textId="77777777" w:rsidR="00C70C96" w:rsidRPr="008B66CC" w:rsidRDefault="00C70C96" w:rsidP="00C70C96">
            <w:pPr>
              <w:widowControl w:val="0"/>
              <w:autoSpaceDE w:val="0"/>
              <w:autoSpaceDN w:val="0"/>
              <w:adjustRightInd w:val="0"/>
              <w:jc w:val="both"/>
              <w:rPr>
                <w:i/>
                <w:iCs/>
                <w:sz w:val="22"/>
                <w:szCs w:val="22"/>
              </w:rPr>
            </w:pPr>
            <w:r w:rsidRPr="008B66CC">
              <w:rPr>
                <w:i/>
                <w:iCs/>
                <w:sz w:val="22"/>
                <w:szCs w:val="22"/>
              </w:rPr>
              <w:t>„1) Oproti běžnému období důležitost veřejných komunikačních sítí jako významné oblasti kritické (informační) infrastruktury ČR mnohonásobně vzrostla a rovněž vzrostly s tím související nároky na objem přenosu dat.</w:t>
            </w:r>
          </w:p>
          <w:p w14:paraId="3FB5FC12" w14:textId="77777777" w:rsidR="00C70C96" w:rsidRPr="008B66CC" w:rsidRDefault="00C70C96" w:rsidP="00C70C96">
            <w:pPr>
              <w:widowControl w:val="0"/>
              <w:autoSpaceDE w:val="0"/>
              <w:autoSpaceDN w:val="0"/>
              <w:adjustRightInd w:val="0"/>
              <w:jc w:val="both"/>
              <w:rPr>
                <w:i/>
                <w:iCs/>
                <w:sz w:val="22"/>
                <w:szCs w:val="22"/>
              </w:rPr>
            </w:pPr>
            <w:r w:rsidRPr="008B66CC">
              <w:rPr>
                <w:i/>
                <w:iCs/>
                <w:sz w:val="22"/>
                <w:szCs w:val="22"/>
              </w:rPr>
              <w:t xml:space="preserve">Ačkoliv veřejné komunikační sítě vydržely nápor zákazníků a nedošlo k jejich většímu výpadku, je žádoucí se zabývat lokalitami, kde sítě VHCN neexistují, resp. nejsou z hlediska kapacity dostatečně robustní a spolehlivé, a to prostřednictvím investic do optických sítí anebo </w:t>
            </w:r>
            <w:r w:rsidRPr="008B66CC">
              <w:rPr>
                <w:b/>
                <w:bCs/>
                <w:i/>
                <w:iCs/>
                <w:sz w:val="22"/>
                <w:szCs w:val="22"/>
              </w:rPr>
              <w:t>vyčleněním dalších rádiových kmitočtů pro posílení pevných i mobilních sítí</w:t>
            </w:r>
            <w:r w:rsidRPr="008B66CC">
              <w:rPr>
                <w:i/>
                <w:iCs/>
                <w:strike/>
                <w:sz w:val="22"/>
                <w:szCs w:val="22"/>
              </w:rPr>
              <w:t xml:space="preserve"> změnami ve využívání kmitočtového spektra</w:t>
            </w:r>
            <w:r w:rsidRPr="008B66CC">
              <w:rPr>
                <w:i/>
                <w:iCs/>
                <w:sz w:val="22"/>
                <w:szCs w:val="22"/>
              </w:rPr>
              <w:t>.“</w:t>
            </w:r>
          </w:p>
          <w:p w14:paraId="43942604" w14:textId="77777777" w:rsidR="00C70C96" w:rsidRPr="008B66CC" w:rsidRDefault="00C70C96" w:rsidP="00C70C96">
            <w:pPr>
              <w:jc w:val="both"/>
              <w:rPr>
                <w:iCs/>
                <w:sz w:val="22"/>
                <w:szCs w:val="22"/>
              </w:rPr>
            </w:pPr>
          </w:p>
          <w:p w14:paraId="25833B60" w14:textId="77777777" w:rsidR="00C70C96" w:rsidRDefault="00C70C96" w:rsidP="00C70C96">
            <w:pPr>
              <w:jc w:val="both"/>
              <w:rPr>
                <w:bCs/>
                <w:sz w:val="22"/>
                <w:szCs w:val="22"/>
              </w:rPr>
            </w:pPr>
            <w:r w:rsidRPr="008B66CC">
              <w:rPr>
                <w:iCs/>
                <w:sz w:val="22"/>
                <w:szCs w:val="22"/>
                <w:u w:val="single"/>
              </w:rPr>
              <w:t>Odůvodnění:</w:t>
            </w:r>
            <w:r w:rsidRPr="008B66CC">
              <w:rPr>
                <w:iCs/>
                <w:sz w:val="22"/>
                <w:szCs w:val="22"/>
              </w:rPr>
              <w:t xml:space="preserve"> </w:t>
            </w:r>
            <w:r w:rsidRPr="008B66CC">
              <w:rPr>
                <w:bCs/>
                <w:sz w:val="22"/>
                <w:szCs w:val="22"/>
              </w:rPr>
              <w:t>Vyčlenění dalších kmitočtových úseků odpovídá evropské strategii RSPG a harmonizačním tendencím, a zároveň reflektuje očekávanou rostoucí potřebu přenosu dat.</w:t>
            </w:r>
          </w:p>
        </w:tc>
        <w:tc>
          <w:tcPr>
            <w:tcW w:w="3827" w:type="dxa"/>
            <w:tcBorders>
              <w:left w:val="single" w:sz="4" w:space="0" w:color="auto"/>
              <w:right w:val="single" w:sz="4" w:space="0" w:color="auto"/>
            </w:tcBorders>
            <w:shd w:val="clear" w:color="auto" w:fill="auto"/>
          </w:tcPr>
          <w:p w14:paraId="36899623" w14:textId="77777777" w:rsidR="00C70C96" w:rsidRPr="009D1225" w:rsidRDefault="00C70C96" w:rsidP="00C70C96">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57518266" w14:textId="77777777" w:rsidR="00C70C96" w:rsidRPr="009D1225" w:rsidRDefault="00C70C96" w:rsidP="00C70C96">
            <w:pPr>
              <w:spacing w:before="60" w:after="60"/>
              <w:rPr>
                <w:bCs/>
                <w:sz w:val="22"/>
                <w:szCs w:val="22"/>
              </w:rPr>
            </w:pPr>
            <w:r w:rsidRPr="009D1225">
              <w:rPr>
                <w:bCs/>
                <w:sz w:val="22"/>
                <w:szCs w:val="22"/>
              </w:rPr>
              <w:t>Text upraven ve smyslu připomínky.</w:t>
            </w:r>
          </w:p>
          <w:p w14:paraId="6D045A0B" w14:textId="77777777" w:rsidR="00C70C96" w:rsidRPr="009D1225" w:rsidRDefault="00C70C96" w:rsidP="00C70C96">
            <w:pPr>
              <w:spacing w:before="60" w:after="60"/>
              <w:rPr>
                <w:bCs/>
                <w:sz w:val="22"/>
                <w:szCs w:val="22"/>
              </w:rPr>
            </w:pPr>
          </w:p>
          <w:p w14:paraId="5AFF53C7"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103DD5D5" w14:textId="77777777" w:rsidR="00C70C96" w:rsidRPr="00E754D1" w:rsidRDefault="00C70C96" w:rsidP="00C70C96">
            <w:pPr>
              <w:spacing w:before="60" w:after="60"/>
              <w:rPr>
                <w:bCs/>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53AF2AFC" w14:textId="77777777" w:rsidTr="00487DFE">
        <w:trPr>
          <w:trHeight w:val="340"/>
        </w:trPr>
        <w:tc>
          <w:tcPr>
            <w:tcW w:w="1980" w:type="dxa"/>
            <w:vMerge/>
            <w:tcBorders>
              <w:left w:val="single" w:sz="4" w:space="0" w:color="auto"/>
              <w:right w:val="single" w:sz="4" w:space="0" w:color="auto"/>
            </w:tcBorders>
            <w:shd w:val="clear" w:color="auto" w:fill="auto"/>
          </w:tcPr>
          <w:p w14:paraId="6D8450A1"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08163291" w14:textId="77777777" w:rsidR="00C70C96" w:rsidRDefault="00C70C96" w:rsidP="00C70C96">
            <w:pPr>
              <w:spacing w:beforeLines="60" w:before="144" w:afterLines="60" w:after="144"/>
              <w:rPr>
                <w:rFonts w:eastAsia="Arial Unicode MS"/>
                <w:b/>
                <w:bCs/>
                <w:sz w:val="22"/>
                <w:szCs w:val="22"/>
              </w:rPr>
            </w:pPr>
            <w:r w:rsidRPr="00BC01EA">
              <w:rPr>
                <w:rFonts w:eastAsia="Arial Unicode MS"/>
                <w:b/>
                <w:bCs/>
                <w:sz w:val="22"/>
                <w:szCs w:val="22"/>
              </w:rPr>
              <w:t xml:space="preserve">Zásadní připomínka č. </w:t>
            </w:r>
            <w:r>
              <w:rPr>
                <w:rFonts w:eastAsia="Arial Unicode MS"/>
                <w:b/>
                <w:bCs/>
                <w:sz w:val="22"/>
                <w:szCs w:val="22"/>
              </w:rPr>
              <w:t xml:space="preserve">5 – kapitola </w:t>
            </w:r>
            <w:r w:rsidRPr="00697E04">
              <w:rPr>
                <w:b/>
                <w:iCs/>
                <w:sz w:val="22"/>
                <w:szCs w:val="22"/>
              </w:rPr>
              <w:t>3.1 Definice sítí VHCN, text v rámečku</w:t>
            </w:r>
          </w:p>
          <w:p w14:paraId="569EA4BD" w14:textId="77777777" w:rsidR="00C70C96" w:rsidRPr="008B66CC" w:rsidRDefault="00C70C96" w:rsidP="00C70C96">
            <w:pPr>
              <w:pStyle w:val="Odstavecseseznamem"/>
              <w:ind w:left="0"/>
              <w:jc w:val="both"/>
              <w:rPr>
                <w:iCs/>
                <w:sz w:val="22"/>
                <w:szCs w:val="22"/>
              </w:rPr>
            </w:pPr>
            <w:r w:rsidRPr="008B66CC">
              <w:rPr>
                <w:iCs/>
                <w:sz w:val="22"/>
                <w:szCs w:val="22"/>
              </w:rPr>
              <w:t>Požadujeme dotčený text doplnit následovně:</w:t>
            </w:r>
          </w:p>
          <w:p w14:paraId="1F22CC1E" w14:textId="77777777" w:rsidR="00C70C96" w:rsidRPr="008B66CC" w:rsidRDefault="00C70C96" w:rsidP="00C70C96">
            <w:pPr>
              <w:widowControl w:val="0"/>
              <w:autoSpaceDE w:val="0"/>
              <w:autoSpaceDN w:val="0"/>
              <w:adjustRightInd w:val="0"/>
              <w:jc w:val="both"/>
              <w:rPr>
                <w:i/>
                <w:iCs/>
                <w:sz w:val="22"/>
                <w:szCs w:val="22"/>
              </w:rPr>
            </w:pPr>
            <w:r w:rsidRPr="008B66CC">
              <w:rPr>
                <w:i/>
                <w:iCs/>
                <w:sz w:val="22"/>
                <w:szCs w:val="22"/>
              </w:rPr>
              <w:t xml:space="preserve">„Bude nezbytné nadále usilovat o zkrácení délky stavebních řízení a o lepší pojímání staveb veřejných i </w:t>
            </w:r>
            <w:r w:rsidRPr="008B66CC">
              <w:rPr>
                <w:b/>
                <w:bCs/>
                <w:i/>
                <w:iCs/>
                <w:sz w:val="22"/>
                <w:szCs w:val="22"/>
              </w:rPr>
              <w:t>některých</w:t>
            </w:r>
            <w:r w:rsidRPr="008B66CC">
              <w:rPr>
                <w:i/>
                <w:iCs/>
                <w:sz w:val="22"/>
                <w:szCs w:val="22"/>
              </w:rPr>
              <w:t xml:space="preserve"> neveřejných komunikačních sítí jako staveb, které jsou budovány a provozovány ve veřejném zájmu. Znamená to, že stavbám musí být poskytnuta dostatečná podpora a ochrana, a to prostřednictvím vhodných legislativních nebo i jiných opatření.“</w:t>
            </w:r>
          </w:p>
          <w:p w14:paraId="14FD4C21" w14:textId="77777777" w:rsidR="00C70C96" w:rsidRDefault="00C70C96" w:rsidP="00C70C96">
            <w:pPr>
              <w:spacing w:beforeLines="60" w:before="144" w:afterLines="60" w:after="144"/>
              <w:rPr>
                <w:bCs/>
                <w:sz w:val="22"/>
                <w:szCs w:val="22"/>
              </w:rPr>
            </w:pPr>
            <w:r w:rsidRPr="008B66CC">
              <w:rPr>
                <w:iCs/>
                <w:sz w:val="22"/>
                <w:szCs w:val="22"/>
                <w:u w:val="single"/>
              </w:rPr>
              <w:t xml:space="preserve">Odůvodnění: </w:t>
            </w:r>
            <w:r w:rsidRPr="008B66CC">
              <w:rPr>
                <w:sz w:val="22"/>
                <w:szCs w:val="22"/>
              </w:rPr>
              <w:t>Není pravdou, že by všechny neveřejné komunikační sítě byly budovány a provozovány ve veřejném zájmu. Zákon o elektronických komunikacích v tomto kontextu v § 7 odst. 2 uvádí, že ve veřejném zájmu se uskutečňuje pouze zajišťování veřejné komunikační sítě, poskytování veřejně dostupné služby elektronických komunikací, zavádění vysokorychlostních sítí elektronických komunikací podle zákona o opatřeních ke snížení nákladů na budování vysokorychlostních sítí elektronických komunikací a zajišťování sítí elektronických komunikací pro účely bezpečnosti státu.</w:t>
            </w:r>
          </w:p>
        </w:tc>
        <w:tc>
          <w:tcPr>
            <w:tcW w:w="3827" w:type="dxa"/>
            <w:tcBorders>
              <w:left w:val="single" w:sz="4" w:space="0" w:color="auto"/>
              <w:right w:val="single" w:sz="4" w:space="0" w:color="auto"/>
            </w:tcBorders>
            <w:shd w:val="clear" w:color="auto" w:fill="auto"/>
          </w:tcPr>
          <w:p w14:paraId="545E4E6D" w14:textId="77777777" w:rsidR="00C70C96" w:rsidRPr="009D1225" w:rsidRDefault="00C70C96" w:rsidP="00C70C96">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40F38D87" w14:textId="77777777" w:rsidR="00C70C96" w:rsidRPr="009D1225" w:rsidRDefault="00C70C96" w:rsidP="00C70C96">
            <w:pPr>
              <w:spacing w:before="60" w:after="60"/>
              <w:rPr>
                <w:bCs/>
                <w:sz w:val="22"/>
                <w:szCs w:val="22"/>
              </w:rPr>
            </w:pPr>
            <w:r w:rsidRPr="009D1225">
              <w:rPr>
                <w:bCs/>
                <w:sz w:val="22"/>
                <w:szCs w:val="22"/>
              </w:rPr>
              <w:t>Text upraven ve smyslu připomínky.</w:t>
            </w:r>
          </w:p>
          <w:p w14:paraId="5A895D64" w14:textId="77777777" w:rsidR="00C70C96" w:rsidRPr="009D1225" w:rsidRDefault="00C70C96" w:rsidP="00C70C96">
            <w:pPr>
              <w:spacing w:before="60" w:after="60"/>
              <w:rPr>
                <w:bCs/>
                <w:sz w:val="22"/>
                <w:szCs w:val="22"/>
              </w:rPr>
            </w:pPr>
          </w:p>
          <w:p w14:paraId="62D0AE00"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7AB02CAF" w14:textId="77777777" w:rsidR="00C70C96" w:rsidRPr="00E754D1" w:rsidRDefault="00C70C96" w:rsidP="00C70C96">
            <w:pPr>
              <w:spacing w:before="60" w:after="60"/>
              <w:rPr>
                <w:bCs/>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56A96CB8" w14:textId="77777777" w:rsidTr="008603CA">
        <w:trPr>
          <w:trHeight w:val="340"/>
        </w:trPr>
        <w:tc>
          <w:tcPr>
            <w:tcW w:w="1980" w:type="dxa"/>
            <w:vMerge/>
            <w:tcBorders>
              <w:left w:val="single" w:sz="4" w:space="0" w:color="auto"/>
              <w:right w:val="single" w:sz="4" w:space="0" w:color="auto"/>
            </w:tcBorders>
            <w:shd w:val="clear" w:color="auto" w:fill="auto"/>
          </w:tcPr>
          <w:p w14:paraId="0210F7AB"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5FFA00BC" w14:textId="77777777" w:rsidR="00C70C96" w:rsidRPr="008B66CC" w:rsidRDefault="00C70C96" w:rsidP="00C70C96">
            <w:pPr>
              <w:pStyle w:val="Odstavecseseznamem"/>
              <w:ind w:left="0"/>
              <w:contextualSpacing w:val="0"/>
              <w:jc w:val="both"/>
              <w:rPr>
                <w:b/>
                <w:iCs/>
                <w:sz w:val="22"/>
                <w:szCs w:val="22"/>
              </w:rPr>
            </w:pPr>
            <w:r w:rsidRPr="00BC01EA">
              <w:rPr>
                <w:rFonts w:eastAsia="Arial Unicode MS"/>
                <w:b/>
                <w:bCs/>
                <w:sz w:val="22"/>
                <w:szCs w:val="22"/>
              </w:rPr>
              <w:t xml:space="preserve">Zásadní připomínka č. </w:t>
            </w:r>
            <w:r>
              <w:rPr>
                <w:rFonts w:eastAsia="Arial Unicode MS"/>
                <w:b/>
                <w:bCs/>
                <w:sz w:val="22"/>
                <w:szCs w:val="22"/>
              </w:rPr>
              <w:t xml:space="preserve">6 – kapitola </w:t>
            </w:r>
            <w:r w:rsidRPr="008B66CC">
              <w:rPr>
                <w:b/>
                <w:iCs/>
                <w:sz w:val="22"/>
                <w:szCs w:val="22"/>
              </w:rPr>
              <w:t>3.1 Definice sítí VHCN, text v rámečku</w:t>
            </w:r>
          </w:p>
          <w:p w14:paraId="14FB0D2F" w14:textId="77777777" w:rsidR="00C70C96" w:rsidRPr="008B66CC" w:rsidRDefault="00C70C96" w:rsidP="00C70C96">
            <w:pPr>
              <w:pStyle w:val="Odstavecseseznamem"/>
              <w:ind w:left="0"/>
              <w:jc w:val="both"/>
              <w:rPr>
                <w:iCs/>
                <w:sz w:val="22"/>
                <w:szCs w:val="22"/>
              </w:rPr>
            </w:pPr>
            <w:r w:rsidRPr="008B66CC">
              <w:rPr>
                <w:iCs/>
                <w:sz w:val="22"/>
                <w:szCs w:val="22"/>
              </w:rPr>
              <w:t>Požadujeme text upravit následovně:</w:t>
            </w:r>
          </w:p>
          <w:p w14:paraId="7E35893B" w14:textId="77777777" w:rsidR="00C70C96" w:rsidRDefault="00C70C96" w:rsidP="00C70C96">
            <w:pPr>
              <w:spacing w:beforeLines="60" w:before="144" w:afterLines="60" w:after="144"/>
              <w:rPr>
                <w:i/>
                <w:iCs/>
                <w:sz w:val="22"/>
                <w:szCs w:val="22"/>
              </w:rPr>
            </w:pPr>
            <w:r w:rsidRPr="008B66CC">
              <w:rPr>
                <w:i/>
                <w:iCs/>
                <w:sz w:val="22"/>
                <w:szCs w:val="22"/>
              </w:rPr>
              <w:t xml:space="preserve">„Současně budované sítě VHCN musí zohledňovat a do jisté míry i předvídat technologický vývoj. Jelikož v budoucnu budou veřejné komunikační sítě stále více inklinovat k technologii založené na protokolu IP, sítě VHCN musí umožnit koncovým zákazníkům, resp. uživatelům, vybírat z řady navzájem si konkurujících poskytovatelů služeb elektronických komunikací, </w:t>
            </w:r>
            <w:r w:rsidRPr="008B66CC">
              <w:rPr>
                <w:i/>
                <w:iCs/>
                <w:strike/>
                <w:sz w:val="22"/>
                <w:szCs w:val="22"/>
              </w:rPr>
              <w:t>popř. v zákonném rozsahu užít i neveřejné sítě elektronických komunikací.</w:t>
            </w:r>
            <w:r w:rsidRPr="008B66CC">
              <w:rPr>
                <w:i/>
                <w:iCs/>
                <w:sz w:val="22"/>
                <w:szCs w:val="22"/>
              </w:rPr>
              <w:t>“.</w:t>
            </w:r>
          </w:p>
          <w:p w14:paraId="66DE8F5F" w14:textId="77777777" w:rsidR="00C70C96" w:rsidRDefault="00C70C96" w:rsidP="00C70C96">
            <w:pPr>
              <w:spacing w:beforeLines="60" w:before="144" w:afterLines="60" w:after="144"/>
              <w:rPr>
                <w:bCs/>
                <w:sz w:val="22"/>
                <w:szCs w:val="22"/>
              </w:rPr>
            </w:pPr>
            <w:r w:rsidRPr="008B66CC">
              <w:rPr>
                <w:iCs/>
                <w:sz w:val="22"/>
                <w:szCs w:val="22"/>
                <w:u w:val="single"/>
              </w:rPr>
              <w:t xml:space="preserve">Odůvodnění: </w:t>
            </w:r>
            <w:r w:rsidRPr="008B66CC">
              <w:rPr>
                <w:iCs/>
                <w:sz w:val="22"/>
                <w:szCs w:val="22"/>
              </w:rPr>
              <w:t>Celý text v rámečku je zavádějící. Služby jsou dnes již majoritně založené na IP protokolu, ať spadají pod kritéria kladená pro uznání VHCN, NGA či jiné. Naopak v žádné technické definici není určený požadavek pro velkoobchodní přístup.</w:t>
            </w:r>
          </w:p>
        </w:tc>
        <w:tc>
          <w:tcPr>
            <w:tcW w:w="3827" w:type="dxa"/>
            <w:tcBorders>
              <w:left w:val="single" w:sz="4" w:space="0" w:color="auto"/>
              <w:right w:val="single" w:sz="4" w:space="0" w:color="auto"/>
            </w:tcBorders>
          </w:tcPr>
          <w:p w14:paraId="032F21EE" w14:textId="77777777" w:rsidR="00C70C96" w:rsidRPr="009D1225" w:rsidRDefault="00C70C96" w:rsidP="00C70C96">
            <w:pPr>
              <w:spacing w:before="60" w:after="60"/>
              <w:rPr>
                <w:b/>
                <w:bCs/>
                <w:sz w:val="22"/>
                <w:szCs w:val="22"/>
              </w:rPr>
            </w:pPr>
            <w:r w:rsidRPr="009D1225">
              <w:rPr>
                <w:b/>
                <w:bCs/>
                <w:sz w:val="22"/>
                <w:szCs w:val="22"/>
              </w:rPr>
              <w:t>Akceptován</w:t>
            </w:r>
            <w:r>
              <w:rPr>
                <w:b/>
                <w:bCs/>
                <w:sz w:val="22"/>
                <w:szCs w:val="22"/>
              </w:rPr>
              <w:t>o</w:t>
            </w:r>
            <w:r w:rsidRPr="009D1225">
              <w:rPr>
                <w:b/>
                <w:bCs/>
                <w:sz w:val="22"/>
                <w:szCs w:val="22"/>
              </w:rPr>
              <w:t>.</w:t>
            </w:r>
          </w:p>
          <w:p w14:paraId="423568F3" w14:textId="77777777" w:rsidR="00C70C96" w:rsidRPr="009D1225" w:rsidRDefault="00C70C96" w:rsidP="00C70C96">
            <w:pPr>
              <w:spacing w:before="60" w:after="60"/>
              <w:rPr>
                <w:bCs/>
                <w:sz w:val="22"/>
                <w:szCs w:val="22"/>
              </w:rPr>
            </w:pPr>
            <w:r w:rsidRPr="009D1225">
              <w:rPr>
                <w:bCs/>
                <w:sz w:val="22"/>
                <w:szCs w:val="22"/>
              </w:rPr>
              <w:t>Text upraven ve smyslu připomínky.</w:t>
            </w:r>
          </w:p>
          <w:p w14:paraId="160802AE" w14:textId="77777777" w:rsidR="00C70C96" w:rsidRDefault="00C70C96" w:rsidP="00C70C96">
            <w:pPr>
              <w:spacing w:before="60" w:after="60"/>
              <w:rPr>
                <w:bCs/>
                <w:sz w:val="22"/>
                <w:szCs w:val="22"/>
              </w:rPr>
            </w:pPr>
          </w:p>
          <w:p w14:paraId="11686B13"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6DE07305" w14:textId="77777777" w:rsidR="00C70C96" w:rsidRDefault="00C70C96" w:rsidP="00C70C96">
            <w:pPr>
              <w:spacing w:before="60" w:after="60"/>
              <w:rPr>
                <w:bCs/>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2AA9DF40" w14:textId="77777777" w:rsidTr="008603CA">
        <w:trPr>
          <w:trHeight w:val="340"/>
        </w:trPr>
        <w:tc>
          <w:tcPr>
            <w:tcW w:w="1980" w:type="dxa"/>
            <w:vMerge/>
            <w:tcBorders>
              <w:left w:val="single" w:sz="4" w:space="0" w:color="auto"/>
              <w:right w:val="single" w:sz="4" w:space="0" w:color="auto"/>
            </w:tcBorders>
            <w:shd w:val="clear" w:color="auto" w:fill="auto"/>
          </w:tcPr>
          <w:p w14:paraId="3CBCA9E2"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2CCE112E" w14:textId="77777777" w:rsidR="00C70C96" w:rsidRPr="008B66CC" w:rsidRDefault="00C70C96" w:rsidP="00C70C96">
            <w:pPr>
              <w:pStyle w:val="Odstavecseseznamem"/>
              <w:ind w:left="0"/>
              <w:contextualSpacing w:val="0"/>
              <w:jc w:val="both"/>
              <w:rPr>
                <w:b/>
                <w:iCs/>
                <w:sz w:val="22"/>
                <w:szCs w:val="22"/>
              </w:rPr>
            </w:pPr>
            <w:r w:rsidRPr="00BC01EA">
              <w:rPr>
                <w:rFonts w:eastAsia="Arial Unicode MS"/>
                <w:b/>
                <w:bCs/>
                <w:sz w:val="22"/>
                <w:szCs w:val="22"/>
              </w:rPr>
              <w:t xml:space="preserve">Zásadní připomínka č. </w:t>
            </w:r>
            <w:r>
              <w:rPr>
                <w:rFonts w:eastAsia="Arial Unicode MS"/>
                <w:b/>
                <w:bCs/>
                <w:sz w:val="22"/>
                <w:szCs w:val="22"/>
              </w:rPr>
              <w:t xml:space="preserve">7 – kapitola </w:t>
            </w:r>
            <w:r w:rsidRPr="008B66CC">
              <w:rPr>
                <w:b/>
                <w:iCs/>
                <w:sz w:val="22"/>
                <w:szCs w:val="22"/>
              </w:rPr>
              <w:t>3.1 Definice sítí VHCN, text v rámečku</w:t>
            </w:r>
          </w:p>
          <w:p w14:paraId="7875CF86" w14:textId="77777777" w:rsidR="00C70C96" w:rsidRDefault="00C70C96" w:rsidP="00C70C96">
            <w:pPr>
              <w:spacing w:beforeLines="60" w:before="144" w:afterLines="60" w:after="144"/>
              <w:rPr>
                <w:bCs/>
                <w:sz w:val="22"/>
                <w:szCs w:val="22"/>
              </w:rPr>
            </w:pPr>
            <w:r w:rsidRPr="008B66CC">
              <w:rPr>
                <w:iCs/>
                <w:sz w:val="22"/>
                <w:szCs w:val="22"/>
              </w:rPr>
              <w:t xml:space="preserve">Požadujeme do textu doplnit, že do určité velikosti obce je naopak jednodušší sítě pokládat. </w:t>
            </w:r>
            <w:r w:rsidRPr="008B66CC">
              <w:rPr>
                <w:color w:val="000000" w:themeColor="text1"/>
                <w:sz w:val="22"/>
                <w:szCs w:val="22"/>
              </w:rPr>
              <w:t xml:space="preserve">Některá města bez ohledu na </w:t>
            </w:r>
            <w:proofErr w:type="spellStart"/>
            <w:r w:rsidRPr="008B66CC">
              <w:rPr>
                <w:color w:val="000000" w:themeColor="text1"/>
                <w:sz w:val="22"/>
                <w:szCs w:val="22"/>
              </w:rPr>
              <w:t>densitu</w:t>
            </w:r>
            <w:proofErr w:type="spellEnd"/>
            <w:r w:rsidRPr="008B66CC">
              <w:rPr>
                <w:color w:val="000000" w:themeColor="text1"/>
                <w:sz w:val="22"/>
                <w:szCs w:val="22"/>
              </w:rPr>
              <w:t xml:space="preserve"> populace téměř nezle síťovat, </w:t>
            </w:r>
            <w:r w:rsidRPr="008B66CC">
              <w:rPr>
                <w:color w:val="000000" w:themeColor="text1"/>
                <w:sz w:val="22"/>
                <w:szCs w:val="22"/>
              </w:rPr>
              <w:lastRenderedPageBreak/>
              <w:t>například většina širšího centra Prahy. Dále postrádáme informaci, kam směřovat dotace. Text samotný je obecně správný, je však neúplný.</w:t>
            </w:r>
          </w:p>
        </w:tc>
        <w:tc>
          <w:tcPr>
            <w:tcW w:w="3827" w:type="dxa"/>
            <w:tcBorders>
              <w:left w:val="single" w:sz="4" w:space="0" w:color="auto"/>
              <w:right w:val="single" w:sz="4" w:space="0" w:color="auto"/>
            </w:tcBorders>
          </w:tcPr>
          <w:p w14:paraId="5AA74243" w14:textId="77777777" w:rsidR="00C70C96" w:rsidRDefault="00C70C96" w:rsidP="00C70C96">
            <w:pPr>
              <w:spacing w:before="60" w:after="60"/>
              <w:rPr>
                <w:b/>
                <w:bCs/>
                <w:sz w:val="22"/>
                <w:szCs w:val="22"/>
              </w:rPr>
            </w:pPr>
            <w:r w:rsidRPr="00120F76">
              <w:rPr>
                <w:b/>
                <w:bCs/>
                <w:sz w:val="22"/>
                <w:szCs w:val="22"/>
              </w:rPr>
              <w:lastRenderedPageBreak/>
              <w:t>Vysvětleno</w:t>
            </w:r>
          </w:p>
          <w:p w14:paraId="5DA5E479" w14:textId="6A648D41" w:rsidR="00C70C96" w:rsidRDefault="00C70C96" w:rsidP="00C70C96">
            <w:pPr>
              <w:rPr>
                <w:sz w:val="22"/>
                <w:szCs w:val="22"/>
              </w:rPr>
            </w:pPr>
            <w:r>
              <w:rPr>
                <w:sz w:val="22"/>
                <w:szCs w:val="22"/>
              </w:rPr>
              <w:t>Předmětný vysvětlující text je v kap</w:t>
            </w:r>
            <w:r w:rsidR="00D8461B">
              <w:rPr>
                <w:sz w:val="22"/>
                <w:szCs w:val="22"/>
              </w:rPr>
              <w:t>itole</w:t>
            </w:r>
            <w:r>
              <w:rPr>
                <w:sz w:val="22"/>
                <w:szCs w:val="22"/>
              </w:rPr>
              <w:t xml:space="preserve"> </w:t>
            </w:r>
            <w:r w:rsidRPr="00D8461B">
              <w:rPr>
                <w:sz w:val="22"/>
                <w:szCs w:val="22"/>
              </w:rPr>
              <w:t>6.</w:t>
            </w:r>
            <w:r w:rsidR="00D8461B" w:rsidRPr="00D8461B">
              <w:rPr>
                <w:sz w:val="22"/>
                <w:szCs w:val="22"/>
              </w:rPr>
              <w:t>1.</w:t>
            </w:r>
          </w:p>
          <w:p w14:paraId="403AD185" w14:textId="77777777" w:rsidR="00C70C96" w:rsidRDefault="00C70C96" w:rsidP="00C70C96">
            <w:pPr>
              <w:rPr>
                <w:sz w:val="22"/>
                <w:szCs w:val="22"/>
              </w:rPr>
            </w:pPr>
          </w:p>
          <w:p w14:paraId="2B84B3CF"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1CF2D389" w14:textId="77777777" w:rsidR="00C70C96" w:rsidRPr="00507BC7" w:rsidRDefault="00C70C96" w:rsidP="00D8461B">
            <w:pPr>
              <w:rPr>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15F1DA40" w14:textId="77777777" w:rsidTr="008603CA">
        <w:trPr>
          <w:trHeight w:val="340"/>
        </w:trPr>
        <w:tc>
          <w:tcPr>
            <w:tcW w:w="1980" w:type="dxa"/>
            <w:vMerge/>
            <w:tcBorders>
              <w:left w:val="single" w:sz="4" w:space="0" w:color="auto"/>
              <w:right w:val="single" w:sz="4" w:space="0" w:color="auto"/>
            </w:tcBorders>
            <w:shd w:val="clear" w:color="auto" w:fill="auto"/>
          </w:tcPr>
          <w:p w14:paraId="51E661BB"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0E4027B7" w14:textId="77777777" w:rsidR="00C70C96" w:rsidRPr="008B66CC" w:rsidRDefault="00C70C96" w:rsidP="00C70C96">
            <w:pPr>
              <w:pStyle w:val="Odstavecseseznamem"/>
              <w:ind w:left="0"/>
              <w:contextualSpacing w:val="0"/>
              <w:jc w:val="both"/>
              <w:rPr>
                <w:b/>
                <w:iCs/>
                <w:sz w:val="22"/>
                <w:szCs w:val="22"/>
              </w:rPr>
            </w:pPr>
            <w:r w:rsidRPr="00BC01EA">
              <w:rPr>
                <w:rFonts w:eastAsia="Arial Unicode MS"/>
                <w:b/>
                <w:bCs/>
                <w:sz w:val="22"/>
                <w:szCs w:val="22"/>
              </w:rPr>
              <w:t xml:space="preserve">Zásadní připomínka č. </w:t>
            </w:r>
            <w:r>
              <w:rPr>
                <w:rFonts w:eastAsia="Arial Unicode MS"/>
                <w:b/>
                <w:bCs/>
                <w:sz w:val="22"/>
                <w:szCs w:val="22"/>
              </w:rPr>
              <w:t xml:space="preserve">8 – kapitola </w:t>
            </w:r>
            <w:r w:rsidRPr="008B66CC">
              <w:rPr>
                <w:b/>
                <w:iCs/>
                <w:sz w:val="22"/>
                <w:szCs w:val="22"/>
              </w:rPr>
              <w:t>3.6 Neveřejné sítě</w:t>
            </w:r>
          </w:p>
          <w:p w14:paraId="4E4056B8" w14:textId="77777777" w:rsidR="00C70C96" w:rsidRPr="008B66CC" w:rsidRDefault="00C70C96" w:rsidP="00C70C96">
            <w:pPr>
              <w:rPr>
                <w:sz w:val="22"/>
                <w:szCs w:val="22"/>
              </w:rPr>
            </w:pPr>
            <w:r w:rsidRPr="008B66CC">
              <w:rPr>
                <w:sz w:val="22"/>
                <w:szCs w:val="22"/>
              </w:rPr>
              <w:t>Požadujeme danou kapitolu upravit, a to následovně:</w:t>
            </w:r>
          </w:p>
          <w:p w14:paraId="154BB660" w14:textId="77777777" w:rsidR="00C70C96" w:rsidRPr="008B66CC" w:rsidRDefault="00C70C96" w:rsidP="00C70C96">
            <w:pPr>
              <w:pStyle w:val="Odstavecseseznamem"/>
              <w:numPr>
                <w:ilvl w:val="1"/>
                <w:numId w:val="25"/>
              </w:numPr>
              <w:ind w:left="0" w:firstLine="0"/>
              <w:contextualSpacing w:val="0"/>
              <w:rPr>
                <w:sz w:val="22"/>
                <w:szCs w:val="22"/>
              </w:rPr>
            </w:pPr>
            <w:r w:rsidRPr="008B66CC">
              <w:rPr>
                <w:sz w:val="22"/>
                <w:szCs w:val="22"/>
              </w:rPr>
              <w:t xml:space="preserve">Požadujeme upravit druhou odrážku, a to následovně: </w:t>
            </w:r>
          </w:p>
          <w:p w14:paraId="14A03913" w14:textId="77777777" w:rsidR="00C70C96" w:rsidRPr="008B66CC" w:rsidRDefault="00C70C96" w:rsidP="00C70C96">
            <w:pPr>
              <w:spacing w:after="20" w:line="259" w:lineRule="auto"/>
              <w:jc w:val="both"/>
              <w:rPr>
                <w:i/>
                <w:sz w:val="22"/>
                <w:szCs w:val="22"/>
              </w:rPr>
            </w:pPr>
            <w:r w:rsidRPr="008B66CC">
              <w:rPr>
                <w:i/>
                <w:sz w:val="22"/>
                <w:szCs w:val="22"/>
              </w:rPr>
              <w:t xml:space="preserve">„- neveřejných sítích </w:t>
            </w:r>
            <w:r w:rsidRPr="008B66CC">
              <w:rPr>
                <w:b/>
                <w:bCs/>
                <w:i/>
                <w:sz w:val="22"/>
                <w:szCs w:val="22"/>
                <w:u w:val="single"/>
              </w:rPr>
              <w:t xml:space="preserve">veřejné </w:t>
            </w:r>
            <w:proofErr w:type="spellStart"/>
            <w:r w:rsidRPr="008B66CC">
              <w:rPr>
                <w:b/>
                <w:bCs/>
                <w:i/>
                <w:sz w:val="22"/>
                <w:szCs w:val="22"/>
                <w:u w:val="single"/>
              </w:rPr>
              <w:t>správy</w:t>
            </w:r>
            <w:r w:rsidRPr="008B66CC">
              <w:rPr>
                <w:i/>
                <w:strike/>
                <w:sz w:val="22"/>
                <w:szCs w:val="22"/>
              </w:rPr>
              <w:t>budovaných</w:t>
            </w:r>
            <w:proofErr w:type="spellEnd"/>
            <w:r w:rsidRPr="008B66CC">
              <w:rPr>
                <w:i/>
                <w:strike/>
                <w:sz w:val="22"/>
                <w:szCs w:val="22"/>
              </w:rPr>
              <w:t xml:space="preserve"> ve veřejném zájmu</w:t>
            </w:r>
            <w:r w:rsidRPr="008B66CC">
              <w:rPr>
                <w:i/>
                <w:sz w:val="22"/>
                <w:szCs w:val="22"/>
              </w:rPr>
              <w:t>, včetně národní infrastruktury pro vědu, výzkum a vzdělávání.“.</w:t>
            </w:r>
          </w:p>
          <w:p w14:paraId="61BA4A38" w14:textId="77777777" w:rsidR="00C70C96" w:rsidRPr="008B66CC" w:rsidRDefault="00C70C96" w:rsidP="00C70C96">
            <w:pPr>
              <w:pStyle w:val="Odstavecseseznamem"/>
              <w:numPr>
                <w:ilvl w:val="1"/>
                <w:numId w:val="25"/>
              </w:numPr>
              <w:spacing w:after="20" w:line="259" w:lineRule="auto"/>
              <w:ind w:left="0" w:firstLine="0"/>
              <w:contextualSpacing w:val="0"/>
              <w:jc w:val="both"/>
              <w:rPr>
                <w:sz w:val="22"/>
                <w:szCs w:val="22"/>
              </w:rPr>
            </w:pPr>
            <w:r w:rsidRPr="008B66CC">
              <w:rPr>
                <w:sz w:val="22"/>
                <w:szCs w:val="22"/>
              </w:rPr>
              <w:t>Pro zpřehlednění navrhujeme doplnit jednotlivé oddíly článku 3.6 číslováním a první nadpis oddílu navrhujeme změnit následovně: „</w:t>
            </w:r>
            <w:r w:rsidRPr="008B66CC">
              <w:rPr>
                <w:b/>
                <w:sz w:val="22"/>
                <w:szCs w:val="22"/>
              </w:rPr>
              <w:t>3.6.1 Neveřejné sítě kritické infrastruktury</w:t>
            </w:r>
            <w:r w:rsidRPr="008B66CC">
              <w:rPr>
                <w:bCs/>
                <w:sz w:val="22"/>
                <w:szCs w:val="22"/>
              </w:rPr>
              <w:t>“.</w:t>
            </w:r>
            <w:r w:rsidRPr="008B66CC">
              <w:rPr>
                <w:sz w:val="22"/>
                <w:szCs w:val="22"/>
              </w:rPr>
              <w:t xml:space="preserve"> </w:t>
            </w:r>
          </w:p>
          <w:p w14:paraId="42BE28A6" w14:textId="77777777" w:rsidR="00C70C96" w:rsidRPr="008B66CC" w:rsidRDefault="00C70C96" w:rsidP="00C70C96">
            <w:pPr>
              <w:pStyle w:val="Odstavecseseznamem"/>
              <w:widowControl w:val="0"/>
              <w:numPr>
                <w:ilvl w:val="1"/>
                <w:numId w:val="25"/>
              </w:numPr>
              <w:autoSpaceDE w:val="0"/>
              <w:autoSpaceDN w:val="0"/>
              <w:adjustRightInd w:val="0"/>
              <w:spacing w:after="20"/>
              <w:ind w:left="0" w:firstLine="0"/>
              <w:contextualSpacing w:val="0"/>
              <w:jc w:val="both"/>
              <w:rPr>
                <w:b/>
                <w:sz w:val="22"/>
                <w:szCs w:val="22"/>
              </w:rPr>
            </w:pPr>
            <w:r w:rsidRPr="008B66CC">
              <w:rPr>
                <w:sz w:val="22"/>
                <w:szCs w:val="22"/>
              </w:rPr>
              <w:t xml:space="preserve">Na konec prvního oddílu 3.6.1 navrhujeme doplnit následující text: </w:t>
            </w:r>
            <w:r w:rsidRPr="008B66CC">
              <w:rPr>
                <w:b/>
                <w:sz w:val="22"/>
                <w:szCs w:val="22"/>
              </w:rPr>
              <w:t>„Neveřejné sítě provozované v působnosti MV a Ministerstva obrany (dále jen „MO“), které jsou budované MV a MO na základě zákona č. 181/2014 Sb., o kybernetické bezpečnosti se považují za neveřejné sítě budované ve veřejném zájmu.“</w:t>
            </w:r>
          </w:p>
          <w:p w14:paraId="142A4E23" w14:textId="77777777" w:rsidR="00C70C96" w:rsidRPr="008B66CC" w:rsidRDefault="00C70C96" w:rsidP="00C70C96">
            <w:pPr>
              <w:pStyle w:val="Zkladntext"/>
              <w:numPr>
                <w:ilvl w:val="1"/>
                <w:numId w:val="25"/>
              </w:numPr>
              <w:spacing w:after="20"/>
              <w:ind w:left="0" w:firstLine="0"/>
              <w:jc w:val="left"/>
              <w:rPr>
                <w:sz w:val="22"/>
                <w:szCs w:val="22"/>
              </w:rPr>
            </w:pPr>
            <w:r w:rsidRPr="008B66CC">
              <w:rPr>
                <w:sz w:val="22"/>
                <w:szCs w:val="22"/>
              </w:rPr>
              <w:t>Druhý nadpis oddílu navrhujeme doplnit o výše uvedené číslování a změnit jej následovně: „</w:t>
            </w:r>
            <w:r w:rsidRPr="008B66CC">
              <w:rPr>
                <w:b/>
                <w:bCs/>
                <w:sz w:val="22"/>
                <w:szCs w:val="22"/>
              </w:rPr>
              <w:t>3.6.2 Neveřejné sítě veřejné správy</w:t>
            </w:r>
            <w:r w:rsidRPr="008B66CC">
              <w:rPr>
                <w:bCs/>
                <w:sz w:val="22"/>
                <w:szCs w:val="22"/>
              </w:rPr>
              <w:t>“.</w:t>
            </w:r>
            <w:r w:rsidRPr="008B66CC">
              <w:rPr>
                <w:sz w:val="22"/>
                <w:szCs w:val="22"/>
              </w:rPr>
              <w:t xml:space="preserve"> </w:t>
            </w:r>
          </w:p>
          <w:p w14:paraId="3604426C" w14:textId="77777777" w:rsidR="00C70C96" w:rsidRPr="008B66CC" w:rsidRDefault="00C70C96" w:rsidP="00C70C96">
            <w:pPr>
              <w:pStyle w:val="Odstavecseseznamem"/>
              <w:widowControl w:val="0"/>
              <w:numPr>
                <w:ilvl w:val="1"/>
                <w:numId w:val="25"/>
              </w:numPr>
              <w:autoSpaceDE w:val="0"/>
              <w:autoSpaceDN w:val="0"/>
              <w:adjustRightInd w:val="0"/>
              <w:spacing w:after="20"/>
              <w:ind w:left="0" w:firstLine="0"/>
              <w:contextualSpacing w:val="0"/>
              <w:jc w:val="both"/>
              <w:rPr>
                <w:sz w:val="22"/>
                <w:szCs w:val="22"/>
              </w:rPr>
            </w:pPr>
            <w:r w:rsidRPr="008B66CC">
              <w:rPr>
                <w:sz w:val="22"/>
                <w:szCs w:val="22"/>
              </w:rPr>
              <w:t xml:space="preserve">První odstavec oddílu 3.6.2 požadujeme změnit následovně: </w:t>
            </w:r>
          </w:p>
          <w:p w14:paraId="5C74FB6E" w14:textId="77777777" w:rsidR="00C70C96" w:rsidRPr="008B66CC" w:rsidRDefault="00C70C96" w:rsidP="00C70C96">
            <w:pPr>
              <w:pStyle w:val="Odstavecseseznamem"/>
              <w:widowControl w:val="0"/>
              <w:autoSpaceDE w:val="0"/>
              <w:autoSpaceDN w:val="0"/>
              <w:adjustRightInd w:val="0"/>
              <w:spacing w:after="20"/>
              <w:ind w:left="0"/>
              <w:jc w:val="both"/>
              <w:rPr>
                <w:i/>
                <w:sz w:val="22"/>
                <w:szCs w:val="22"/>
              </w:rPr>
            </w:pPr>
            <w:r w:rsidRPr="008B66CC">
              <w:rPr>
                <w:i/>
                <w:sz w:val="22"/>
                <w:szCs w:val="22"/>
              </w:rPr>
              <w:t xml:space="preserve">„Neveřejnou síťovou infrastrukturu veřejné správy lze definovat jako datovou síť nové generace založenou zcela nebo zčásti na technologii využívající optické komunikační prvky a provozovanou orgánem veřejné moci (státními orgány nebo orgány územní samosprávy, popř. jimi pověřenými subjekty) pro potřeby výkonu veřejné správy a veřejných služeb. Do kategorie neveřejných sítí </w:t>
            </w:r>
            <w:r w:rsidRPr="008B66CC">
              <w:rPr>
                <w:i/>
                <w:sz w:val="22"/>
                <w:szCs w:val="22"/>
                <w:u w:val="single"/>
              </w:rPr>
              <w:t>veřejné správy</w:t>
            </w:r>
            <w:r w:rsidRPr="008B66CC">
              <w:rPr>
                <w:i/>
                <w:sz w:val="22"/>
                <w:szCs w:val="22"/>
              </w:rPr>
              <w:t xml:space="preserve"> </w:t>
            </w:r>
            <w:r w:rsidRPr="008B66CC">
              <w:rPr>
                <w:i/>
                <w:strike/>
                <w:sz w:val="22"/>
                <w:szCs w:val="22"/>
              </w:rPr>
              <w:t>budovaných ve veřejném zájmu</w:t>
            </w:r>
            <w:r w:rsidRPr="008B66CC">
              <w:rPr>
                <w:i/>
                <w:sz w:val="22"/>
                <w:szCs w:val="22"/>
              </w:rPr>
              <w:t xml:space="preserve"> se zahrnují </w:t>
            </w:r>
            <w:r w:rsidRPr="008B66CC">
              <w:rPr>
                <w:i/>
                <w:sz w:val="22"/>
                <w:szCs w:val="22"/>
                <w:u w:val="single"/>
              </w:rPr>
              <w:t xml:space="preserve">zejména </w:t>
            </w:r>
            <w:r w:rsidRPr="008B66CC">
              <w:rPr>
                <w:i/>
                <w:sz w:val="22"/>
                <w:szCs w:val="22"/>
              </w:rPr>
              <w:t xml:space="preserve">krajské a obecní sítě. Síť není využívána domácnostmi ani soukromoprávními subjekty, s výjimkou organizací zakládaných nebo zřizovaných obcemi, kraji nebo státem. Síť </w:t>
            </w:r>
            <w:proofErr w:type="spellStart"/>
            <w:r w:rsidRPr="008B66CC">
              <w:rPr>
                <w:i/>
                <w:sz w:val="22"/>
                <w:szCs w:val="22"/>
              </w:rPr>
              <w:t>ne</w:t>
            </w:r>
            <w:r w:rsidRPr="008B66CC">
              <w:rPr>
                <w:i/>
                <w:sz w:val="22"/>
                <w:szCs w:val="22"/>
                <w:u w:val="single"/>
              </w:rPr>
              <w:t>smí</w:t>
            </w:r>
            <w:r w:rsidRPr="008B66CC">
              <w:rPr>
                <w:i/>
                <w:strike/>
                <w:sz w:val="22"/>
                <w:szCs w:val="22"/>
              </w:rPr>
              <w:t>ní</w:t>
            </w:r>
            <w:proofErr w:type="spellEnd"/>
            <w:r w:rsidRPr="008B66CC">
              <w:rPr>
                <w:i/>
                <w:sz w:val="22"/>
                <w:szCs w:val="22"/>
                <w:u w:val="single"/>
              </w:rPr>
              <w:t xml:space="preserve"> být</w:t>
            </w:r>
            <w:r w:rsidRPr="008B66CC">
              <w:rPr>
                <w:i/>
                <w:sz w:val="22"/>
                <w:szCs w:val="22"/>
              </w:rPr>
              <w:t xml:space="preserve"> dále komerčně pronajímána způsobem narušujícím hospodářskou soutěž či pravidla pro veřejnou podporu a za její provoz nejsou uživatelům účtovány žádné poplatky.“</w:t>
            </w:r>
          </w:p>
          <w:p w14:paraId="0EDE8EC5" w14:textId="77777777" w:rsidR="00C70C96" w:rsidRPr="008B66CC" w:rsidRDefault="00C70C96" w:rsidP="00C70C96">
            <w:pPr>
              <w:pStyle w:val="Odstavecseseznamem"/>
              <w:widowControl w:val="0"/>
              <w:numPr>
                <w:ilvl w:val="1"/>
                <w:numId w:val="25"/>
              </w:numPr>
              <w:autoSpaceDE w:val="0"/>
              <w:autoSpaceDN w:val="0"/>
              <w:adjustRightInd w:val="0"/>
              <w:spacing w:after="20"/>
              <w:ind w:left="0" w:firstLine="0"/>
              <w:contextualSpacing w:val="0"/>
              <w:jc w:val="both"/>
              <w:rPr>
                <w:bCs/>
                <w:sz w:val="22"/>
                <w:szCs w:val="22"/>
              </w:rPr>
            </w:pPr>
            <w:r w:rsidRPr="008B66CC">
              <w:rPr>
                <w:sz w:val="22"/>
                <w:szCs w:val="22"/>
              </w:rPr>
              <w:t>Třetí nadpis oddílu požadujeme doplnit o výše uvedené číslování, tak že by zněl následovně: „</w:t>
            </w:r>
            <w:r w:rsidRPr="008B66CC">
              <w:rPr>
                <w:b/>
                <w:sz w:val="22"/>
                <w:szCs w:val="22"/>
              </w:rPr>
              <w:t>3.6.3 Ostatní neveřejné sítě</w:t>
            </w:r>
            <w:r w:rsidRPr="008B66CC">
              <w:rPr>
                <w:bCs/>
                <w:sz w:val="22"/>
                <w:szCs w:val="22"/>
              </w:rPr>
              <w:t>“.</w:t>
            </w:r>
          </w:p>
          <w:p w14:paraId="0B17CCF3" w14:textId="77777777" w:rsidR="00C70C96" w:rsidRPr="008B66CC" w:rsidRDefault="00C70C96" w:rsidP="00C70C96">
            <w:pPr>
              <w:widowControl w:val="0"/>
              <w:autoSpaceDE w:val="0"/>
              <w:autoSpaceDN w:val="0"/>
              <w:adjustRightInd w:val="0"/>
              <w:jc w:val="both"/>
              <w:rPr>
                <w:sz w:val="22"/>
                <w:szCs w:val="22"/>
              </w:rPr>
            </w:pPr>
            <w:r w:rsidRPr="008B66CC">
              <w:rPr>
                <w:sz w:val="22"/>
                <w:szCs w:val="22"/>
                <w:u w:val="single"/>
              </w:rPr>
              <w:t xml:space="preserve">Odůvodnění: </w:t>
            </w:r>
            <w:r w:rsidRPr="008B66CC">
              <w:rPr>
                <w:sz w:val="22"/>
                <w:szCs w:val="22"/>
              </w:rPr>
              <w:t xml:space="preserve">Navržené úpravy zpřehlední a upřesní rozlišení několika zcela odlišných typů neveřejných sítí a umožní nastavení pravidel pro jejich budování a </w:t>
            </w:r>
            <w:r w:rsidRPr="008B66CC">
              <w:rPr>
                <w:sz w:val="22"/>
                <w:szCs w:val="22"/>
              </w:rPr>
              <w:lastRenderedPageBreak/>
              <w:t>využití dotačních prostředků odpovídajícím způsobem. HK ČR považuje za zásadní rozlišit neveřejné sítě kritické infrastruktury spravované ministerstvem vnitra a ministerstvem obrany od jiných neveřejných sítí spravovaných jinými subjekty veřejné správy. Sítě kritické infrastruktury spravované ministerstvem vnitra a ministerstvem obrany je zapotřebí bez pochyby nadřadit jiným neveřejným sítím a neomezovat je principy uvedenými v bodě 3.7 NP VHCN. Proto pouze tento typ neveřejných sítí je možné označit za „neveřejné sítě ve veřejném zájmu“.</w:t>
            </w:r>
          </w:p>
          <w:p w14:paraId="2B1E2E4A" w14:textId="77777777" w:rsidR="00C70C96" w:rsidRDefault="00C70C96" w:rsidP="00C70C96">
            <w:pPr>
              <w:spacing w:beforeLines="60" w:before="144" w:afterLines="60" w:after="144"/>
              <w:rPr>
                <w:bCs/>
                <w:sz w:val="22"/>
                <w:szCs w:val="22"/>
              </w:rPr>
            </w:pPr>
            <w:r w:rsidRPr="008B66CC">
              <w:rPr>
                <w:sz w:val="22"/>
                <w:szCs w:val="22"/>
              </w:rPr>
              <w:t>HK ČR zdůrazňuje, že text NP VHCN musí při označovaní sítí elektronických komunikací za „kritickou infrastrukturu“ a „síť ve veřejném zájmu“ striktně dodržovat ustanovení příslušných zákonů (zejména zákona č. 181/2014 Sb., o kybernetické bezpečnosti a zákona č. 127/2005 Sb., o elektronických komunikacích). Z tohoto důvodu musí být text NP VHCN v souladu i s </w:t>
            </w:r>
            <w:proofErr w:type="spellStart"/>
            <w:r w:rsidRPr="008B66CC">
              <w:rPr>
                <w:sz w:val="22"/>
                <w:szCs w:val="22"/>
              </w:rPr>
              <w:t>ust</w:t>
            </w:r>
            <w:proofErr w:type="spellEnd"/>
            <w:r w:rsidRPr="008B66CC">
              <w:rPr>
                <w:sz w:val="22"/>
                <w:szCs w:val="22"/>
              </w:rPr>
              <w:t>. §7 odstavec (2) zákona č. 127/2005 Sb., dle kterého „</w:t>
            </w:r>
            <w:r w:rsidRPr="008B66CC">
              <w:rPr>
                <w:b/>
                <w:bCs/>
                <w:i/>
                <w:iCs/>
                <w:sz w:val="22"/>
                <w:szCs w:val="22"/>
              </w:rPr>
              <w:t>Zajišťování veřejné komunikační sítě, poskytování veřejně dostupné služby elektronických komunikací</w:t>
            </w:r>
            <w:r w:rsidRPr="008B66CC">
              <w:rPr>
                <w:i/>
                <w:iCs/>
                <w:sz w:val="22"/>
                <w:szCs w:val="22"/>
              </w:rPr>
              <w:t xml:space="preserve">, zavádění vysokorychlostních sítí elektronických komunikací podle zákona o opatřeních ke snížení nákladů na budování vysokorychlostních sítí elektronických komunikací </w:t>
            </w:r>
            <w:r w:rsidRPr="008B66CC">
              <w:rPr>
                <w:b/>
                <w:bCs/>
                <w:i/>
                <w:iCs/>
                <w:sz w:val="22"/>
                <w:szCs w:val="22"/>
              </w:rPr>
              <w:t>a zajišťování sítí elektronických komunikací pro účely bezpečnosti státu se uskutečňují ve veřejném zájmu</w:t>
            </w:r>
            <w:r w:rsidRPr="008B66CC">
              <w:rPr>
                <w:sz w:val="22"/>
                <w:szCs w:val="22"/>
              </w:rPr>
              <w:t>“. Máme za to, že původní text NP VHCN (před změnami) definoval veřejný zájem v rozporu se zákonem, a v rozporu s uvedenými pravidly nadřazoval „běžné datové sítě“ orgánů veřejné správy nad veřejné sítě elektronických komunikací budované podnikatelskými subjekty. Stejně tak není možné, bez jasné opory v zákoně a vysvětlení účelu, označit za kritickou infrastrukturu, kteroukoliv síť elektronických komunikací bez ohledu na jejího vlastníka a způsob užívání (veřejná/neveřejná).</w:t>
            </w:r>
          </w:p>
        </w:tc>
        <w:tc>
          <w:tcPr>
            <w:tcW w:w="3827" w:type="dxa"/>
            <w:tcBorders>
              <w:left w:val="single" w:sz="4" w:space="0" w:color="auto"/>
              <w:right w:val="single" w:sz="4" w:space="0" w:color="auto"/>
            </w:tcBorders>
          </w:tcPr>
          <w:p w14:paraId="3FE2A693" w14:textId="77777777" w:rsidR="00C70C96" w:rsidRPr="001914FC" w:rsidRDefault="00C70C96" w:rsidP="00C70C96">
            <w:pPr>
              <w:spacing w:before="60" w:after="60"/>
              <w:rPr>
                <w:b/>
                <w:bCs/>
                <w:sz w:val="22"/>
                <w:szCs w:val="22"/>
              </w:rPr>
            </w:pPr>
            <w:r w:rsidRPr="001914FC">
              <w:rPr>
                <w:b/>
                <w:bCs/>
                <w:sz w:val="22"/>
                <w:szCs w:val="22"/>
              </w:rPr>
              <w:lastRenderedPageBreak/>
              <w:t>Akceptováno ve smyslu připomínky</w:t>
            </w:r>
          </w:p>
          <w:p w14:paraId="751D1922" w14:textId="77777777" w:rsidR="00C70C96" w:rsidRDefault="00C70C96" w:rsidP="00C70C96">
            <w:pPr>
              <w:spacing w:before="60" w:after="60"/>
              <w:rPr>
                <w:bCs/>
                <w:sz w:val="22"/>
                <w:szCs w:val="22"/>
              </w:rPr>
            </w:pPr>
          </w:p>
          <w:p w14:paraId="77D40BF0"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1CDAEE3A" w14:textId="77777777" w:rsidR="00C70C96" w:rsidRPr="00507BC7" w:rsidRDefault="00C70C96" w:rsidP="00D8461B">
            <w:pPr>
              <w:rPr>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79FE413C" w14:textId="77777777" w:rsidTr="008603CA">
        <w:trPr>
          <w:trHeight w:val="340"/>
        </w:trPr>
        <w:tc>
          <w:tcPr>
            <w:tcW w:w="1980" w:type="dxa"/>
            <w:vMerge/>
            <w:tcBorders>
              <w:left w:val="single" w:sz="4" w:space="0" w:color="auto"/>
              <w:right w:val="single" w:sz="4" w:space="0" w:color="auto"/>
            </w:tcBorders>
            <w:shd w:val="clear" w:color="auto" w:fill="auto"/>
          </w:tcPr>
          <w:p w14:paraId="7A4E7F0C"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306CD93C" w14:textId="77777777" w:rsidR="00C70C96" w:rsidRPr="008B66CC" w:rsidRDefault="00C70C96" w:rsidP="00C70C96">
            <w:pPr>
              <w:pStyle w:val="Odstavecseseznamem"/>
              <w:ind w:left="0"/>
              <w:contextualSpacing w:val="0"/>
              <w:jc w:val="both"/>
              <w:rPr>
                <w:b/>
                <w:iCs/>
                <w:sz w:val="22"/>
                <w:szCs w:val="22"/>
              </w:rPr>
            </w:pPr>
            <w:r w:rsidRPr="00BC01EA">
              <w:rPr>
                <w:rFonts w:eastAsia="Arial Unicode MS"/>
                <w:b/>
                <w:bCs/>
                <w:sz w:val="22"/>
                <w:szCs w:val="22"/>
              </w:rPr>
              <w:t xml:space="preserve">Zásadní připomínka č. </w:t>
            </w:r>
            <w:r>
              <w:rPr>
                <w:rFonts w:eastAsia="Arial Unicode MS"/>
                <w:b/>
                <w:bCs/>
                <w:sz w:val="22"/>
                <w:szCs w:val="22"/>
              </w:rPr>
              <w:t xml:space="preserve">9 – kapitola </w:t>
            </w:r>
            <w:r w:rsidRPr="008B66CC">
              <w:rPr>
                <w:b/>
                <w:iCs/>
                <w:sz w:val="22"/>
                <w:szCs w:val="22"/>
              </w:rPr>
              <w:t>3.7 Relace mezi veřejnými a neveřejnými sítěmi</w:t>
            </w:r>
          </w:p>
          <w:p w14:paraId="5AD69F99" w14:textId="77777777" w:rsidR="00C70C96" w:rsidRPr="008B66CC" w:rsidRDefault="00C70C96" w:rsidP="00C70C96">
            <w:pPr>
              <w:rPr>
                <w:sz w:val="22"/>
                <w:szCs w:val="22"/>
              </w:rPr>
            </w:pPr>
            <w:r w:rsidRPr="008B66CC">
              <w:rPr>
                <w:sz w:val="22"/>
                <w:szCs w:val="22"/>
              </w:rPr>
              <w:t>Požadujeme danou kapitolu upravit, a to následovně:</w:t>
            </w:r>
          </w:p>
          <w:p w14:paraId="76B59163" w14:textId="77777777" w:rsidR="00C70C96" w:rsidRPr="008B66CC" w:rsidRDefault="00C70C96" w:rsidP="00C70C96">
            <w:pPr>
              <w:widowControl w:val="0"/>
              <w:autoSpaceDE w:val="0"/>
              <w:autoSpaceDN w:val="0"/>
              <w:adjustRightInd w:val="0"/>
              <w:spacing w:before="60"/>
              <w:jc w:val="both"/>
              <w:rPr>
                <w:sz w:val="22"/>
                <w:szCs w:val="22"/>
              </w:rPr>
            </w:pPr>
            <w:r w:rsidRPr="008B66CC">
              <w:rPr>
                <w:sz w:val="22"/>
                <w:szCs w:val="22"/>
              </w:rPr>
              <w:t>a)Požadujeme bod 5. upravit následovně:</w:t>
            </w:r>
          </w:p>
          <w:p w14:paraId="2E9776E1" w14:textId="77777777" w:rsidR="00C70C96" w:rsidRPr="008B66CC" w:rsidRDefault="00C70C96" w:rsidP="00C70C96">
            <w:pPr>
              <w:spacing w:after="20" w:line="259" w:lineRule="auto"/>
              <w:jc w:val="both"/>
              <w:rPr>
                <w:i/>
                <w:sz w:val="22"/>
                <w:szCs w:val="22"/>
              </w:rPr>
            </w:pPr>
            <w:r w:rsidRPr="008B66CC">
              <w:rPr>
                <w:i/>
                <w:sz w:val="22"/>
                <w:szCs w:val="22"/>
              </w:rPr>
              <w:t xml:space="preserve">„5. </w:t>
            </w:r>
            <w:r w:rsidRPr="008B66CC">
              <w:rPr>
                <w:b/>
                <w:i/>
                <w:sz w:val="22"/>
                <w:szCs w:val="22"/>
              </w:rPr>
              <w:t>Před zahájením budování neveřejných sítí stavěných z veřejných prostředků jsou</w:t>
            </w:r>
            <w:r w:rsidRPr="008B66CC">
              <w:rPr>
                <w:i/>
                <w:sz w:val="22"/>
                <w:szCs w:val="22"/>
                <w:u w:val="single"/>
              </w:rPr>
              <w:t xml:space="preserve"> </w:t>
            </w:r>
            <w:proofErr w:type="spellStart"/>
            <w:r w:rsidRPr="008B66CC">
              <w:rPr>
                <w:i/>
                <w:strike/>
                <w:sz w:val="22"/>
                <w:szCs w:val="22"/>
              </w:rPr>
              <w:t>R</w:t>
            </w:r>
            <w:r w:rsidRPr="008B66CC">
              <w:rPr>
                <w:i/>
                <w:sz w:val="22"/>
                <w:szCs w:val="22"/>
                <w:u w:val="single"/>
              </w:rPr>
              <w:t>r</w:t>
            </w:r>
            <w:r w:rsidRPr="008B66CC">
              <w:rPr>
                <w:i/>
                <w:sz w:val="22"/>
                <w:szCs w:val="22"/>
              </w:rPr>
              <w:t>elevantní</w:t>
            </w:r>
            <w:proofErr w:type="spellEnd"/>
            <w:r w:rsidRPr="008B66CC">
              <w:rPr>
                <w:i/>
                <w:sz w:val="22"/>
                <w:szCs w:val="22"/>
              </w:rPr>
              <w:t xml:space="preserve"> orgány státní správy s participací zainteresovaných orgánů místní samosprávy </w:t>
            </w:r>
            <w:r w:rsidRPr="008B66CC">
              <w:rPr>
                <w:b/>
                <w:i/>
                <w:sz w:val="22"/>
                <w:szCs w:val="22"/>
              </w:rPr>
              <w:t>vždy povinny</w:t>
            </w:r>
            <w:r w:rsidRPr="008B66CC">
              <w:rPr>
                <w:i/>
                <w:sz w:val="22"/>
                <w:szCs w:val="22"/>
                <w:u w:val="single"/>
              </w:rPr>
              <w:t xml:space="preserve"> </w:t>
            </w:r>
            <w:proofErr w:type="spellStart"/>
            <w:r w:rsidRPr="008B66CC">
              <w:rPr>
                <w:i/>
                <w:strike/>
                <w:sz w:val="22"/>
                <w:szCs w:val="22"/>
              </w:rPr>
              <w:t>ro</w:t>
            </w:r>
            <w:r w:rsidRPr="008B66CC">
              <w:rPr>
                <w:i/>
                <w:sz w:val="22"/>
                <w:szCs w:val="22"/>
              </w:rPr>
              <w:t>zprac</w:t>
            </w:r>
            <w:r w:rsidRPr="008B66CC">
              <w:rPr>
                <w:i/>
                <w:strike/>
                <w:sz w:val="22"/>
                <w:szCs w:val="22"/>
              </w:rPr>
              <w:t>ují</w:t>
            </w:r>
            <w:r w:rsidRPr="008B66CC">
              <w:rPr>
                <w:i/>
                <w:sz w:val="22"/>
                <w:szCs w:val="22"/>
                <w:u w:val="single"/>
              </w:rPr>
              <w:t>ovat</w:t>
            </w:r>
            <w:proofErr w:type="spellEnd"/>
            <w:r w:rsidRPr="008B66CC">
              <w:rPr>
                <w:i/>
                <w:sz w:val="22"/>
                <w:szCs w:val="22"/>
              </w:rPr>
              <w:t xml:space="preserve"> podrobnou strategii výstavby, provozu a regulace neveřejných sítí, kterou zveřejní.“</w:t>
            </w:r>
          </w:p>
          <w:p w14:paraId="03B86F95" w14:textId="77777777" w:rsidR="00C70C96" w:rsidRPr="008B66CC" w:rsidRDefault="00C70C96" w:rsidP="00C70C96">
            <w:pPr>
              <w:spacing w:after="20" w:line="259" w:lineRule="auto"/>
              <w:jc w:val="both"/>
              <w:rPr>
                <w:sz w:val="22"/>
                <w:szCs w:val="22"/>
              </w:rPr>
            </w:pPr>
            <w:r w:rsidRPr="008B66CC">
              <w:rPr>
                <w:sz w:val="22"/>
                <w:szCs w:val="22"/>
              </w:rPr>
              <w:t xml:space="preserve">b) Odstavec na konci čl. 3.7 (nad rámečkem), navrhujeme změnit následovně: </w:t>
            </w:r>
          </w:p>
          <w:p w14:paraId="559D5270" w14:textId="77777777" w:rsidR="00C70C96" w:rsidRPr="008B66CC" w:rsidRDefault="00C70C96" w:rsidP="00C70C96">
            <w:pPr>
              <w:spacing w:after="20" w:line="259" w:lineRule="auto"/>
              <w:jc w:val="both"/>
              <w:rPr>
                <w:i/>
                <w:sz w:val="22"/>
                <w:szCs w:val="22"/>
              </w:rPr>
            </w:pPr>
            <w:r w:rsidRPr="008B66CC">
              <w:rPr>
                <w:i/>
                <w:sz w:val="22"/>
                <w:szCs w:val="22"/>
              </w:rPr>
              <w:lastRenderedPageBreak/>
              <w:t>„Uvedené principy se netýkají neveřejných sítí</w:t>
            </w:r>
            <w:r w:rsidRPr="008B66CC">
              <w:rPr>
                <w:b/>
                <w:i/>
                <w:sz w:val="22"/>
                <w:szCs w:val="22"/>
              </w:rPr>
              <w:t xml:space="preserve"> budovaných ve veřejném zájmu, tj. sítí uvedených v bodě 3.6.1 NP VHCN (sítě provozované v působnosti MV a MO, které jsou budované na základě zákona č. 181/2014 Sb., o kybernetické bezpečnosti) a rovněž se netýkají ostatních neveřejných sítí uvedených v bodě 3.6.3 NP VHCN</w:t>
            </w:r>
            <w:r w:rsidRPr="008B66CC">
              <w:rPr>
                <w:i/>
                <w:sz w:val="22"/>
                <w:szCs w:val="22"/>
                <w:u w:val="single"/>
              </w:rPr>
              <w:t>.</w:t>
            </w:r>
            <w:r w:rsidRPr="008B66CC">
              <w:rPr>
                <w:i/>
                <w:strike/>
                <w:sz w:val="22"/>
                <w:szCs w:val="22"/>
              </w:rPr>
              <w:t>., která jsou součástí kritické infrastruktury nebo jsou budovány ve veřejném zájmu</w:t>
            </w:r>
            <w:r w:rsidRPr="008B66CC">
              <w:rPr>
                <w:i/>
                <w:sz w:val="22"/>
                <w:szCs w:val="22"/>
              </w:rPr>
              <w:t>“</w:t>
            </w:r>
          </w:p>
          <w:p w14:paraId="0F706C15" w14:textId="77777777" w:rsidR="00C70C96" w:rsidRPr="008B66CC" w:rsidRDefault="00C70C96" w:rsidP="00C70C96">
            <w:pPr>
              <w:spacing w:after="20"/>
              <w:jc w:val="both"/>
              <w:rPr>
                <w:color w:val="000000" w:themeColor="text1"/>
                <w:sz w:val="22"/>
                <w:szCs w:val="22"/>
              </w:rPr>
            </w:pPr>
            <w:r w:rsidRPr="008B66CC">
              <w:rPr>
                <w:color w:val="000000" w:themeColor="text1"/>
                <w:sz w:val="22"/>
                <w:szCs w:val="22"/>
              </w:rPr>
              <w:t xml:space="preserve">c) Text v rámečku na konci čl. 3.7 požadujeme doplnit následovně: </w:t>
            </w:r>
          </w:p>
          <w:p w14:paraId="66EF097D" w14:textId="77777777" w:rsidR="00C70C96" w:rsidRPr="008B66CC" w:rsidRDefault="00C70C96" w:rsidP="00C70C96">
            <w:pPr>
              <w:spacing w:after="20"/>
              <w:jc w:val="both"/>
              <w:rPr>
                <w:i/>
                <w:color w:val="000000" w:themeColor="text1"/>
                <w:sz w:val="22"/>
                <w:szCs w:val="22"/>
              </w:rPr>
            </w:pPr>
            <w:r w:rsidRPr="008B66CC">
              <w:rPr>
                <w:i/>
                <w:color w:val="000000" w:themeColor="text1"/>
                <w:sz w:val="22"/>
                <w:szCs w:val="22"/>
              </w:rPr>
              <w:t xml:space="preserve">„Základním předpokladem čerpání finančních prostředků z veřejných zdrojů pro budování infrastruktury pro vysokorychlostní přístup k internetu je jejich racionální a efektivní využívání, kterou musí státní orgány a územní samosprávy, včetně jejich organizačních složek nebo nimi založených podnikatelských subjektů, v souladu s příslušnými ustanoveními relevantních zákonů plném rozsahu zachovávat. </w:t>
            </w:r>
            <w:r w:rsidRPr="008B66CC">
              <w:rPr>
                <w:b/>
                <w:i/>
                <w:color w:val="000000" w:themeColor="text1"/>
                <w:sz w:val="22"/>
                <w:szCs w:val="22"/>
              </w:rPr>
              <w:t>Povinnou součástí testu racionality je zejména zmapování dostupnosti služeb poskytovaných prostřednictvím sítí vlastněných podnikateli v elektronických komunikacích a porovnání výše jimi požadované úplaty za poskytnutí služby s výší a návratností plánované investice.</w:t>
            </w:r>
            <w:r w:rsidRPr="008B66CC">
              <w:rPr>
                <w:i/>
                <w:color w:val="000000" w:themeColor="text1"/>
                <w:sz w:val="22"/>
                <w:szCs w:val="22"/>
              </w:rPr>
              <w:t xml:space="preserve">  Pokud test racionality a efektivity investování veřejných finančních prostředků v dané lokalitě není splněn, neměla by výstavba vysokorychlostní infrastruktury realizována z veřejných financí.“</w:t>
            </w:r>
          </w:p>
          <w:p w14:paraId="7B4BF286" w14:textId="77777777" w:rsidR="00C70C96" w:rsidRPr="008B66CC" w:rsidRDefault="00C70C96" w:rsidP="00C70C96">
            <w:pPr>
              <w:widowControl w:val="0"/>
              <w:autoSpaceDE w:val="0"/>
              <w:autoSpaceDN w:val="0"/>
              <w:adjustRightInd w:val="0"/>
              <w:jc w:val="both"/>
              <w:rPr>
                <w:sz w:val="22"/>
                <w:szCs w:val="22"/>
              </w:rPr>
            </w:pPr>
            <w:r w:rsidRPr="008B66CC">
              <w:rPr>
                <w:sz w:val="22"/>
                <w:szCs w:val="22"/>
                <w:u w:val="single"/>
              </w:rPr>
              <w:t>Odůvodnění:</w:t>
            </w:r>
            <w:r w:rsidRPr="008B66CC">
              <w:rPr>
                <w:sz w:val="22"/>
                <w:szCs w:val="22"/>
              </w:rPr>
              <w:t xml:space="preserve">  Ve výše uvedené kapitole jsou vymezeny principy, které je třeba respektovat ve vztahu k financování investiční výstavby sítí elektronických komunikací. Tyto principy považuje HK ČR za správné a vhodně formulované. Formulace původně uvedená na konci ustanovení (nad rámečkem) ve znění „</w:t>
            </w:r>
            <w:r w:rsidRPr="008B66CC">
              <w:rPr>
                <w:i/>
                <w:iCs/>
                <w:sz w:val="22"/>
                <w:szCs w:val="22"/>
              </w:rPr>
              <w:t>Uvedené principy se netýkají neveřejných sítí, která jsou součástí kritické infrastruktury nebo jsou budovány ve veřejném zájmu.</w:t>
            </w:r>
            <w:r w:rsidRPr="008B66CC">
              <w:rPr>
                <w:sz w:val="22"/>
                <w:szCs w:val="22"/>
              </w:rPr>
              <w:t>“, by však za takové sítě (v původním znění, před výše uvedenými připomínkami) považovala i krajské a obecní sítě (viz. původní věta „</w:t>
            </w:r>
            <w:r w:rsidRPr="008B66CC">
              <w:rPr>
                <w:i/>
                <w:iCs/>
                <w:sz w:val="22"/>
                <w:szCs w:val="22"/>
              </w:rPr>
              <w:t>Do kategorie neveřejných sítích budovaných ve veřejném zájmu se zahrnují krajské a obecní sítě.</w:t>
            </w:r>
            <w:r w:rsidRPr="008B66CC">
              <w:rPr>
                <w:sz w:val="22"/>
                <w:szCs w:val="22"/>
              </w:rPr>
              <w:t xml:space="preserve">“) a principy vymezené v čl. 3.7  by se tak na krajské a obecní sítě neuplatnily. Význam principů by tedy byl v zásadě nicotný, protože by se uplatňovaly (zřejmě) pouze na tzv. ostatní neveřejné sítě, které však tvoří sítě budované soukromoprávními subjekty (podnikové areály, průmysl atp.). </w:t>
            </w:r>
          </w:p>
          <w:p w14:paraId="2BA3F106" w14:textId="77777777" w:rsidR="00C70C96" w:rsidRPr="008B66CC" w:rsidRDefault="00C70C96" w:rsidP="00C70C96">
            <w:pPr>
              <w:jc w:val="both"/>
              <w:rPr>
                <w:sz w:val="22"/>
                <w:szCs w:val="22"/>
              </w:rPr>
            </w:pPr>
            <w:r w:rsidRPr="008B66CC">
              <w:rPr>
                <w:sz w:val="22"/>
                <w:szCs w:val="22"/>
              </w:rPr>
              <w:t xml:space="preserve">Uvedené (původně navrhované) vynětí krajských a obecních sítí z aplikace principů stanovených v čl. 3.7považujeme za problematické, nehospodárně nakládající s veřejnými prostředky (proč budovat samostatné sítě např. tam, kde lze hospodárněji využít již existující síť existujícího poskytovatele?), vedoucí k narušení hospodářské </w:t>
            </w:r>
            <w:r w:rsidRPr="008B66CC">
              <w:rPr>
                <w:sz w:val="22"/>
                <w:szCs w:val="22"/>
              </w:rPr>
              <w:lastRenderedPageBreak/>
              <w:t xml:space="preserve">soutěže (využití prostředků z veřejných zdrojů potenciálně narušuje hospodářskou soutěž) a nedostatečně chránící investice soukromoprávních subjektů v oblasti, kde bude z veřejných prostředků budována krajská či obecní infrastruktura. </w:t>
            </w:r>
          </w:p>
          <w:p w14:paraId="4B622DD9" w14:textId="77777777" w:rsidR="00C70C96" w:rsidRPr="008B66CC" w:rsidRDefault="00C70C96" w:rsidP="00C70C96">
            <w:pPr>
              <w:jc w:val="both"/>
              <w:rPr>
                <w:sz w:val="22"/>
                <w:szCs w:val="22"/>
              </w:rPr>
            </w:pPr>
            <w:r w:rsidRPr="008B66CC">
              <w:rPr>
                <w:sz w:val="22"/>
                <w:szCs w:val="22"/>
              </w:rPr>
              <w:t xml:space="preserve">Proto považuje HK ČR za nutné zanést do textu NP VHCN navrhované změny textu a omezit neuplatnění principů pouze sítě provozované v působnosti MV a MO, které jsou budované na základě zákoně č. 181/2014 Sb., o kybernetické bezpečnosti (viz i navržené změny bodu 3.6). </w:t>
            </w:r>
          </w:p>
          <w:p w14:paraId="1085C04B" w14:textId="77777777" w:rsidR="00C70C96" w:rsidRDefault="00C70C96" w:rsidP="00C70C96">
            <w:pPr>
              <w:spacing w:beforeLines="60" w:before="144" w:afterLines="60" w:after="144"/>
              <w:rPr>
                <w:bCs/>
                <w:sz w:val="22"/>
                <w:szCs w:val="22"/>
              </w:rPr>
            </w:pPr>
            <w:r w:rsidRPr="008B66CC">
              <w:rPr>
                <w:sz w:val="22"/>
                <w:szCs w:val="22"/>
              </w:rPr>
              <w:t>HK ČR považuje rovněž za nezbytné při každém rozhodování o investicích orgánů veřejné správy do budování sítí elektronických komunikací pečlivě zvážit výhodnost a návratnost takové investice, protože je to hospodárné a odpovídající řádné správě věcí veřejných.</w:t>
            </w:r>
          </w:p>
        </w:tc>
        <w:tc>
          <w:tcPr>
            <w:tcW w:w="3827" w:type="dxa"/>
            <w:tcBorders>
              <w:left w:val="single" w:sz="4" w:space="0" w:color="auto"/>
              <w:right w:val="single" w:sz="4" w:space="0" w:color="auto"/>
            </w:tcBorders>
          </w:tcPr>
          <w:p w14:paraId="762EA448" w14:textId="77777777" w:rsidR="00C70C96" w:rsidRPr="003716D7" w:rsidRDefault="00C70C96" w:rsidP="00C70C96">
            <w:pPr>
              <w:spacing w:before="60" w:after="60"/>
              <w:rPr>
                <w:b/>
                <w:bCs/>
                <w:sz w:val="22"/>
                <w:szCs w:val="22"/>
              </w:rPr>
            </w:pPr>
            <w:r w:rsidRPr="003716D7">
              <w:rPr>
                <w:b/>
                <w:bCs/>
                <w:sz w:val="22"/>
                <w:szCs w:val="22"/>
              </w:rPr>
              <w:lastRenderedPageBreak/>
              <w:t>Částečně akceptováno a vysvětleno</w:t>
            </w:r>
          </w:p>
          <w:p w14:paraId="76615058" w14:textId="77777777" w:rsidR="00C70C96" w:rsidRDefault="00C70C96" w:rsidP="00C70C96">
            <w:pPr>
              <w:spacing w:before="60" w:after="60"/>
              <w:rPr>
                <w:bCs/>
                <w:sz w:val="22"/>
                <w:szCs w:val="22"/>
              </w:rPr>
            </w:pPr>
            <w:r>
              <w:rPr>
                <w:bCs/>
                <w:sz w:val="22"/>
                <w:szCs w:val="22"/>
              </w:rPr>
              <w:t>Územním samosprávám nelze ukládat povinnosti vládním nelegislativním materiálem.</w:t>
            </w:r>
          </w:p>
          <w:p w14:paraId="231273B3" w14:textId="77777777" w:rsidR="00C70C96" w:rsidRDefault="00C70C96" w:rsidP="00C70C96">
            <w:pPr>
              <w:rPr>
                <w:sz w:val="22"/>
                <w:szCs w:val="22"/>
              </w:rPr>
            </w:pPr>
          </w:p>
          <w:p w14:paraId="15ED50E1"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4C4479B7" w14:textId="77777777" w:rsidR="00C70C96" w:rsidRPr="00507BC7" w:rsidRDefault="00C70C96" w:rsidP="003716D7">
            <w:pPr>
              <w:rPr>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7C2E9278" w14:textId="77777777" w:rsidTr="008603CA">
        <w:trPr>
          <w:trHeight w:val="340"/>
        </w:trPr>
        <w:tc>
          <w:tcPr>
            <w:tcW w:w="1980" w:type="dxa"/>
            <w:vMerge/>
            <w:tcBorders>
              <w:left w:val="single" w:sz="4" w:space="0" w:color="auto"/>
              <w:right w:val="single" w:sz="4" w:space="0" w:color="auto"/>
            </w:tcBorders>
            <w:shd w:val="clear" w:color="auto" w:fill="auto"/>
          </w:tcPr>
          <w:p w14:paraId="2A19A03F"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342557B2" w14:textId="77777777" w:rsidR="00C70C96" w:rsidRDefault="00C70C96" w:rsidP="00C70C96">
            <w:pPr>
              <w:spacing w:beforeLines="60" w:before="144" w:afterLines="60" w:after="144"/>
              <w:rPr>
                <w:bCs/>
                <w:sz w:val="22"/>
                <w:szCs w:val="22"/>
              </w:rPr>
            </w:pPr>
            <w:r w:rsidRPr="00BC01EA">
              <w:rPr>
                <w:rFonts w:eastAsia="Arial Unicode MS"/>
                <w:b/>
                <w:bCs/>
                <w:sz w:val="22"/>
                <w:szCs w:val="22"/>
              </w:rPr>
              <w:t xml:space="preserve">Zásadní připomínka č. </w:t>
            </w:r>
            <w:r>
              <w:rPr>
                <w:rFonts w:eastAsia="Arial Unicode MS"/>
                <w:b/>
                <w:bCs/>
                <w:sz w:val="22"/>
                <w:szCs w:val="22"/>
              </w:rPr>
              <w:t xml:space="preserve">10 – kapitola </w:t>
            </w:r>
            <w:r w:rsidRPr="008B66CC">
              <w:rPr>
                <w:b/>
                <w:sz w:val="22"/>
                <w:szCs w:val="22"/>
              </w:rPr>
              <w:t>3.8 Využití neveřejných sítí a jiné infrastruktury pro rozvoj vysokorychlostních sítí elektronických komunikací</w:t>
            </w:r>
            <w:r>
              <w:rPr>
                <w:bCs/>
                <w:sz w:val="22"/>
                <w:szCs w:val="22"/>
              </w:rPr>
              <w:t xml:space="preserve"> </w:t>
            </w:r>
          </w:p>
          <w:p w14:paraId="17A21418" w14:textId="77777777" w:rsidR="00C70C96" w:rsidRPr="008B66CC" w:rsidRDefault="00C70C96" w:rsidP="00C70C96">
            <w:pPr>
              <w:pStyle w:val="Default"/>
              <w:jc w:val="both"/>
              <w:rPr>
                <w:rFonts w:ascii="Arial" w:hAnsi="Arial" w:cs="Arial"/>
                <w:sz w:val="22"/>
                <w:szCs w:val="22"/>
              </w:rPr>
            </w:pPr>
            <w:r w:rsidRPr="008B66CC">
              <w:rPr>
                <w:rFonts w:ascii="Arial" w:hAnsi="Arial" w:cs="Arial"/>
                <w:sz w:val="22"/>
                <w:szCs w:val="22"/>
              </w:rPr>
              <w:t>Požadujeme text:</w:t>
            </w:r>
          </w:p>
          <w:p w14:paraId="3FE99AAF" w14:textId="77777777" w:rsidR="00C70C96" w:rsidRPr="008B66CC" w:rsidRDefault="00C70C96" w:rsidP="00C70C96">
            <w:pPr>
              <w:spacing w:after="120"/>
              <w:jc w:val="both"/>
              <w:rPr>
                <w:i/>
                <w:sz w:val="22"/>
                <w:szCs w:val="22"/>
              </w:rPr>
            </w:pPr>
            <w:r w:rsidRPr="008B66CC">
              <w:rPr>
                <w:i/>
                <w:sz w:val="22"/>
                <w:szCs w:val="22"/>
              </w:rPr>
              <w:t>„Na základě výše uvedeného se jeví jako žádoucí, aby státní instituce, osoby hospodařící s majetkem státu nebo územní samosprávy zveřejňovaly informace a nabízely vhodnou infrastrukturu ke sdílení nebo jinému užití za účelem usnadnění zavádění veřejných komunikačních sítí pro poskytování veřejných služeb elektronických komunikací.“</w:t>
            </w:r>
          </w:p>
          <w:p w14:paraId="7FE00DBA" w14:textId="77777777" w:rsidR="00C70C96" w:rsidRDefault="00C70C96" w:rsidP="00C70C96">
            <w:pPr>
              <w:spacing w:beforeLines="60" w:before="144" w:afterLines="60" w:after="144"/>
              <w:rPr>
                <w:bCs/>
                <w:sz w:val="22"/>
                <w:szCs w:val="22"/>
              </w:rPr>
            </w:pPr>
            <w:r w:rsidRPr="008B66CC">
              <w:rPr>
                <w:sz w:val="22"/>
                <w:szCs w:val="22"/>
              </w:rPr>
              <w:t xml:space="preserve">upravit jako samostatný úkol, případně odkázat na příslušné úkoly v Akčním plánu. Zdůraznit nutnost budování fyzické infrastruktury při veřejných investicích </w:t>
            </w:r>
            <w:proofErr w:type="spellStart"/>
            <w:r w:rsidRPr="008B66CC">
              <w:rPr>
                <w:sz w:val="22"/>
                <w:szCs w:val="22"/>
              </w:rPr>
              <w:t>etc</w:t>
            </w:r>
            <w:proofErr w:type="spellEnd"/>
            <w:r w:rsidRPr="008B66CC">
              <w:rPr>
                <w:sz w:val="22"/>
                <w:szCs w:val="22"/>
              </w:rPr>
              <w:t>.</w:t>
            </w:r>
          </w:p>
        </w:tc>
        <w:tc>
          <w:tcPr>
            <w:tcW w:w="3827" w:type="dxa"/>
            <w:tcBorders>
              <w:left w:val="single" w:sz="4" w:space="0" w:color="auto"/>
              <w:right w:val="single" w:sz="4" w:space="0" w:color="auto"/>
            </w:tcBorders>
          </w:tcPr>
          <w:p w14:paraId="517B96D3" w14:textId="77777777" w:rsidR="00C70C96" w:rsidRPr="00D8461B" w:rsidRDefault="00C70C96" w:rsidP="00F037EA">
            <w:pPr>
              <w:spacing w:before="120" w:after="60"/>
              <w:rPr>
                <w:b/>
                <w:bCs/>
                <w:sz w:val="22"/>
                <w:szCs w:val="22"/>
              </w:rPr>
            </w:pPr>
            <w:r w:rsidRPr="00D8461B">
              <w:rPr>
                <w:b/>
                <w:bCs/>
                <w:sz w:val="22"/>
                <w:szCs w:val="22"/>
              </w:rPr>
              <w:t>Neakceptováno</w:t>
            </w:r>
          </w:p>
          <w:p w14:paraId="0D55F90B" w14:textId="77777777" w:rsidR="00C70C96" w:rsidRDefault="00C70C96" w:rsidP="00C70C96">
            <w:pPr>
              <w:spacing w:before="60" w:after="60"/>
              <w:rPr>
                <w:bCs/>
                <w:sz w:val="22"/>
                <w:szCs w:val="22"/>
              </w:rPr>
            </w:pPr>
            <w:r>
              <w:rPr>
                <w:bCs/>
                <w:sz w:val="22"/>
                <w:szCs w:val="22"/>
              </w:rPr>
              <w:t>S ohledem na nelegislativní povahu Národního plánu nelze ukládat přímo úkoly územním samosprávám.</w:t>
            </w:r>
          </w:p>
          <w:p w14:paraId="48AA2C16" w14:textId="77777777" w:rsidR="00C70C96" w:rsidRDefault="00C70C96" w:rsidP="00C70C96">
            <w:pPr>
              <w:spacing w:before="60" w:after="60"/>
              <w:rPr>
                <w:bCs/>
                <w:sz w:val="22"/>
                <w:szCs w:val="22"/>
              </w:rPr>
            </w:pPr>
          </w:p>
          <w:p w14:paraId="436A22F5"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59CBD81C" w14:textId="77777777" w:rsidR="00C70C96" w:rsidRDefault="00C70C96" w:rsidP="00C70C96">
            <w:pPr>
              <w:spacing w:before="60" w:after="60"/>
              <w:rPr>
                <w:bCs/>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0EBB32E0" w14:textId="77777777" w:rsidTr="008603CA">
        <w:trPr>
          <w:trHeight w:val="340"/>
        </w:trPr>
        <w:tc>
          <w:tcPr>
            <w:tcW w:w="1980" w:type="dxa"/>
            <w:vMerge/>
            <w:tcBorders>
              <w:left w:val="single" w:sz="4" w:space="0" w:color="auto"/>
              <w:right w:val="single" w:sz="4" w:space="0" w:color="auto"/>
            </w:tcBorders>
            <w:shd w:val="clear" w:color="auto" w:fill="auto"/>
          </w:tcPr>
          <w:p w14:paraId="21B5FFCE"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5E233F33" w14:textId="77777777" w:rsidR="00C70C96" w:rsidRDefault="00C70C96" w:rsidP="00C70C96">
            <w:pPr>
              <w:spacing w:beforeLines="60" w:before="144" w:afterLines="60" w:after="144"/>
              <w:rPr>
                <w:bCs/>
                <w:sz w:val="22"/>
                <w:szCs w:val="22"/>
              </w:rPr>
            </w:pPr>
            <w:r w:rsidRPr="00BC01EA">
              <w:rPr>
                <w:rFonts w:eastAsia="Arial Unicode MS"/>
                <w:b/>
                <w:bCs/>
                <w:sz w:val="22"/>
                <w:szCs w:val="22"/>
              </w:rPr>
              <w:t xml:space="preserve">Zásadní připomínka č. </w:t>
            </w:r>
            <w:r>
              <w:rPr>
                <w:rFonts w:eastAsia="Arial Unicode MS"/>
                <w:b/>
                <w:bCs/>
                <w:sz w:val="22"/>
                <w:szCs w:val="22"/>
              </w:rPr>
              <w:t xml:space="preserve">11 – kapitola </w:t>
            </w:r>
            <w:r w:rsidRPr="00F167A1">
              <w:rPr>
                <w:b/>
                <w:sz w:val="22"/>
                <w:szCs w:val="22"/>
              </w:rPr>
              <w:t>4.2 Analýza pokrytí hlavních socioekonomických aktérů službou vysokorychlostního přístupu k internetu</w:t>
            </w:r>
          </w:p>
          <w:p w14:paraId="093C7EAB" w14:textId="77777777" w:rsidR="00C70C96" w:rsidRPr="008B66CC" w:rsidRDefault="00C70C96" w:rsidP="00C70C96">
            <w:pPr>
              <w:widowControl w:val="0"/>
              <w:autoSpaceDE w:val="0"/>
              <w:autoSpaceDN w:val="0"/>
              <w:adjustRightInd w:val="0"/>
              <w:jc w:val="both"/>
              <w:rPr>
                <w:iCs/>
                <w:sz w:val="22"/>
                <w:szCs w:val="22"/>
              </w:rPr>
            </w:pPr>
            <w:r w:rsidRPr="008B66CC">
              <w:rPr>
                <w:sz w:val="22"/>
                <w:szCs w:val="22"/>
              </w:rPr>
              <w:t xml:space="preserve">„Analýza byla realizována na základě schůzek se zástupci ministerských resortů, které jsou odpovědné za rozvoj dané oblasti socioekonomických aktérů, včetně tvorby souvisejících strategických materiálů. </w:t>
            </w:r>
            <w:r w:rsidRPr="008B66CC">
              <w:rPr>
                <w:iCs/>
                <w:sz w:val="22"/>
                <w:szCs w:val="22"/>
              </w:rPr>
              <w:t>Jedním ze závěrů provedené analýzy je konstatování, že pro budoucí detailnější analýzu momentální a budoucí poptávky je potřebné pokračovat v započaté analýze.</w:t>
            </w:r>
          </w:p>
          <w:p w14:paraId="70D41240" w14:textId="77777777" w:rsidR="00C70C96" w:rsidRPr="008B66CC" w:rsidRDefault="00C70C96" w:rsidP="00C70C96">
            <w:pPr>
              <w:widowControl w:val="0"/>
              <w:autoSpaceDE w:val="0"/>
              <w:autoSpaceDN w:val="0"/>
              <w:adjustRightInd w:val="0"/>
              <w:jc w:val="both"/>
              <w:rPr>
                <w:iCs/>
                <w:sz w:val="22"/>
                <w:szCs w:val="22"/>
              </w:rPr>
            </w:pPr>
            <w:r w:rsidRPr="008B66CC">
              <w:rPr>
                <w:sz w:val="22"/>
                <w:szCs w:val="22"/>
              </w:rPr>
              <w:t xml:space="preserve">U socioekonomických aktérů častokrát dochází k situaci, kde existuje poptávka na vysokorychlostní připojení k internetu, avšak z druhé strany aktéři nemají dostatek </w:t>
            </w:r>
            <w:r w:rsidRPr="008B66CC">
              <w:rPr>
                <w:sz w:val="22"/>
                <w:szCs w:val="22"/>
              </w:rPr>
              <w:lastRenderedPageBreak/>
              <w:t xml:space="preserve">finančních zdrojů na krytí souvisejících provozních nákladů. </w:t>
            </w:r>
            <w:r w:rsidRPr="008B66CC">
              <w:rPr>
                <w:iCs/>
                <w:sz w:val="22"/>
                <w:szCs w:val="22"/>
              </w:rPr>
              <w:t>Plánuje se tento vážný problém řešit prostřednictvím metody IRU (</w:t>
            </w:r>
            <w:proofErr w:type="spellStart"/>
            <w:r w:rsidRPr="008B66CC">
              <w:rPr>
                <w:iCs/>
                <w:sz w:val="22"/>
                <w:szCs w:val="22"/>
              </w:rPr>
              <w:t>Indefeasible</w:t>
            </w:r>
            <w:proofErr w:type="spellEnd"/>
            <w:r w:rsidRPr="008B66CC">
              <w:rPr>
                <w:iCs/>
                <w:sz w:val="22"/>
                <w:szCs w:val="22"/>
              </w:rPr>
              <w:t xml:space="preserve"> </w:t>
            </w:r>
            <w:proofErr w:type="spellStart"/>
            <w:r w:rsidRPr="008B66CC">
              <w:rPr>
                <w:iCs/>
                <w:sz w:val="22"/>
                <w:szCs w:val="22"/>
              </w:rPr>
              <w:t>Rights</w:t>
            </w:r>
            <w:proofErr w:type="spellEnd"/>
            <w:r w:rsidRPr="008B66CC">
              <w:rPr>
                <w:iCs/>
                <w:sz w:val="22"/>
                <w:szCs w:val="22"/>
              </w:rPr>
              <w:t xml:space="preserve"> of Use), tj. kapitalizací těchto provozních nákladů.“</w:t>
            </w:r>
          </w:p>
          <w:p w14:paraId="12CD20EE" w14:textId="77777777" w:rsidR="00C70C96" w:rsidRPr="008B66CC" w:rsidRDefault="00C70C96" w:rsidP="00C70C96">
            <w:pPr>
              <w:pStyle w:val="Odstavecseseznamem"/>
              <w:widowControl w:val="0"/>
              <w:numPr>
                <w:ilvl w:val="0"/>
                <w:numId w:val="26"/>
              </w:numPr>
              <w:autoSpaceDE w:val="0"/>
              <w:autoSpaceDN w:val="0"/>
              <w:adjustRightInd w:val="0"/>
              <w:ind w:left="0" w:firstLine="0"/>
              <w:contextualSpacing w:val="0"/>
              <w:jc w:val="both"/>
              <w:rPr>
                <w:i/>
                <w:iCs/>
                <w:sz w:val="22"/>
                <w:szCs w:val="22"/>
              </w:rPr>
            </w:pPr>
            <w:r w:rsidRPr="008B66CC">
              <w:rPr>
                <w:i/>
                <w:iCs/>
                <w:sz w:val="22"/>
                <w:szCs w:val="22"/>
              </w:rPr>
              <w:t>Jedním ze závěrů provedené analýzy je konstatování, že pro budoucí detailnější analýzu momentální a budoucí poptávky je potřebné pokračovat v započaté analýze.</w:t>
            </w:r>
          </w:p>
          <w:p w14:paraId="627511B7" w14:textId="77777777" w:rsidR="00C70C96" w:rsidRPr="008B66CC" w:rsidRDefault="00C70C96" w:rsidP="00C70C96">
            <w:pPr>
              <w:widowControl w:val="0"/>
              <w:autoSpaceDE w:val="0"/>
              <w:autoSpaceDN w:val="0"/>
              <w:adjustRightInd w:val="0"/>
              <w:jc w:val="both"/>
              <w:rPr>
                <w:sz w:val="22"/>
                <w:szCs w:val="22"/>
              </w:rPr>
            </w:pPr>
            <w:r w:rsidRPr="008B66CC">
              <w:rPr>
                <w:sz w:val="22"/>
                <w:szCs w:val="22"/>
              </w:rPr>
              <w:t>Tato věta naznačuje existenci analýzy, kterou není možné považovat za ukončenou nebo podrobenou oponentuře. Závěry jsou již sděleny, stejně jako rozhodnutí v analýze pokračovat. Může být však zjištěno, že dosavadní analytické závěry budou odporovat jiným analýzám, a protože mezitím dojde ke zveřejnění předběžných závěrů započaté analýzy, mohlo by dojít k ovlivnění jiných, ještě nezapočatých analýz, ovlivnění probíhajících či zpochybnění existujících analýz.</w:t>
            </w:r>
          </w:p>
          <w:p w14:paraId="40358FB8" w14:textId="77777777" w:rsidR="00C70C96" w:rsidRPr="008B66CC" w:rsidRDefault="00C70C96" w:rsidP="00C70C96">
            <w:pPr>
              <w:widowControl w:val="0"/>
              <w:autoSpaceDE w:val="0"/>
              <w:autoSpaceDN w:val="0"/>
              <w:adjustRightInd w:val="0"/>
              <w:jc w:val="both"/>
              <w:rPr>
                <w:b/>
                <w:bCs/>
                <w:sz w:val="22"/>
                <w:szCs w:val="22"/>
              </w:rPr>
            </w:pPr>
            <w:r w:rsidRPr="008B66CC">
              <w:rPr>
                <w:sz w:val="22"/>
                <w:szCs w:val="22"/>
              </w:rPr>
              <w:t xml:space="preserve">K celému textu nelze nežli sdělit, že sběr dat o aktuální rychlosti připojení socioekonomických partnerů v žádném ohledu nevypovídá o dostupnosti infrastruktury. Vypovídá o nedostatku potřeb nebo finančních prostředků, které odpovědné zaměstnance doposud nepřiměli služby s vyšší kapacitou využívat. V jiné části tohoto dokumentu je správně uvedeno, v sídlech s vysokou hustotou obyvatelstva není problém v nedostupnosti vyšších vrstev sítě. I další text této kapitoly obsahuje řadu závažných nepřesností, přílišných zjednodušení, a to až na úroveň polopravd. </w:t>
            </w:r>
            <w:r w:rsidRPr="008B66CC">
              <w:rPr>
                <w:b/>
                <w:bCs/>
                <w:sz w:val="22"/>
                <w:szCs w:val="22"/>
              </w:rPr>
              <w:t xml:space="preserve">Navrhujeme celou kapitolu přepracovat, zjednodušit a především přetvořit v úkoly. </w:t>
            </w:r>
          </w:p>
          <w:p w14:paraId="61D75172" w14:textId="77777777" w:rsidR="00C70C96" w:rsidRPr="008B66CC" w:rsidRDefault="00C70C96" w:rsidP="00C70C96">
            <w:pPr>
              <w:widowControl w:val="0"/>
              <w:autoSpaceDE w:val="0"/>
              <w:autoSpaceDN w:val="0"/>
              <w:adjustRightInd w:val="0"/>
              <w:jc w:val="both"/>
              <w:rPr>
                <w:i/>
                <w:iCs/>
                <w:sz w:val="22"/>
                <w:szCs w:val="22"/>
              </w:rPr>
            </w:pPr>
            <w:r w:rsidRPr="008B66CC">
              <w:rPr>
                <w:sz w:val="22"/>
                <w:szCs w:val="22"/>
              </w:rPr>
              <w:t xml:space="preserve">b) U socioekonomických aktérů častokrát dochází k situaci, kde existuje poptávka na vysokorychlostní připojení k internetu, avšak z druhé strany aktéři nemají dostatek finančních zdrojů na krytí souvisejících provozních nákladů. </w:t>
            </w:r>
            <w:r w:rsidRPr="008B66CC">
              <w:rPr>
                <w:i/>
                <w:iCs/>
                <w:sz w:val="22"/>
                <w:szCs w:val="22"/>
              </w:rPr>
              <w:t>Plánuje se tento vážný problém řešit prostřednictvím metody IRU (</w:t>
            </w:r>
            <w:proofErr w:type="spellStart"/>
            <w:r w:rsidRPr="008B66CC">
              <w:rPr>
                <w:i/>
                <w:iCs/>
                <w:sz w:val="22"/>
                <w:szCs w:val="22"/>
              </w:rPr>
              <w:t>Indefeasible</w:t>
            </w:r>
            <w:proofErr w:type="spellEnd"/>
            <w:r w:rsidRPr="008B66CC">
              <w:rPr>
                <w:i/>
                <w:iCs/>
                <w:sz w:val="22"/>
                <w:szCs w:val="22"/>
              </w:rPr>
              <w:t xml:space="preserve"> </w:t>
            </w:r>
            <w:proofErr w:type="spellStart"/>
            <w:r w:rsidRPr="008B66CC">
              <w:rPr>
                <w:i/>
                <w:iCs/>
                <w:sz w:val="22"/>
                <w:szCs w:val="22"/>
              </w:rPr>
              <w:t>Rights</w:t>
            </w:r>
            <w:proofErr w:type="spellEnd"/>
            <w:r w:rsidRPr="008B66CC">
              <w:rPr>
                <w:i/>
                <w:iCs/>
                <w:sz w:val="22"/>
                <w:szCs w:val="22"/>
              </w:rPr>
              <w:t xml:space="preserve"> of Use), tj. kapitalizací těchto provozních nákladů.“</w:t>
            </w:r>
          </w:p>
          <w:p w14:paraId="1C5C66D2" w14:textId="77777777" w:rsidR="00C70C96" w:rsidRDefault="00C70C96" w:rsidP="00C70C96">
            <w:pPr>
              <w:spacing w:beforeLines="60" w:before="144" w:afterLines="60" w:after="144"/>
              <w:rPr>
                <w:bCs/>
                <w:sz w:val="22"/>
                <w:szCs w:val="22"/>
              </w:rPr>
            </w:pPr>
            <w:r w:rsidRPr="008B66CC">
              <w:rPr>
                <w:sz w:val="22"/>
                <w:szCs w:val="22"/>
              </w:rPr>
              <w:t>Pozor, to je nepochopení IRU. IRU je neodvolatelný dlouhodobý pronájem fyzické infrastruktury nebo nenasvíceného vlákna. V žádném případě nejde o poskytování služby jako takové. Socioekonomičtí partneři nemají žádný důvod poptávat pronájem části infrastruktury formou IRU, pokud poptávají službu vysokorychlostního připojení s šíří pásma 1Gbps.</w:t>
            </w:r>
          </w:p>
        </w:tc>
        <w:tc>
          <w:tcPr>
            <w:tcW w:w="3827" w:type="dxa"/>
            <w:tcBorders>
              <w:left w:val="single" w:sz="4" w:space="0" w:color="auto"/>
              <w:right w:val="single" w:sz="4" w:space="0" w:color="auto"/>
            </w:tcBorders>
          </w:tcPr>
          <w:p w14:paraId="1FE1490D" w14:textId="4EEB8435" w:rsidR="00C70C96" w:rsidRDefault="00F037EA" w:rsidP="00C70C96">
            <w:pPr>
              <w:spacing w:before="60" w:after="60"/>
              <w:rPr>
                <w:b/>
                <w:bCs/>
                <w:sz w:val="22"/>
                <w:szCs w:val="22"/>
              </w:rPr>
            </w:pPr>
            <w:r>
              <w:rPr>
                <w:b/>
                <w:bCs/>
                <w:sz w:val="22"/>
                <w:szCs w:val="22"/>
              </w:rPr>
              <w:lastRenderedPageBreak/>
              <w:t>Vysvětleno</w:t>
            </w:r>
          </w:p>
          <w:p w14:paraId="20BC4B7F" w14:textId="29E93BA5" w:rsidR="00C70C96" w:rsidRDefault="00C70C96" w:rsidP="00C70C96">
            <w:pPr>
              <w:spacing w:before="60" w:after="60"/>
              <w:rPr>
                <w:bCs/>
                <w:sz w:val="22"/>
                <w:szCs w:val="22"/>
              </w:rPr>
            </w:pPr>
            <w:r>
              <w:rPr>
                <w:bCs/>
                <w:sz w:val="22"/>
                <w:szCs w:val="22"/>
              </w:rPr>
              <w:t xml:space="preserve">Pokud je v určitém místě dostupná rychlost připojení, musí být dostupná i relevantní infrastruktura. </w:t>
            </w:r>
            <w:r w:rsidRPr="009E7A4C">
              <w:rPr>
                <w:bCs/>
                <w:sz w:val="22"/>
                <w:szCs w:val="22"/>
              </w:rPr>
              <w:t xml:space="preserve">Problematika IRU </w:t>
            </w:r>
            <w:r w:rsidR="009E7A4C" w:rsidRPr="009E7A4C">
              <w:rPr>
                <w:bCs/>
                <w:sz w:val="22"/>
                <w:szCs w:val="22"/>
              </w:rPr>
              <w:t>bude dále analyzována</w:t>
            </w:r>
            <w:r w:rsidR="009E7A4C">
              <w:rPr>
                <w:bCs/>
                <w:sz w:val="22"/>
                <w:szCs w:val="22"/>
              </w:rPr>
              <w:t xml:space="preserve"> jinými materiály</w:t>
            </w:r>
            <w:r w:rsidR="009E7A4C" w:rsidRPr="009E7A4C">
              <w:rPr>
                <w:bCs/>
                <w:sz w:val="22"/>
                <w:szCs w:val="22"/>
              </w:rPr>
              <w:t>.</w:t>
            </w:r>
          </w:p>
          <w:p w14:paraId="081DF2FE" w14:textId="77777777" w:rsidR="00C70C96" w:rsidRDefault="00C70C96" w:rsidP="00C70C96">
            <w:pPr>
              <w:spacing w:before="60" w:after="60"/>
              <w:rPr>
                <w:bCs/>
                <w:sz w:val="22"/>
                <w:szCs w:val="22"/>
              </w:rPr>
            </w:pPr>
          </w:p>
          <w:p w14:paraId="7FFFB05E"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0F1E0BE6" w14:textId="77777777" w:rsidR="00C70C96" w:rsidRDefault="00C70C96" w:rsidP="00C70C96">
            <w:pPr>
              <w:spacing w:before="60" w:after="60"/>
              <w:rPr>
                <w:bCs/>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4DF22FF4" w14:textId="77777777" w:rsidTr="008603CA">
        <w:trPr>
          <w:trHeight w:val="340"/>
        </w:trPr>
        <w:tc>
          <w:tcPr>
            <w:tcW w:w="1980" w:type="dxa"/>
            <w:vMerge/>
            <w:tcBorders>
              <w:left w:val="single" w:sz="4" w:space="0" w:color="auto"/>
              <w:right w:val="single" w:sz="4" w:space="0" w:color="auto"/>
            </w:tcBorders>
            <w:shd w:val="clear" w:color="auto" w:fill="auto"/>
          </w:tcPr>
          <w:p w14:paraId="3E9B7751"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6D3D4440" w14:textId="77777777" w:rsidR="00C70C96" w:rsidRDefault="00C70C96" w:rsidP="00C70C96">
            <w:pPr>
              <w:spacing w:beforeLines="60" w:before="144" w:afterLines="60" w:after="144"/>
              <w:rPr>
                <w:bCs/>
                <w:sz w:val="22"/>
                <w:szCs w:val="22"/>
              </w:rPr>
            </w:pPr>
            <w:r w:rsidRPr="00BC01EA">
              <w:rPr>
                <w:rFonts w:eastAsia="Arial Unicode MS"/>
                <w:b/>
                <w:bCs/>
                <w:sz w:val="22"/>
                <w:szCs w:val="22"/>
              </w:rPr>
              <w:t xml:space="preserve">Zásadní připomínka č. </w:t>
            </w:r>
            <w:r>
              <w:rPr>
                <w:rFonts w:eastAsia="Arial Unicode MS"/>
                <w:b/>
                <w:bCs/>
                <w:sz w:val="22"/>
                <w:szCs w:val="22"/>
              </w:rPr>
              <w:t xml:space="preserve">12 – kapitola </w:t>
            </w:r>
            <w:r w:rsidRPr="008B66CC">
              <w:rPr>
                <w:b/>
                <w:iCs/>
                <w:sz w:val="22"/>
                <w:szCs w:val="22"/>
              </w:rPr>
              <w:t xml:space="preserve">5 Strategické cíle a priority rozvoje sítí VHCN, bod </w:t>
            </w:r>
            <w:r>
              <w:rPr>
                <w:b/>
                <w:iCs/>
                <w:sz w:val="22"/>
                <w:szCs w:val="22"/>
              </w:rPr>
              <w:t>3</w:t>
            </w:r>
          </w:p>
          <w:p w14:paraId="627045AE" w14:textId="77777777" w:rsidR="00C70C96" w:rsidRPr="008B66CC" w:rsidRDefault="00C70C96" w:rsidP="00C70C96">
            <w:pPr>
              <w:widowControl w:val="0"/>
              <w:autoSpaceDE w:val="0"/>
              <w:autoSpaceDN w:val="0"/>
              <w:adjustRightInd w:val="0"/>
              <w:jc w:val="both"/>
              <w:rPr>
                <w:sz w:val="22"/>
                <w:szCs w:val="22"/>
              </w:rPr>
            </w:pPr>
            <w:r w:rsidRPr="008B66CC">
              <w:rPr>
                <w:sz w:val="22"/>
                <w:szCs w:val="22"/>
              </w:rPr>
              <w:lastRenderedPageBreak/>
              <w:t>Požadujeme bod 3. doplnit následovně:</w:t>
            </w:r>
          </w:p>
          <w:p w14:paraId="082E1CED" w14:textId="77777777" w:rsidR="00C70C96" w:rsidRPr="008B66CC" w:rsidRDefault="00C70C96" w:rsidP="00C70C96">
            <w:pPr>
              <w:spacing w:after="60" w:line="259" w:lineRule="auto"/>
              <w:jc w:val="both"/>
              <w:rPr>
                <w:i/>
                <w:sz w:val="22"/>
                <w:szCs w:val="22"/>
              </w:rPr>
            </w:pPr>
            <w:r w:rsidRPr="008B66CC">
              <w:rPr>
                <w:i/>
                <w:sz w:val="22"/>
                <w:szCs w:val="22"/>
              </w:rPr>
              <w:t xml:space="preserve"> „</w:t>
            </w:r>
            <w:bookmarkStart w:id="5" w:name="_Hlk62139303"/>
            <w:r w:rsidRPr="008B66CC">
              <w:rPr>
                <w:i/>
                <w:sz w:val="22"/>
                <w:szCs w:val="22"/>
              </w:rPr>
              <w:t xml:space="preserve">Vytvářet vhodné podmínky pro zajištění výstavby neveřejných sítí budovaných ve veřejném zájmu </w:t>
            </w:r>
            <w:r w:rsidRPr="008B66CC">
              <w:rPr>
                <w:b/>
                <w:i/>
                <w:sz w:val="22"/>
                <w:szCs w:val="22"/>
              </w:rPr>
              <w:t>(sítě MV a MO dle čl. 3.6.1), pro vznik neveřejných sítí veřejné správy (čl. 3.6.2)</w:t>
            </w:r>
            <w:r w:rsidRPr="008B66CC">
              <w:rPr>
                <w:i/>
                <w:sz w:val="22"/>
                <w:szCs w:val="22"/>
              </w:rPr>
              <w:t xml:space="preserve"> zřizovaných pomocí infrastruktury sítí VHCN komerčních subjektů a v nezbytných případech i pomocí vlastní neveřejné telekomunikační infrastruktury,</w:t>
            </w:r>
            <w:bookmarkEnd w:id="5"/>
            <w:r w:rsidRPr="008B66CC">
              <w:rPr>
                <w:i/>
                <w:sz w:val="22"/>
                <w:szCs w:val="22"/>
              </w:rPr>
              <w:t>“.</w:t>
            </w:r>
          </w:p>
          <w:p w14:paraId="6C18551C" w14:textId="77777777" w:rsidR="00C70C96" w:rsidRPr="008B66CC" w:rsidRDefault="00C70C96" w:rsidP="00C70C96">
            <w:pPr>
              <w:spacing w:after="60" w:line="259" w:lineRule="auto"/>
              <w:jc w:val="both"/>
              <w:rPr>
                <w:sz w:val="22"/>
                <w:szCs w:val="22"/>
              </w:rPr>
            </w:pPr>
            <w:r w:rsidRPr="008B66CC">
              <w:rPr>
                <w:sz w:val="22"/>
                <w:szCs w:val="22"/>
                <w:u w:val="single"/>
              </w:rPr>
              <w:t xml:space="preserve">Odůvodnění: </w:t>
            </w:r>
            <w:r w:rsidRPr="008B66CC">
              <w:rPr>
                <w:sz w:val="22"/>
                <w:szCs w:val="22"/>
              </w:rPr>
              <w:t xml:space="preserve">Úprava kopírující úpravy a odůvodnění čl. 3.6 a 3.7 NP VHCN viz výše. Za zásadní považujeme uvedené připomínky k čl. 3.6 a 3.7. a souvisejícím ustanovením, které jsou takového významu, že bez jejich obsahového zapracování do textu NP VHCN (byť v jiném, ale obdobném, znění), nelze předpokládat, že bude výsledný text NP VHCN akceptován jako strategický dokument vytvářející podmínky pro rozvoj vysokorychlostního připojení k internetu. </w:t>
            </w:r>
          </w:p>
          <w:p w14:paraId="7C860908" w14:textId="77777777" w:rsidR="00C70C96" w:rsidRDefault="00C70C96" w:rsidP="00C70C96">
            <w:pPr>
              <w:spacing w:beforeLines="60" w:before="144" w:afterLines="60" w:after="144"/>
              <w:rPr>
                <w:bCs/>
                <w:sz w:val="22"/>
                <w:szCs w:val="22"/>
              </w:rPr>
            </w:pPr>
            <w:r w:rsidRPr="008B66CC">
              <w:rPr>
                <w:sz w:val="22"/>
                <w:szCs w:val="22"/>
                <w:lang w:val="x-none"/>
              </w:rPr>
              <w:t xml:space="preserve">Dle </w:t>
            </w:r>
            <w:r w:rsidRPr="008B66CC">
              <w:rPr>
                <w:sz w:val="22"/>
                <w:szCs w:val="22"/>
              </w:rPr>
              <w:t xml:space="preserve">našeho </w:t>
            </w:r>
            <w:r w:rsidRPr="008B66CC">
              <w:rPr>
                <w:sz w:val="22"/>
                <w:szCs w:val="22"/>
                <w:lang w:val="x-none"/>
              </w:rPr>
              <w:t>názoru by bez provedení změn nebylo ani možné text NP VHCN považovat za naplnění základní podmínky vzniku plánu tzv. obecného nařízení pro fondy EU. Splnění této základní podmínky přitom podmiňuje čerpání finančních prostředků z fondů EU v programovém období 2021–2027.</w:t>
            </w:r>
          </w:p>
        </w:tc>
        <w:tc>
          <w:tcPr>
            <w:tcW w:w="3827" w:type="dxa"/>
            <w:tcBorders>
              <w:left w:val="single" w:sz="4" w:space="0" w:color="auto"/>
              <w:right w:val="single" w:sz="4" w:space="0" w:color="auto"/>
            </w:tcBorders>
          </w:tcPr>
          <w:p w14:paraId="3D156D78" w14:textId="77777777" w:rsidR="00C70C96" w:rsidRDefault="00C70C96" w:rsidP="00C70C96">
            <w:pPr>
              <w:spacing w:before="60" w:after="60"/>
              <w:rPr>
                <w:b/>
                <w:bCs/>
                <w:sz w:val="22"/>
                <w:szCs w:val="22"/>
              </w:rPr>
            </w:pPr>
            <w:r w:rsidRPr="00D8461B">
              <w:rPr>
                <w:b/>
                <w:bCs/>
                <w:sz w:val="22"/>
                <w:szCs w:val="22"/>
              </w:rPr>
              <w:lastRenderedPageBreak/>
              <w:t>Akceptováno ve smyslu připomínky</w:t>
            </w:r>
          </w:p>
          <w:p w14:paraId="7A156E48" w14:textId="77777777" w:rsidR="00C70C96" w:rsidRPr="00D8461B" w:rsidRDefault="00C70C96" w:rsidP="00D8461B">
            <w:pPr>
              <w:rPr>
                <w:sz w:val="22"/>
                <w:szCs w:val="22"/>
              </w:rPr>
            </w:pPr>
          </w:p>
          <w:p w14:paraId="29C37B5D"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4B607195" w14:textId="77777777" w:rsidR="00C70C96" w:rsidRPr="001D444D" w:rsidRDefault="00C70C96" w:rsidP="00D8461B">
            <w:pPr>
              <w:rPr>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0BBAC6A8" w14:textId="77777777" w:rsidTr="008603CA">
        <w:trPr>
          <w:trHeight w:val="340"/>
        </w:trPr>
        <w:tc>
          <w:tcPr>
            <w:tcW w:w="1980" w:type="dxa"/>
            <w:vMerge/>
            <w:tcBorders>
              <w:left w:val="single" w:sz="4" w:space="0" w:color="auto"/>
              <w:right w:val="single" w:sz="4" w:space="0" w:color="auto"/>
            </w:tcBorders>
            <w:shd w:val="clear" w:color="auto" w:fill="auto"/>
          </w:tcPr>
          <w:p w14:paraId="5F2680C6"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632723AA" w14:textId="77777777" w:rsidR="00C70C96" w:rsidRDefault="00C70C96" w:rsidP="00C70C96">
            <w:pPr>
              <w:spacing w:beforeLines="60" w:before="144" w:afterLines="60" w:after="144"/>
              <w:rPr>
                <w:bCs/>
                <w:sz w:val="22"/>
                <w:szCs w:val="22"/>
              </w:rPr>
            </w:pPr>
            <w:r w:rsidRPr="00BC01EA">
              <w:rPr>
                <w:rFonts w:eastAsia="Arial Unicode MS"/>
                <w:b/>
                <w:bCs/>
                <w:sz w:val="22"/>
                <w:szCs w:val="22"/>
              </w:rPr>
              <w:t xml:space="preserve">Zásadní připomínka č. </w:t>
            </w:r>
            <w:r>
              <w:rPr>
                <w:rFonts w:eastAsia="Arial Unicode MS"/>
                <w:b/>
                <w:bCs/>
                <w:sz w:val="22"/>
                <w:szCs w:val="22"/>
              </w:rPr>
              <w:t xml:space="preserve">13 – kapitola </w:t>
            </w:r>
            <w:r w:rsidRPr="008B66CC">
              <w:rPr>
                <w:b/>
                <w:iCs/>
                <w:sz w:val="22"/>
                <w:szCs w:val="22"/>
              </w:rPr>
              <w:t xml:space="preserve">5 Strategické cíle a priority rozvoje sítí VHCN, bod </w:t>
            </w:r>
            <w:r>
              <w:rPr>
                <w:b/>
                <w:iCs/>
                <w:sz w:val="22"/>
                <w:szCs w:val="22"/>
              </w:rPr>
              <w:t>10</w:t>
            </w:r>
            <w:r w:rsidRPr="008B66CC">
              <w:rPr>
                <w:b/>
                <w:iCs/>
                <w:sz w:val="22"/>
                <w:szCs w:val="22"/>
              </w:rPr>
              <w:t>3</w:t>
            </w:r>
          </w:p>
          <w:p w14:paraId="6F9014A2" w14:textId="77777777" w:rsidR="00C70C96" w:rsidRDefault="00C70C96" w:rsidP="00C70C96">
            <w:pPr>
              <w:spacing w:beforeLines="60" w:before="144" w:afterLines="60" w:after="144"/>
              <w:rPr>
                <w:bCs/>
                <w:sz w:val="22"/>
                <w:szCs w:val="22"/>
              </w:rPr>
            </w:pPr>
            <w:r w:rsidRPr="008B66CC">
              <w:rPr>
                <w:sz w:val="22"/>
                <w:szCs w:val="22"/>
                <w:lang w:val="x-none"/>
              </w:rPr>
              <w:t>Opět upozorňujeme, že nejde zaměňovat institut IRU s dodávkou služby přístupu k sítím elektronických komunikací.</w:t>
            </w:r>
          </w:p>
        </w:tc>
        <w:tc>
          <w:tcPr>
            <w:tcW w:w="3827" w:type="dxa"/>
            <w:tcBorders>
              <w:left w:val="single" w:sz="4" w:space="0" w:color="auto"/>
              <w:right w:val="single" w:sz="4" w:space="0" w:color="auto"/>
            </w:tcBorders>
          </w:tcPr>
          <w:p w14:paraId="05748FEE" w14:textId="77777777" w:rsidR="00C70C96" w:rsidRDefault="00C70C96" w:rsidP="00C70C96">
            <w:pPr>
              <w:spacing w:before="60" w:after="60"/>
              <w:rPr>
                <w:b/>
                <w:bCs/>
                <w:sz w:val="22"/>
                <w:szCs w:val="22"/>
              </w:rPr>
            </w:pPr>
            <w:r w:rsidRPr="007973BF">
              <w:rPr>
                <w:b/>
                <w:bCs/>
                <w:sz w:val="22"/>
                <w:szCs w:val="22"/>
              </w:rPr>
              <w:t>Akceptováno ve smyslu připomínky</w:t>
            </w:r>
          </w:p>
          <w:p w14:paraId="63C2415A" w14:textId="77777777" w:rsidR="00C70C96" w:rsidRPr="007973BF" w:rsidRDefault="00C70C96" w:rsidP="00C70C96">
            <w:pPr>
              <w:rPr>
                <w:sz w:val="22"/>
                <w:szCs w:val="22"/>
              </w:rPr>
            </w:pPr>
          </w:p>
          <w:p w14:paraId="6003261C"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73D9F5E2" w14:textId="77777777" w:rsidR="00C70C96" w:rsidRDefault="00C70C96" w:rsidP="00C70C96">
            <w:pPr>
              <w:spacing w:before="60" w:after="60"/>
              <w:rPr>
                <w:bCs/>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54ED2D03" w14:textId="77777777" w:rsidTr="008603CA">
        <w:trPr>
          <w:trHeight w:val="340"/>
        </w:trPr>
        <w:tc>
          <w:tcPr>
            <w:tcW w:w="1980" w:type="dxa"/>
            <w:vMerge/>
            <w:tcBorders>
              <w:left w:val="single" w:sz="4" w:space="0" w:color="auto"/>
              <w:right w:val="single" w:sz="4" w:space="0" w:color="auto"/>
            </w:tcBorders>
            <w:shd w:val="clear" w:color="auto" w:fill="auto"/>
          </w:tcPr>
          <w:p w14:paraId="1763CFB5"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6B2420D4" w14:textId="77777777" w:rsidR="00C70C96" w:rsidRDefault="00C70C96" w:rsidP="00C70C96">
            <w:pPr>
              <w:spacing w:beforeLines="60" w:before="144" w:afterLines="60" w:after="144"/>
              <w:rPr>
                <w:bCs/>
                <w:sz w:val="22"/>
                <w:szCs w:val="22"/>
              </w:rPr>
            </w:pPr>
            <w:r w:rsidRPr="00BC01EA">
              <w:rPr>
                <w:rFonts w:eastAsia="Arial Unicode MS"/>
                <w:b/>
                <w:bCs/>
                <w:sz w:val="22"/>
                <w:szCs w:val="22"/>
              </w:rPr>
              <w:t xml:space="preserve">Zásadní připomínka č. </w:t>
            </w:r>
            <w:r>
              <w:rPr>
                <w:rFonts w:eastAsia="Arial Unicode MS"/>
                <w:b/>
                <w:bCs/>
                <w:sz w:val="22"/>
                <w:szCs w:val="22"/>
              </w:rPr>
              <w:t xml:space="preserve">14 – kapitola </w:t>
            </w:r>
            <w:r w:rsidRPr="008B66CC">
              <w:rPr>
                <w:b/>
                <w:sz w:val="22"/>
                <w:szCs w:val="22"/>
              </w:rPr>
              <w:t>6.1 Identifikace tržních selhání a sub optimální investiční situace</w:t>
            </w:r>
          </w:p>
          <w:p w14:paraId="640C4931" w14:textId="77777777" w:rsidR="00C70C96" w:rsidRPr="008B66CC" w:rsidRDefault="00C70C96" w:rsidP="00C70C96">
            <w:pPr>
              <w:pStyle w:val="Odstavecseseznamem"/>
              <w:widowControl w:val="0"/>
              <w:autoSpaceDE w:val="0"/>
              <w:autoSpaceDN w:val="0"/>
              <w:adjustRightInd w:val="0"/>
              <w:ind w:left="0"/>
              <w:jc w:val="both"/>
              <w:rPr>
                <w:sz w:val="22"/>
                <w:szCs w:val="22"/>
              </w:rPr>
            </w:pPr>
            <w:r w:rsidRPr="008B66CC">
              <w:rPr>
                <w:sz w:val="22"/>
                <w:szCs w:val="22"/>
              </w:rPr>
              <w:t>Připomínka k textu:</w:t>
            </w:r>
          </w:p>
          <w:p w14:paraId="4660D775" w14:textId="77777777" w:rsidR="00C70C96" w:rsidRPr="008B66CC" w:rsidRDefault="00C70C96" w:rsidP="00C70C96">
            <w:pPr>
              <w:widowControl w:val="0"/>
              <w:autoSpaceDE w:val="0"/>
              <w:autoSpaceDN w:val="0"/>
              <w:adjustRightInd w:val="0"/>
              <w:jc w:val="both"/>
              <w:rPr>
                <w:i/>
                <w:iCs/>
                <w:sz w:val="22"/>
                <w:szCs w:val="22"/>
              </w:rPr>
            </w:pPr>
            <w:r w:rsidRPr="008B66CC">
              <w:rPr>
                <w:i/>
                <w:iCs/>
                <w:sz w:val="22"/>
                <w:szCs w:val="22"/>
              </w:rPr>
              <w:t>„Zákazníkům častokrát vyhovuje připojení k internetu s nižší přenosovou rychlostí, i když na jejich adresním místě je dostupné vysokorychlostní připojení. Důvodem je často přesvědčení zákazníka, že mu stávající rychlost postačuje. Tento problém lze (v omezené míře) řešit prostřednictvím účinnějších marketinkových a reklamních nástrojů.“</w:t>
            </w:r>
          </w:p>
          <w:p w14:paraId="0C368A9C" w14:textId="77777777" w:rsidR="00C70C96" w:rsidRDefault="00C70C96" w:rsidP="00C70C96">
            <w:pPr>
              <w:spacing w:beforeLines="60" w:before="144" w:afterLines="60" w:after="144"/>
              <w:rPr>
                <w:bCs/>
                <w:sz w:val="22"/>
                <w:szCs w:val="22"/>
              </w:rPr>
            </w:pPr>
            <w:r w:rsidRPr="008B66CC">
              <w:rPr>
                <w:sz w:val="22"/>
                <w:szCs w:val="22"/>
              </w:rPr>
              <w:lastRenderedPageBreak/>
              <w:t>Přesvědčení zákazníka nemůže být problém. Zákazník je suverén, který vždy nejlépe posoudí svoje potřeby. Tento text navrhujeme přeformulovat. Má být vhodně stimulovaná poptávka, například formou voucherů, nebo investicemi zřizovatelů socioekonomických partnerů do infrastruktury uvnitř budov, vybavení IT technikou, digitalizováním agend.</w:t>
            </w:r>
          </w:p>
        </w:tc>
        <w:tc>
          <w:tcPr>
            <w:tcW w:w="3827" w:type="dxa"/>
            <w:tcBorders>
              <w:left w:val="single" w:sz="4" w:space="0" w:color="auto"/>
              <w:right w:val="single" w:sz="4" w:space="0" w:color="auto"/>
            </w:tcBorders>
          </w:tcPr>
          <w:p w14:paraId="237033C1" w14:textId="77777777" w:rsidR="00C70C96" w:rsidRPr="00E875D5" w:rsidRDefault="00C70C96" w:rsidP="00C70C96">
            <w:pPr>
              <w:spacing w:before="60" w:after="60"/>
              <w:rPr>
                <w:b/>
                <w:bCs/>
                <w:sz w:val="22"/>
                <w:szCs w:val="22"/>
              </w:rPr>
            </w:pPr>
            <w:r w:rsidRPr="00E875D5">
              <w:rPr>
                <w:b/>
                <w:bCs/>
                <w:sz w:val="22"/>
                <w:szCs w:val="22"/>
              </w:rPr>
              <w:lastRenderedPageBreak/>
              <w:t>Vysvětleno</w:t>
            </w:r>
          </w:p>
          <w:p w14:paraId="227E259E" w14:textId="77777777" w:rsidR="00C70C96" w:rsidRDefault="00C70C96" w:rsidP="00C70C96">
            <w:pPr>
              <w:spacing w:before="60" w:after="60"/>
              <w:rPr>
                <w:bCs/>
                <w:sz w:val="22"/>
                <w:szCs w:val="22"/>
              </w:rPr>
            </w:pPr>
            <w:r>
              <w:rPr>
                <w:bCs/>
                <w:sz w:val="22"/>
                <w:szCs w:val="22"/>
              </w:rPr>
              <w:t>Na zvýšení poptávky po vyšších rychlostech se mohou hlavně podílet podnikatelé nabízející připojení k internetu svými marketingovými nebo reklamními nástroji.</w:t>
            </w:r>
          </w:p>
          <w:p w14:paraId="3173F3DB" w14:textId="77777777" w:rsidR="00C70C96" w:rsidRDefault="00C70C96" w:rsidP="00C70C96">
            <w:pPr>
              <w:rPr>
                <w:sz w:val="22"/>
                <w:szCs w:val="22"/>
              </w:rPr>
            </w:pPr>
          </w:p>
          <w:p w14:paraId="485EE1EA"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7B0DA12D" w14:textId="77777777" w:rsidR="00C70C96" w:rsidRPr="001D444D" w:rsidRDefault="00C70C96" w:rsidP="00E875D5">
            <w:pPr>
              <w:rPr>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3AC3863B" w14:textId="77777777" w:rsidTr="008603CA">
        <w:trPr>
          <w:trHeight w:val="340"/>
        </w:trPr>
        <w:tc>
          <w:tcPr>
            <w:tcW w:w="1980" w:type="dxa"/>
            <w:vMerge/>
            <w:tcBorders>
              <w:left w:val="single" w:sz="4" w:space="0" w:color="auto"/>
              <w:right w:val="single" w:sz="4" w:space="0" w:color="auto"/>
            </w:tcBorders>
            <w:shd w:val="clear" w:color="auto" w:fill="auto"/>
          </w:tcPr>
          <w:p w14:paraId="29E4BB0F"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46E908AA" w14:textId="77777777" w:rsidR="00C70C96" w:rsidRDefault="00C70C96" w:rsidP="00C70C96">
            <w:pPr>
              <w:spacing w:beforeLines="60" w:before="144" w:afterLines="60" w:after="144"/>
              <w:rPr>
                <w:bCs/>
                <w:sz w:val="22"/>
                <w:szCs w:val="22"/>
              </w:rPr>
            </w:pPr>
            <w:r w:rsidRPr="00BC01EA">
              <w:rPr>
                <w:rFonts w:eastAsia="Arial Unicode MS"/>
                <w:b/>
                <w:bCs/>
                <w:sz w:val="22"/>
                <w:szCs w:val="22"/>
              </w:rPr>
              <w:t xml:space="preserve">Zásadní připomínka č. </w:t>
            </w:r>
            <w:r>
              <w:rPr>
                <w:rFonts w:eastAsia="Arial Unicode MS"/>
                <w:b/>
                <w:bCs/>
                <w:sz w:val="22"/>
                <w:szCs w:val="22"/>
              </w:rPr>
              <w:t xml:space="preserve">15 – kapitola </w:t>
            </w:r>
            <w:r w:rsidRPr="008B66CC">
              <w:rPr>
                <w:b/>
                <w:sz w:val="22"/>
                <w:szCs w:val="22"/>
              </w:rPr>
              <w:t>6.1 Identifikace tržních selhání a sub optimální investiční situace</w:t>
            </w:r>
          </w:p>
          <w:p w14:paraId="74FE2FE8" w14:textId="77777777" w:rsidR="00C70C96" w:rsidRPr="008B66CC" w:rsidRDefault="00C70C96" w:rsidP="00C70C96">
            <w:pPr>
              <w:spacing w:after="20" w:line="259" w:lineRule="auto"/>
              <w:jc w:val="both"/>
              <w:rPr>
                <w:sz w:val="22"/>
                <w:szCs w:val="22"/>
              </w:rPr>
            </w:pPr>
            <w:r w:rsidRPr="008B66CC">
              <w:rPr>
                <w:sz w:val="22"/>
                <w:szCs w:val="22"/>
              </w:rPr>
              <w:t>Připomínka k textu:</w:t>
            </w:r>
          </w:p>
          <w:p w14:paraId="5680C26D" w14:textId="77777777" w:rsidR="00C70C96" w:rsidRPr="008B66CC" w:rsidRDefault="00C70C96" w:rsidP="00C70C96">
            <w:pPr>
              <w:widowControl w:val="0"/>
              <w:autoSpaceDE w:val="0"/>
              <w:autoSpaceDN w:val="0"/>
              <w:adjustRightInd w:val="0"/>
              <w:jc w:val="both"/>
              <w:rPr>
                <w:i/>
                <w:iCs/>
                <w:sz w:val="22"/>
                <w:szCs w:val="22"/>
              </w:rPr>
            </w:pPr>
            <w:r w:rsidRPr="008B66CC">
              <w:rPr>
                <w:i/>
                <w:iCs/>
                <w:sz w:val="22"/>
                <w:szCs w:val="22"/>
              </w:rPr>
              <w:t>„Výše uvedená investiční mezera byla kalkulována na základě komplexní analýzy stavu rozvoje vysokorychlostních sítí v ČR pro zajištění přístupu k internetu dostupném v pevném místě. To znamená, že kalkulace vycházela ze sítí nové generace, přičemž do kalkulace byly zařazeny taky sítě elektronických komunikací, které svojí konstrukcí a rychlostí směrem k zákazníkovi jsou stejné jako sítě VHCN. Podle expertního odhadu chybovost provedené kalkulace nepřevýší 10-12 % skutečné situace, poněvadž v kalkulaci nebyl zohledněn vliv způsobený ochranou soukromých investic, který lze vymezit až po novele platných dispozic EK (</w:t>
            </w:r>
            <w:proofErr w:type="spellStart"/>
            <w:r w:rsidRPr="008B66CC">
              <w:rPr>
                <w:i/>
                <w:iCs/>
                <w:sz w:val="22"/>
                <w:szCs w:val="22"/>
              </w:rPr>
              <w:t>Guide</w:t>
            </w:r>
            <w:proofErr w:type="spellEnd"/>
            <w:r w:rsidRPr="008B66CC">
              <w:rPr>
                <w:i/>
                <w:iCs/>
                <w:sz w:val="22"/>
                <w:szCs w:val="22"/>
              </w:rPr>
              <w:t xml:space="preserve"> to </w:t>
            </w:r>
            <w:proofErr w:type="spellStart"/>
            <w:r w:rsidRPr="008B66CC">
              <w:rPr>
                <w:i/>
                <w:iCs/>
                <w:sz w:val="22"/>
                <w:szCs w:val="22"/>
              </w:rPr>
              <w:t>High</w:t>
            </w:r>
            <w:proofErr w:type="spellEnd"/>
            <w:r w:rsidRPr="008B66CC">
              <w:rPr>
                <w:i/>
                <w:iCs/>
                <w:sz w:val="22"/>
                <w:szCs w:val="22"/>
              </w:rPr>
              <w:t xml:space="preserve">-speed </w:t>
            </w:r>
            <w:proofErr w:type="spellStart"/>
            <w:r w:rsidRPr="008B66CC">
              <w:rPr>
                <w:i/>
                <w:iCs/>
                <w:sz w:val="22"/>
                <w:szCs w:val="22"/>
              </w:rPr>
              <w:t>Broadband</w:t>
            </w:r>
            <w:proofErr w:type="spellEnd"/>
            <w:r w:rsidRPr="008B66CC">
              <w:rPr>
                <w:i/>
                <w:iCs/>
                <w:sz w:val="22"/>
                <w:szCs w:val="22"/>
              </w:rPr>
              <w:t xml:space="preserve"> </w:t>
            </w:r>
            <w:proofErr w:type="spellStart"/>
            <w:r w:rsidRPr="008B66CC">
              <w:rPr>
                <w:i/>
                <w:iCs/>
                <w:sz w:val="22"/>
                <w:szCs w:val="22"/>
              </w:rPr>
              <w:t>Investment</w:t>
            </w:r>
            <w:proofErr w:type="spellEnd"/>
            <w:r w:rsidRPr="008B66CC">
              <w:rPr>
                <w:i/>
                <w:iCs/>
                <w:sz w:val="22"/>
                <w:szCs w:val="22"/>
              </w:rPr>
              <w:t>).“</w:t>
            </w:r>
          </w:p>
          <w:p w14:paraId="24AFC636" w14:textId="77777777" w:rsidR="00C70C96" w:rsidRDefault="00C70C96" w:rsidP="00C70C96">
            <w:pPr>
              <w:spacing w:beforeLines="60" w:before="144" w:afterLines="60" w:after="144"/>
              <w:rPr>
                <w:bCs/>
                <w:sz w:val="22"/>
                <w:szCs w:val="22"/>
              </w:rPr>
            </w:pPr>
            <w:r w:rsidRPr="008B66CC">
              <w:rPr>
                <w:sz w:val="22"/>
                <w:szCs w:val="22"/>
              </w:rPr>
              <w:t xml:space="preserve">Požadujeme vložit celý </w:t>
            </w:r>
            <w:r w:rsidRPr="008B66CC">
              <w:rPr>
                <w:b/>
                <w:bCs/>
                <w:sz w:val="22"/>
                <w:szCs w:val="22"/>
              </w:rPr>
              <w:t>nový odstavec</w:t>
            </w:r>
            <w:r w:rsidRPr="008B66CC">
              <w:rPr>
                <w:sz w:val="22"/>
                <w:szCs w:val="22"/>
              </w:rPr>
              <w:t xml:space="preserve"> </w:t>
            </w:r>
            <w:r w:rsidRPr="008B66CC">
              <w:rPr>
                <w:b/>
                <w:bCs/>
                <w:sz w:val="22"/>
                <w:szCs w:val="22"/>
              </w:rPr>
              <w:t>Parametry pro ochrany investic a zvýraznit jej jako jednu z klíčových kapitol celého dokumentu</w:t>
            </w:r>
            <w:r w:rsidRPr="008B66CC">
              <w:rPr>
                <w:sz w:val="22"/>
                <w:szCs w:val="22"/>
              </w:rPr>
              <w:t xml:space="preserve">. MPO opakovaně verbálně potvrdilo nastavení tohoto zásadního parametru v souladu s dispozicemi Evropské komise. Souhlasíme s nastavením podle hodnot uvedenými v dokumentu </w:t>
            </w:r>
            <w:proofErr w:type="spellStart"/>
            <w:r w:rsidRPr="008B66CC">
              <w:rPr>
                <w:sz w:val="22"/>
                <w:szCs w:val="22"/>
              </w:rPr>
              <w:t>Guide</w:t>
            </w:r>
            <w:proofErr w:type="spellEnd"/>
            <w:r w:rsidRPr="008B66CC">
              <w:rPr>
                <w:sz w:val="22"/>
                <w:szCs w:val="22"/>
              </w:rPr>
              <w:t xml:space="preserve"> to </w:t>
            </w:r>
            <w:proofErr w:type="spellStart"/>
            <w:r w:rsidRPr="008B66CC">
              <w:rPr>
                <w:sz w:val="22"/>
                <w:szCs w:val="22"/>
              </w:rPr>
              <w:t>High</w:t>
            </w:r>
            <w:proofErr w:type="spellEnd"/>
            <w:r w:rsidRPr="008B66CC">
              <w:rPr>
                <w:sz w:val="22"/>
                <w:szCs w:val="22"/>
              </w:rPr>
              <w:t xml:space="preserve">-speed </w:t>
            </w:r>
            <w:proofErr w:type="spellStart"/>
            <w:r w:rsidRPr="008B66CC">
              <w:rPr>
                <w:sz w:val="22"/>
                <w:szCs w:val="22"/>
              </w:rPr>
              <w:t>Broadband</w:t>
            </w:r>
            <w:proofErr w:type="spellEnd"/>
            <w:r w:rsidRPr="008B66CC">
              <w:rPr>
                <w:sz w:val="22"/>
                <w:szCs w:val="22"/>
              </w:rPr>
              <w:t xml:space="preserve"> </w:t>
            </w:r>
            <w:proofErr w:type="spellStart"/>
            <w:r w:rsidRPr="008B66CC">
              <w:rPr>
                <w:color w:val="000000" w:themeColor="text1"/>
                <w:sz w:val="22"/>
                <w:szCs w:val="22"/>
              </w:rPr>
              <w:t>Investment</w:t>
            </w:r>
            <w:proofErr w:type="spellEnd"/>
            <w:r w:rsidRPr="008B66CC">
              <w:rPr>
                <w:color w:val="000000" w:themeColor="text1"/>
                <w:sz w:val="22"/>
                <w:szCs w:val="22"/>
              </w:rPr>
              <w:t xml:space="preserve"> a dalších dokumentů, jako je například sdělení Komise - Pokyny EU k použití pravidel státní podpory ve vztahu k rychlému zavádění širokopásmových sítí (2013/C 25/01), Nařízení (EU) č. 651/2014, kterým se v souladu s články 107 a 108 Smlouvy prohlašují určité kategorie podpory za slučitelné s vnitřním trhem  (tzv. Obecné nařízení o blokových výjimkách, General </w:t>
            </w:r>
            <w:proofErr w:type="spellStart"/>
            <w:r w:rsidRPr="008B66CC">
              <w:rPr>
                <w:color w:val="000000" w:themeColor="text1"/>
                <w:sz w:val="22"/>
                <w:szCs w:val="22"/>
              </w:rPr>
              <w:t>Block</w:t>
            </w:r>
            <w:proofErr w:type="spellEnd"/>
            <w:r w:rsidRPr="008B66CC">
              <w:rPr>
                <w:color w:val="000000" w:themeColor="text1"/>
                <w:sz w:val="22"/>
                <w:szCs w:val="22"/>
              </w:rPr>
              <w:t xml:space="preserve"> </w:t>
            </w:r>
            <w:proofErr w:type="spellStart"/>
            <w:r w:rsidRPr="008B66CC">
              <w:rPr>
                <w:color w:val="000000" w:themeColor="text1"/>
                <w:sz w:val="22"/>
                <w:szCs w:val="22"/>
              </w:rPr>
              <w:t>Exemption</w:t>
            </w:r>
            <w:proofErr w:type="spellEnd"/>
            <w:r w:rsidRPr="008B66CC">
              <w:rPr>
                <w:color w:val="000000" w:themeColor="text1"/>
                <w:sz w:val="22"/>
                <w:szCs w:val="22"/>
              </w:rPr>
              <w:t xml:space="preserve"> </w:t>
            </w:r>
            <w:proofErr w:type="spellStart"/>
            <w:r w:rsidRPr="008B66CC">
              <w:rPr>
                <w:color w:val="000000" w:themeColor="text1"/>
                <w:sz w:val="22"/>
                <w:szCs w:val="22"/>
              </w:rPr>
              <w:t>Regulation</w:t>
            </w:r>
            <w:proofErr w:type="spellEnd"/>
            <w:r w:rsidRPr="008B66CC">
              <w:rPr>
                <w:color w:val="000000" w:themeColor="text1"/>
                <w:sz w:val="22"/>
                <w:szCs w:val="22"/>
              </w:rPr>
              <w:t xml:space="preserve"> GBER případně s novými pokyny EU v okamžiku, kdy budou vydány). Je </w:t>
            </w:r>
            <w:r w:rsidRPr="008B66CC">
              <w:rPr>
                <w:sz w:val="22"/>
                <w:szCs w:val="22"/>
              </w:rPr>
              <w:t>nutné uvést, kde lze takový dokument nalézt, uvést konkrétní orgán EK jej připravují a kde jej publikují, případně termín pravděpodobné aktualizace.</w:t>
            </w:r>
          </w:p>
        </w:tc>
        <w:tc>
          <w:tcPr>
            <w:tcW w:w="3827" w:type="dxa"/>
            <w:tcBorders>
              <w:left w:val="single" w:sz="4" w:space="0" w:color="auto"/>
              <w:right w:val="single" w:sz="4" w:space="0" w:color="auto"/>
            </w:tcBorders>
          </w:tcPr>
          <w:p w14:paraId="0653CDB4" w14:textId="11553EB0" w:rsidR="00C70C96" w:rsidRDefault="00300760" w:rsidP="00C70C96">
            <w:pPr>
              <w:spacing w:before="60" w:after="60"/>
              <w:rPr>
                <w:b/>
                <w:bCs/>
                <w:sz w:val="22"/>
                <w:szCs w:val="22"/>
              </w:rPr>
            </w:pPr>
            <w:r>
              <w:rPr>
                <w:b/>
                <w:bCs/>
                <w:sz w:val="22"/>
                <w:szCs w:val="22"/>
              </w:rPr>
              <w:t>Vysvětleno</w:t>
            </w:r>
          </w:p>
          <w:p w14:paraId="58071BD3" w14:textId="77777777" w:rsidR="00C70C96" w:rsidRDefault="00C70C96" w:rsidP="00C70C96">
            <w:pPr>
              <w:rPr>
                <w:sz w:val="22"/>
                <w:szCs w:val="22"/>
              </w:rPr>
            </w:pPr>
          </w:p>
          <w:p w14:paraId="23C358A7" w14:textId="77777777" w:rsidR="00C70C96" w:rsidRDefault="00C70C96" w:rsidP="00C70C96">
            <w:pPr>
              <w:rPr>
                <w:sz w:val="22"/>
                <w:szCs w:val="22"/>
              </w:rPr>
            </w:pPr>
            <w:r>
              <w:rPr>
                <w:sz w:val="22"/>
                <w:szCs w:val="22"/>
              </w:rPr>
              <w:t>Pravidla pro blokové výjimky včetně problematiky rozvoje sítí jsou předmětem revize na úrovni EU, proto není vhodné stanovovat do materiálu koncepčního charakteru konkrétní parametry, které se patrně v brzké době změní. Důležité je respektovat obecný aspekt ochrany investic.</w:t>
            </w:r>
          </w:p>
          <w:p w14:paraId="182CC0D5" w14:textId="77777777" w:rsidR="00C70C96" w:rsidRPr="00C04CB0" w:rsidRDefault="00C70C96" w:rsidP="00C70C96">
            <w:pPr>
              <w:rPr>
                <w:sz w:val="22"/>
                <w:szCs w:val="22"/>
              </w:rPr>
            </w:pPr>
          </w:p>
          <w:p w14:paraId="07EE6DC5" w14:textId="77777777" w:rsidR="00C70C96" w:rsidRDefault="00C70C96" w:rsidP="00C70C96">
            <w:pPr>
              <w:rPr>
                <w:sz w:val="22"/>
                <w:szCs w:val="22"/>
              </w:rPr>
            </w:pPr>
          </w:p>
          <w:p w14:paraId="60F5CF7E"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51260610" w14:textId="77777777" w:rsidR="00C70C96" w:rsidRPr="00C04CB0" w:rsidRDefault="00C70C96" w:rsidP="004E6A57">
            <w:pPr>
              <w:rPr>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0DAD7213" w14:textId="77777777" w:rsidTr="008603CA">
        <w:trPr>
          <w:trHeight w:val="340"/>
        </w:trPr>
        <w:tc>
          <w:tcPr>
            <w:tcW w:w="1980" w:type="dxa"/>
            <w:vMerge/>
            <w:tcBorders>
              <w:left w:val="single" w:sz="4" w:space="0" w:color="auto"/>
              <w:right w:val="single" w:sz="4" w:space="0" w:color="auto"/>
            </w:tcBorders>
            <w:shd w:val="clear" w:color="auto" w:fill="auto"/>
          </w:tcPr>
          <w:p w14:paraId="7A0146EB"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1E0A9C23" w14:textId="77777777" w:rsidR="00C70C96" w:rsidRDefault="00C70C96" w:rsidP="00C70C96">
            <w:pPr>
              <w:spacing w:beforeLines="60" w:before="144" w:afterLines="60" w:after="144"/>
              <w:rPr>
                <w:bCs/>
                <w:sz w:val="22"/>
                <w:szCs w:val="22"/>
              </w:rPr>
            </w:pPr>
            <w:r w:rsidRPr="00BC01EA">
              <w:rPr>
                <w:rFonts w:eastAsia="Arial Unicode MS"/>
                <w:b/>
                <w:bCs/>
                <w:sz w:val="22"/>
                <w:szCs w:val="22"/>
              </w:rPr>
              <w:t xml:space="preserve">Zásadní připomínka č. </w:t>
            </w:r>
            <w:r>
              <w:rPr>
                <w:rFonts w:eastAsia="Arial Unicode MS"/>
                <w:b/>
                <w:bCs/>
                <w:sz w:val="22"/>
                <w:szCs w:val="22"/>
              </w:rPr>
              <w:t xml:space="preserve">16 – kapitola </w:t>
            </w:r>
            <w:r w:rsidRPr="008B66CC">
              <w:rPr>
                <w:b/>
                <w:sz w:val="22"/>
                <w:szCs w:val="22"/>
              </w:rPr>
              <w:t>6.2 Vymezení území pro veřejnou podporu – opatření na straně nabídky</w:t>
            </w:r>
            <w:r>
              <w:rPr>
                <w:bCs/>
                <w:sz w:val="22"/>
                <w:szCs w:val="22"/>
              </w:rPr>
              <w:t xml:space="preserve"> </w:t>
            </w:r>
          </w:p>
          <w:p w14:paraId="18149A72" w14:textId="77777777" w:rsidR="00C70C96" w:rsidRPr="008B66CC" w:rsidRDefault="00C70C96" w:rsidP="00C70C96">
            <w:pPr>
              <w:widowControl w:val="0"/>
              <w:autoSpaceDE w:val="0"/>
              <w:autoSpaceDN w:val="0"/>
              <w:adjustRightInd w:val="0"/>
              <w:jc w:val="both"/>
              <w:rPr>
                <w:sz w:val="22"/>
                <w:szCs w:val="22"/>
              </w:rPr>
            </w:pPr>
            <w:r w:rsidRPr="008B66CC">
              <w:rPr>
                <w:sz w:val="22"/>
                <w:szCs w:val="22"/>
              </w:rPr>
              <w:t xml:space="preserve">Text celé kapitoly musí být zásadně přepracován tak, aby reflektoval požadavky na ochranu investic dle evropských dokumentů. </w:t>
            </w:r>
          </w:p>
          <w:p w14:paraId="6975D5F0" w14:textId="77777777" w:rsidR="00C70C96" w:rsidRDefault="00C70C96" w:rsidP="00C70C96">
            <w:pPr>
              <w:spacing w:beforeLines="60" w:before="144" w:afterLines="60" w:after="144"/>
              <w:rPr>
                <w:bCs/>
                <w:sz w:val="22"/>
                <w:szCs w:val="22"/>
              </w:rPr>
            </w:pPr>
            <w:r w:rsidRPr="008B66CC">
              <w:rPr>
                <w:sz w:val="22"/>
                <w:szCs w:val="22"/>
                <w:u w:val="single"/>
              </w:rPr>
              <w:t>Odůvodnění:</w:t>
            </w:r>
            <w:r w:rsidRPr="008B66CC">
              <w:rPr>
                <w:sz w:val="22"/>
                <w:szCs w:val="22"/>
              </w:rPr>
              <w:t xml:space="preserve"> Důrazně apeluje na předkladatele materiálu, aby ochranu investic v předloženém návrhu Národního plánu koncipoval v duchu dosavadních proklamací a ujištění tak, že ochrana bude poskytnuta sítím, které splňují parametry NGA vymezené v dosavadních dokumentech. V opačném případě by hrozilo narušení životaschopnosti obchodních modelů a plánů realizovaných soukromými subjekty na základě státem doposud poskytovaných informací a v důsledku toho i poškození hospodářské soutěže na relevantním trhu.</w:t>
            </w:r>
          </w:p>
        </w:tc>
        <w:tc>
          <w:tcPr>
            <w:tcW w:w="3827" w:type="dxa"/>
            <w:tcBorders>
              <w:left w:val="single" w:sz="4" w:space="0" w:color="auto"/>
              <w:right w:val="single" w:sz="4" w:space="0" w:color="auto"/>
            </w:tcBorders>
          </w:tcPr>
          <w:p w14:paraId="689D3FD0" w14:textId="4C2F2433" w:rsidR="00C70C96" w:rsidRDefault="00300760" w:rsidP="00C70C96">
            <w:pPr>
              <w:spacing w:before="60" w:after="60"/>
              <w:rPr>
                <w:b/>
                <w:bCs/>
                <w:sz w:val="22"/>
                <w:szCs w:val="22"/>
              </w:rPr>
            </w:pPr>
            <w:r>
              <w:rPr>
                <w:b/>
                <w:bCs/>
                <w:sz w:val="22"/>
                <w:szCs w:val="22"/>
              </w:rPr>
              <w:t>Vysvětleno</w:t>
            </w:r>
          </w:p>
          <w:p w14:paraId="73A5F06B" w14:textId="77777777" w:rsidR="00C70C96" w:rsidRDefault="00C70C96" w:rsidP="00C70C96">
            <w:pPr>
              <w:rPr>
                <w:sz w:val="22"/>
                <w:szCs w:val="22"/>
              </w:rPr>
            </w:pPr>
          </w:p>
          <w:p w14:paraId="40051B41" w14:textId="77777777" w:rsidR="00C70C96" w:rsidRDefault="00C70C96" w:rsidP="00C70C96">
            <w:pPr>
              <w:rPr>
                <w:sz w:val="22"/>
                <w:szCs w:val="22"/>
              </w:rPr>
            </w:pPr>
            <w:r>
              <w:rPr>
                <w:sz w:val="22"/>
                <w:szCs w:val="22"/>
              </w:rPr>
              <w:t>Pravidla pro blokové výjimky včetně problematiky rozvoje sítí jsou předmětem revize na úrovni EU, proto není vhodné stanovovat do materiálu koncepčního charakteru konkrétní parametry, které se patrně v brzké době změní. Důležité je respektovat obecný aspekt ochrany investic.</w:t>
            </w:r>
          </w:p>
          <w:p w14:paraId="77C8A32D" w14:textId="77777777" w:rsidR="00C70C96" w:rsidRDefault="00C70C96" w:rsidP="00C70C96">
            <w:pPr>
              <w:rPr>
                <w:sz w:val="22"/>
                <w:szCs w:val="22"/>
              </w:rPr>
            </w:pPr>
          </w:p>
          <w:p w14:paraId="6728EA29"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27AC07A1" w14:textId="77777777" w:rsidR="00C70C96" w:rsidRDefault="00C70C96" w:rsidP="00C70C96">
            <w:pPr>
              <w:spacing w:before="60" w:after="60"/>
              <w:rPr>
                <w:bCs/>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60F905B7" w14:textId="77777777" w:rsidTr="008603CA">
        <w:trPr>
          <w:trHeight w:val="340"/>
        </w:trPr>
        <w:tc>
          <w:tcPr>
            <w:tcW w:w="1980" w:type="dxa"/>
            <w:vMerge/>
            <w:tcBorders>
              <w:left w:val="single" w:sz="4" w:space="0" w:color="auto"/>
              <w:right w:val="single" w:sz="4" w:space="0" w:color="auto"/>
            </w:tcBorders>
            <w:shd w:val="clear" w:color="auto" w:fill="auto"/>
          </w:tcPr>
          <w:p w14:paraId="51FDFA6C"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177CF1EE" w14:textId="77777777" w:rsidR="00C70C96" w:rsidRDefault="00C70C96" w:rsidP="00C70C96">
            <w:pPr>
              <w:spacing w:beforeLines="60" w:before="144" w:afterLines="60" w:after="144"/>
              <w:rPr>
                <w:bCs/>
                <w:sz w:val="22"/>
                <w:szCs w:val="22"/>
              </w:rPr>
            </w:pPr>
            <w:r w:rsidRPr="00BC01EA">
              <w:rPr>
                <w:rFonts w:eastAsia="Arial Unicode MS"/>
                <w:b/>
                <w:bCs/>
                <w:sz w:val="22"/>
                <w:szCs w:val="22"/>
              </w:rPr>
              <w:t xml:space="preserve">Zásadní připomínka č. </w:t>
            </w:r>
            <w:r>
              <w:rPr>
                <w:rFonts w:eastAsia="Arial Unicode MS"/>
                <w:b/>
                <w:bCs/>
                <w:sz w:val="22"/>
                <w:szCs w:val="22"/>
              </w:rPr>
              <w:t xml:space="preserve">17 – kapitola </w:t>
            </w:r>
            <w:r w:rsidRPr="008B66CC">
              <w:rPr>
                <w:b/>
                <w:sz w:val="22"/>
                <w:szCs w:val="22"/>
              </w:rPr>
              <w:t>6.2 Vymezení území pro veřejnou podporu – opatření na straně nabídky</w:t>
            </w:r>
            <w:r>
              <w:rPr>
                <w:bCs/>
                <w:sz w:val="22"/>
                <w:szCs w:val="22"/>
              </w:rPr>
              <w:t xml:space="preserve"> </w:t>
            </w:r>
          </w:p>
          <w:p w14:paraId="2F59F222" w14:textId="77777777" w:rsidR="00C70C96" w:rsidRPr="008B66CC" w:rsidRDefault="00C70C96" w:rsidP="00C70C96">
            <w:pPr>
              <w:widowControl w:val="0"/>
              <w:autoSpaceDE w:val="0"/>
              <w:autoSpaceDN w:val="0"/>
              <w:adjustRightInd w:val="0"/>
              <w:jc w:val="both"/>
              <w:rPr>
                <w:sz w:val="22"/>
                <w:szCs w:val="22"/>
              </w:rPr>
            </w:pPr>
            <w:r w:rsidRPr="008B66CC">
              <w:rPr>
                <w:sz w:val="22"/>
                <w:szCs w:val="22"/>
              </w:rPr>
              <w:t>Připomínka k textu:</w:t>
            </w:r>
          </w:p>
          <w:p w14:paraId="28AABE72" w14:textId="77777777" w:rsidR="00C70C96" w:rsidRPr="008B66CC" w:rsidRDefault="00C70C96" w:rsidP="00C70C96">
            <w:pPr>
              <w:widowControl w:val="0"/>
              <w:autoSpaceDE w:val="0"/>
              <w:autoSpaceDN w:val="0"/>
              <w:adjustRightInd w:val="0"/>
              <w:jc w:val="both"/>
              <w:rPr>
                <w:i/>
                <w:iCs/>
                <w:sz w:val="22"/>
                <w:szCs w:val="22"/>
              </w:rPr>
            </w:pPr>
            <w:r w:rsidRPr="008B66CC">
              <w:rPr>
                <w:i/>
                <w:iCs/>
                <w:sz w:val="22"/>
                <w:szCs w:val="22"/>
              </w:rPr>
              <w:t xml:space="preserve">„Podpora z veřejných zdrojů bude směrována především do míst a lokalit, ve kterých stávající komerční modely budování sítí </w:t>
            </w:r>
            <w:r w:rsidRPr="008B66CC">
              <w:rPr>
                <w:b/>
                <w:bCs/>
                <w:i/>
                <w:iCs/>
                <w:sz w:val="22"/>
                <w:szCs w:val="22"/>
                <w:u w:val="single"/>
              </w:rPr>
              <w:t xml:space="preserve">VHCN </w:t>
            </w:r>
            <w:r w:rsidRPr="008B66CC">
              <w:rPr>
                <w:i/>
                <w:iCs/>
                <w:sz w:val="22"/>
                <w:szCs w:val="22"/>
              </w:rPr>
              <w:t xml:space="preserve">bez této podpory selhávají. Optimálním vymezením podporovaných míst a oblastí bude možné potlačit selhání komerčních modelů a bude možné zajistit vyšší dostupnost vysokorychlostního připojení v bílých místech, tedy adresních místech bez vysokorychlostního připojení k internetu. Současně tak vzroste pokrytí území celé ČR. </w:t>
            </w:r>
          </w:p>
          <w:p w14:paraId="3958E8D1" w14:textId="77777777" w:rsidR="00C70C96" w:rsidRPr="008B66CC" w:rsidRDefault="00C70C96" w:rsidP="00C70C96">
            <w:pPr>
              <w:widowControl w:val="0"/>
              <w:autoSpaceDE w:val="0"/>
              <w:autoSpaceDN w:val="0"/>
              <w:adjustRightInd w:val="0"/>
              <w:jc w:val="both"/>
              <w:rPr>
                <w:i/>
                <w:iCs/>
                <w:sz w:val="22"/>
                <w:szCs w:val="22"/>
              </w:rPr>
            </w:pPr>
            <w:r w:rsidRPr="008B66CC">
              <w:rPr>
                <w:i/>
                <w:iCs/>
                <w:sz w:val="22"/>
                <w:szCs w:val="22"/>
              </w:rPr>
              <w:t xml:space="preserve">Území vhodné pro realizaci dotačního projektu bude vždy vybráno na základě mapování a následné veřejné konzultace. </w:t>
            </w:r>
            <w:r w:rsidRPr="008B66CC">
              <w:rPr>
                <w:b/>
                <w:bCs/>
                <w:i/>
                <w:iCs/>
                <w:sz w:val="22"/>
                <w:szCs w:val="22"/>
              </w:rPr>
              <w:t>Vhodná místa a oblasti pro intervenci s použitím veřejných zdrojů mohou být pouze ta, ve kterých dosud vysokorychlostní přístup k internetu, a to v parametrech definovaných pro sítě VHCN v tomto dokumentu, není a nebude v nejbližší budoucnosti dostupný anebo projekty na výstavbu či modernizaci těch částí sítí, které svým charakterem, parametry anebo vlastnostmi, neumožňují uživatelům veřejně dostupných služeb elektronických komunikací využívat sítě s parametry VHCN.</w:t>
            </w:r>
            <w:r w:rsidRPr="008B66CC">
              <w:rPr>
                <w:i/>
                <w:iCs/>
                <w:sz w:val="22"/>
                <w:szCs w:val="22"/>
              </w:rPr>
              <w:t xml:space="preserve"> Tyto parametry mohou být rozdílné pro domácnosti a pro socioekonomické </w:t>
            </w:r>
            <w:r w:rsidRPr="008B66CC">
              <w:rPr>
                <w:i/>
                <w:iCs/>
                <w:sz w:val="22"/>
                <w:szCs w:val="22"/>
              </w:rPr>
              <w:lastRenderedPageBreak/>
              <w:t xml:space="preserve">aktéry. Uvedené požadavky byly zohledněny při výpočtech potřebných minimálních částek veřejné podpory uvedených v tomto Národním plánu. Rovněž bude adekvátně zajištěna </w:t>
            </w:r>
            <w:r w:rsidRPr="008B66CC">
              <w:rPr>
                <w:b/>
                <w:bCs/>
                <w:i/>
                <w:iCs/>
                <w:sz w:val="22"/>
                <w:szCs w:val="22"/>
              </w:rPr>
              <w:t>ochrana sítí NGA, které byly vybudovány za pomoci prostředků z veřejných zdrojů.“.</w:t>
            </w:r>
            <w:r w:rsidRPr="008B66CC">
              <w:rPr>
                <w:i/>
                <w:iCs/>
                <w:sz w:val="22"/>
                <w:szCs w:val="22"/>
              </w:rPr>
              <w:t xml:space="preserve"> </w:t>
            </w:r>
          </w:p>
          <w:p w14:paraId="22E865C1" w14:textId="77777777" w:rsidR="00C70C96" w:rsidRDefault="00C70C96" w:rsidP="00C70C96">
            <w:pPr>
              <w:spacing w:beforeLines="60" w:before="144" w:afterLines="60" w:after="144"/>
              <w:rPr>
                <w:bCs/>
                <w:sz w:val="22"/>
                <w:szCs w:val="22"/>
              </w:rPr>
            </w:pPr>
            <w:r w:rsidRPr="008B66CC">
              <w:rPr>
                <w:sz w:val="22"/>
                <w:szCs w:val="22"/>
              </w:rPr>
              <w:t xml:space="preserve">Tento text navádí svým významem k závěru, že úplná ochrana investic platí pouze pro VHCN sítě a sítě s parametry NGA vybudovaných z veřejných zdrojů. Je nutné jej uvést do souladu s pravidly pro ochranu investic. </w:t>
            </w:r>
            <w:r w:rsidRPr="008B66CC">
              <w:rPr>
                <w:b/>
                <w:bCs/>
                <w:sz w:val="22"/>
                <w:szCs w:val="22"/>
              </w:rPr>
              <w:t xml:space="preserve">Je třeba také zdůraznit, že sítě VHCN jsou specifickou úzkou technickou skupinou sítí, které budou v ČR budovány. Investice ze soukromých prostředků se budou nadále řídit parametry očekávané poptávky. </w:t>
            </w:r>
            <w:r w:rsidRPr="008B66CC">
              <w:rPr>
                <w:sz w:val="22"/>
                <w:szCs w:val="22"/>
              </w:rPr>
              <w:t>Ačkoliv mohou v některém dílčím parametru neodpovídat velmi přísným kritériím sítí VHCN, jsou a budou naprosto plnohodnotnou technologií schopnou uspokojit potřeby firem, obyvatel a socioekonomických partnerů.</w:t>
            </w:r>
          </w:p>
        </w:tc>
        <w:tc>
          <w:tcPr>
            <w:tcW w:w="3827" w:type="dxa"/>
            <w:tcBorders>
              <w:left w:val="single" w:sz="4" w:space="0" w:color="auto"/>
              <w:right w:val="single" w:sz="4" w:space="0" w:color="auto"/>
            </w:tcBorders>
          </w:tcPr>
          <w:p w14:paraId="4894700F" w14:textId="0E5C5DC4" w:rsidR="00C70C96" w:rsidRPr="004E6A57" w:rsidRDefault="00C70C96" w:rsidP="00C70C96">
            <w:pPr>
              <w:spacing w:before="60" w:after="60"/>
              <w:rPr>
                <w:b/>
                <w:bCs/>
                <w:sz w:val="22"/>
                <w:szCs w:val="22"/>
              </w:rPr>
            </w:pPr>
            <w:r w:rsidRPr="004E6A57">
              <w:rPr>
                <w:b/>
                <w:bCs/>
                <w:sz w:val="22"/>
                <w:szCs w:val="22"/>
              </w:rPr>
              <w:lastRenderedPageBreak/>
              <w:t>Vysvětleno</w:t>
            </w:r>
            <w:r w:rsidR="00175271">
              <w:rPr>
                <w:b/>
                <w:bCs/>
                <w:sz w:val="22"/>
                <w:szCs w:val="22"/>
              </w:rPr>
              <w:t xml:space="preserve"> </w:t>
            </w:r>
          </w:p>
          <w:p w14:paraId="019BCC37" w14:textId="77777777" w:rsidR="00C70C96" w:rsidRDefault="00C70C96" w:rsidP="00C70C96">
            <w:pPr>
              <w:spacing w:before="60" w:after="60"/>
              <w:rPr>
                <w:bCs/>
                <w:sz w:val="22"/>
                <w:szCs w:val="22"/>
              </w:rPr>
            </w:pPr>
            <w:r>
              <w:rPr>
                <w:bCs/>
                <w:sz w:val="22"/>
                <w:szCs w:val="22"/>
              </w:rPr>
              <w:t>Je třeba rozlišovat, že předmětem podpory jsou sítě VHC a ochrana investic podle tzv. blokové výjimky může být stanovená jinak. Aktuálně probíhá revize relevantní legislativy na úrovni EU.</w:t>
            </w:r>
          </w:p>
          <w:p w14:paraId="50F60883" w14:textId="77777777" w:rsidR="00C70C96" w:rsidRDefault="00C70C96" w:rsidP="00C70C96">
            <w:pPr>
              <w:rPr>
                <w:sz w:val="22"/>
                <w:szCs w:val="22"/>
              </w:rPr>
            </w:pPr>
          </w:p>
          <w:p w14:paraId="09B15BB7"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74183D6A" w14:textId="77777777" w:rsidR="00C70C96" w:rsidRPr="00C04CB0" w:rsidRDefault="00C70C96" w:rsidP="00AF71BB">
            <w:pPr>
              <w:rPr>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3C6AE67C" w14:textId="77777777" w:rsidTr="008603CA">
        <w:trPr>
          <w:trHeight w:val="340"/>
        </w:trPr>
        <w:tc>
          <w:tcPr>
            <w:tcW w:w="1980" w:type="dxa"/>
            <w:vMerge/>
            <w:tcBorders>
              <w:left w:val="single" w:sz="4" w:space="0" w:color="auto"/>
              <w:right w:val="single" w:sz="4" w:space="0" w:color="auto"/>
            </w:tcBorders>
            <w:shd w:val="clear" w:color="auto" w:fill="auto"/>
          </w:tcPr>
          <w:p w14:paraId="4C5D2136"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2BCFE564" w14:textId="77777777" w:rsidR="00C70C96" w:rsidRDefault="00C70C96" w:rsidP="00C70C96">
            <w:pPr>
              <w:spacing w:beforeLines="60" w:before="144" w:afterLines="60" w:after="144"/>
              <w:rPr>
                <w:bCs/>
                <w:sz w:val="22"/>
                <w:szCs w:val="22"/>
              </w:rPr>
            </w:pPr>
            <w:r w:rsidRPr="00BC01EA">
              <w:rPr>
                <w:rFonts w:eastAsia="Arial Unicode MS"/>
                <w:b/>
                <w:bCs/>
                <w:sz w:val="22"/>
                <w:szCs w:val="22"/>
              </w:rPr>
              <w:t xml:space="preserve">Zásadní připomínka č. </w:t>
            </w:r>
            <w:r>
              <w:rPr>
                <w:rFonts w:eastAsia="Arial Unicode MS"/>
                <w:b/>
                <w:bCs/>
                <w:sz w:val="22"/>
                <w:szCs w:val="22"/>
              </w:rPr>
              <w:t xml:space="preserve">18 – kapitola </w:t>
            </w:r>
            <w:r w:rsidRPr="008B66CC">
              <w:rPr>
                <w:b/>
                <w:sz w:val="22"/>
                <w:szCs w:val="22"/>
              </w:rPr>
              <w:t>6.2 Vymezení území pro veřejnou podporu – opatření na straně nabídky, písm. e)</w:t>
            </w:r>
            <w:r>
              <w:rPr>
                <w:bCs/>
                <w:sz w:val="22"/>
                <w:szCs w:val="22"/>
              </w:rPr>
              <w:t xml:space="preserve"> </w:t>
            </w:r>
          </w:p>
          <w:p w14:paraId="619FFFD3" w14:textId="77777777" w:rsidR="00C70C96" w:rsidRPr="008B66CC" w:rsidRDefault="00C70C96" w:rsidP="00C70C96">
            <w:pPr>
              <w:widowControl w:val="0"/>
              <w:autoSpaceDE w:val="0"/>
              <w:autoSpaceDN w:val="0"/>
              <w:adjustRightInd w:val="0"/>
              <w:jc w:val="both"/>
              <w:rPr>
                <w:sz w:val="22"/>
                <w:szCs w:val="22"/>
              </w:rPr>
            </w:pPr>
            <w:r w:rsidRPr="008B66CC">
              <w:rPr>
                <w:sz w:val="22"/>
                <w:szCs w:val="22"/>
              </w:rPr>
              <w:t>Požadujeme dotčené písmeno doplnit následovně:</w:t>
            </w:r>
          </w:p>
          <w:p w14:paraId="52261AF7" w14:textId="77777777" w:rsidR="00C70C96" w:rsidRDefault="00C70C96" w:rsidP="00C70C96">
            <w:pPr>
              <w:spacing w:beforeLines="60" w:before="144" w:afterLines="60" w:after="144"/>
              <w:rPr>
                <w:bCs/>
                <w:sz w:val="22"/>
                <w:szCs w:val="22"/>
              </w:rPr>
            </w:pPr>
            <w:r w:rsidRPr="008B66CC">
              <w:rPr>
                <w:i/>
                <w:iCs/>
                <w:sz w:val="22"/>
                <w:szCs w:val="22"/>
              </w:rPr>
              <w:t xml:space="preserve">„e) Při stanovení intervenčních oblastí bude zohledněna dlouhodobost udržitelnosti provozu </w:t>
            </w:r>
            <w:r w:rsidRPr="008B66CC">
              <w:rPr>
                <w:b/>
                <w:i/>
                <w:iCs/>
                <w:sz w:val="22"/>
                <w:szCs w:val="22"/>
              </w:rPr>
              <w:t xml:space="preserve">díky veřejné podpoře budované infrastruktury, která musí splňovat kritéria pro pevné </w:t>
            </w:r>
            <w:r w:rsidRPr="008B66CC">
              <w:rPr>
                <w:i/>
                <w:iCs/>
                <w:sz w:val="22"/>
                <w:szCs w:val="22"/>
              </w:rPr>
              <w:t xml:space="preserve">VHCN </w:t>
            </w:r>
            <w:r w:rsidRPr="008B66CC">
              <w:rPr>
                <w:b/>
                <w:i/>
                <w:iCs/>
                <w:sz w:val="22"/>
                <w:szCs w:val="22"/>
              </w:rPr>
              <w:t>sítě.</w:t>
            </w:r>
          </w:p>
        </w:tc>
        <w:tc>
          <w:tcPr>
            <w:tcW w:w="3827" w:type="dxa"/>
            <w:tcBorders>
              <w:left w:val="single" w:sz="4" w:space="0" w:color="auto"/>
              <w:right w:val="single" w:sz="4" w:space="0" w:color="auto"/>
            </w:tcBorders>
          </w:tcPr>
          <w:p w14:paraId="1AE5635A" w14:textId="77777777" w:rsidR="00C70C96" w:rsidRDefault="00C70C96" w:rsidP="00C70C96">
            <w:pPr>
              <w:spacing w:before="60" w:after="60"/>
              <w:rPr>
                <w:b/>
                <w:bCs/>
                <w:sz w:val="22"/>
                <w:szCs w:val="22"/>
              </w:rPr>
            </w:pPr>
            <w:r w:rsidRPr="002372E3">
              <w:rPr>
                <w:b/>
                <w:bCs/>
                <w:sz w:val="22"/>
                <w:szCs w:val="22"/>
              </w:rPr>
              <w:t>Akceptováno ve smyslu připomínky</w:t>
            </w:r>
          </w:p>
          <w:p w14:paraId="6D214391" w14:textId="77777777" w:rsidR="00C70C96" w:rsidRDefault="00C70C96" w:rsidP="00C70C96">
            <w:pPr>
              <w:rPr>
                <w:sz w:val="22"/>
                <w:szCs w:val="22"/>
              </w:rPr>
            </w:pPr>
          </w:p>
          <w:p w14:paraId="19AEFC2E"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690D405C" w14:textId="77777777" w:rsidR="00C70C96" w:rsidRPr="00C04CB0" w:rsidRDefault="00C70C96" w:rsidP="002372E3">
            <w:pPr>
              <w:rPr>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477FB326" w14:textId="77777777" w:rsidTr="008603CA">
        <w:trPr>
          <w:trHeight w:val="340"/>
        </w:trPr>
        <w:tc>
          <w:tcPr>
            <w:tcW w:w="1980" w:type="dxa"/>
            <w:vMerge/>
            <w:tcBorders>
              <w:left w:val="single" w:sz="4" w:space="0" w:color="auto"/>
              <w:right w:val="single" w:sz="4" w:space="0" w:color="auto"/>
            </w:tcBorders>
            <w:shd w:val="clear" w:color="auto" w:fill="auto"/>
          </w:tcPr>
          <w:p w14:paraId="6C18ED73"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135A3CC8" w14:textId="77777777" w:rsidR="00C70C96" w:rsidRPr="008603CA" w:rsidRDefault="00C70C96" w:rsidP="00C70C96">
            <w:pPr>
              <w:widowControl w:val="0"/>
              <w:autoSpaceDE w:val="0"/>
              <w:autoSpaceDN w:val="0"/>
              <w:adjustRightInd w:val="0"/>
              <w:jc w:val="both"/>
              <w:rPr>
                <w:i/>
                <w:iCs/>
                <w:sz w:val="22"/>
                <w:szCs w:val="22"/>
                <w:u w:val="single"/>
              </w:rPr>
            </w:pPr>
            <w:r w:rsidRPr="008603CA">
              <w:rPr>
                <w:rFonts w:eastAsia="Arial Unicode MS"/>
                <w:b/>
                <w:bCs/>
                <w:sz w:val="22"/>
                <w:szCs w:val="22"/>
              </w:rPr>
              <w:t xml:space="preserve">Zásadní připomínka č. 19 – kapitola </w:t>
            </w:r>
            <w:r w:rsidRPr="008603CA">
              <w:rPr>
                <w:b/>
                <w:sz w:val="22"/>
                <w:szCs w:val="22"/>
              </w:rPr>
              <w:t>6.2 Vymezení území pro veřejnou podporu – opatření na straně nabídky</w:t>
            </w:r>
          </w:p>
          <w:p w14:paraId="07DA7CA2" w14:textId="77777777" w:rsidR="00C70C96" w:rsidRPr="008B66CC" w:rsidRDefault="00C70C96" w:rsidP="00C70C96">
            <w:pPr>
              <w:widowControl w:val="0"/>
              <w:autoSpaceDE w:val="0"/>
              <w:autoSpaceDN w:val="0"/>
              <w:adjustRightInd w:val="0"/>
              <w:jc w:val="both"/>
              <w:rPr>
                <w:iCs/>
                <w:sz w:val="22"/>
                <w:szCs w:val="22"/>
              </w:rPr>
            </w:pPr>
            <w:r w:rsidRPr="008B66CC">
              <w:rPr>
                <w:iCs/>
                <w:sz w:val="22"/>
                <w:szCs w:val="22"/>
              </w:rPr>
              <w:t>Požadujeme vypustit poslední odstavec:</w:t>
            </w:r>
          </w:p>
          <w:p w14:paraId="63EBFA43" w14:textId="77777777" w:rsidR="00C70C96" w:rsidRPr="008B66CC" w:rsidRDefault="00C70C96" w:rsidP="00C70C96">
            <w:pPr>
              <w:jc w:val="both"/>
              <w:rPr>
                <w:i/>
                <w:iCs/>
                <w:strike/>
                <w:sz w:val="22"/>
                <w:szCs w:val="22"/>
              </w:rPr>
            </w:pPr>
            <w:r w:rsidRPr="008B66CC">
              <w:rPr>
                <w:i/>
                <w:iCs/>
                <w:strike/>
                <w:sz w:val="22"/>
                <w:szCs w:val="22"/>
              </w:rPr>
              <w:t>„Žádné z výše uvedených opatření z povahy věci nemůže omezovat výstavbu neveřejné telekomunikační infrastruktury budované na základě příslušných právních předpisů</w:t>
            </w:r>
            <w:r w:rsidRPr="008B66CC">
              <w:rPr>
                <w:b/>
                <w:bCs/>
                <w:i/>
                <w:iCs/>
                <w:strike/>
                <w:sz w:val="22"/>
                <w:szCs w:val="22"/>
              </w:rPr>
              <w:t xml:space="preserve">, </w:t>
            </w:r>
            <w:r w:rsidRPr="008B66CC">
              <w:rPr>
                <w:i/>
                <w:iCs/>
                <w:strike/>
                <w:sz w:val="22"/>
                <w:szCs w:val="22"/>
              </w:rPr>
              <w:t>při zachování principů nákladové efektivity či jiných zákonných povinností.“.</w:t>
            </w:r>
          </w:p>
          <w:p w14:paraId="6EECCB02" w14:textId="77777777" w:rsidR="00C70C96" w:rsidRPr="008B66CC" w:rsidRDefault="00C70C96" w:rsidP="00C70C96">
            <w:pPr>
              <w:jc w:val="both"/>
              <w:rPr>
                <w:sz w:val="22"/>
                <w:szCs w:val="22"/>
              </w:rPr>
            </w:pPr>
            <w:r w:rsidRPr="008B66CC">
              <w:rPr>
                <w:iCs/>
                <w:sz w:val="22"/>
                <w:szCs w:val="22"/>
                <w:u w:val="single"/>
              </w:rPr>
              <w:t>Odůvodnění:</w:t>
            </w:r>
            <w:r w:rsidRPr="008B66CC">
              <w:rPr>
                <w:iCs/>
                <w:sz w:val="22"/>
                <w:szCs w:val="22"/>
              </w:rPr>
              <w:t xml:space="preserve"> </w:t>
            </w:r>
            <w:r w:rsidRPr="008B66CC">
              <w:rPr>
                <w:sz w:val="22"/>
                <w:szCs w:val="22"/>
              </w:rPr>
              <w:t xml:space="preserve">Předmětný text připouštěl i takový výklad, podle kterého by k výstavbě neveřejné telekomunikační infrastruktury bylo možné využít prostředků veřejné podpory dle článku 6.2 tohoto Národního plánu, a to i v případě propojování „nebílých“ adresních míst popisovaných v předchozím odstavci. Takový přístup by nicméně mohl jednak ohrožovat investice realizované v dané lokalitě soukromými </w:t>
            </w:r>
            <w:r w:rsidRPr="008B66CC">
              <w:rPr>
                <w:sz w:val="22"/>
                <w:szCs w:val="22"/>
              </w:rPr>
              <w:lastRenderedPageBreak/>
              <w:t xml:space="preserve">subjekty a za druhé by mohl vést k dalšímu ztížení výstavby sítí elektronických komunikací v daném místě tím, že by snížil zájem samospráv na usnadňování výstavby veřejných sítí elektronických komunikací na dotčeném území například v rámci již nyní velmi zatěžujícího stavebního řízení. </w:t>
            </w:r>
          </w:p>
          <w:p w14:paraId="0D34F06F" w14:textId="77777777" w:rsidR="00C70C96" w:rsidRDefault="00C70C96" w:rsidP="00C70C96">
            <w:pPr>
              <w:spacing w:beforeLines="60" w:before="144" w:afterLines="60" w:after="144"/>
              <w:rPr>
                <w:bCs/>
                <w:sz w:val="22"/>
                <w:szCs w:val="22"/>
              </w:rPr>
            </w:pPr>
            <w:r w:rsidRPr="008B66CC">
              <w:rPr>
                <w:sz w:val="22"/>
                <w:szCs w:val="22"/>
              </w:rPr>
              <w:t>Výše nastíněný výklad by také stál v příkrém rozporu s požadavky Pokynů EU k použití pravidel státní podpory ve vztahu k rychlému zavádění širokopásmových sítí dle sdělení Komise 2013/C  25/01, mimo jiné v odstavcích 77 a 78 písm. f, a dotovaná výstavba neveřejných sítí by pak byla neslučitelná s vnitřním trhem ve smyslu ustanovení článku 107 odst. 3 písm. c) SFEU.</w:t>
            </w:r>
          </w:p>
        </w:tc>
        <w:tc>
          <w:tcPr>
            <w:tcW w:w="3827" w:type="dxa"/>
            <w:tcBorders>
              <w:left w:val="single" w:sz="4" w:space="0" w:color="auto"/>
              <w:right w:val="single" w:sz="4" w:space="0" w:color="auto"/>
            </w:tcBorders>
          </w:tcPr>
          <w:p w14:paraId="42F88A98" w14:textId="77777777" w:rsidR="00C70C96" w:rsidRDefault="00C70C96" w:rsidP="00C70C96">
            <w:pPr>
              <w:spacing w:before="60" w:after="60"/>
              <w:rPr>
                <w:b/>
                <w:bCs/>
                <w:sz w:val="22"/>
                <w:szCs w:val="22"/>
              </w:rPr>
            </w:pPr>
            <w:r w:rsidRPr="007973BF">
              <w:rPr>
                <w:b/>
                <w:bCs/>
                <w:sz w:val="22"/>
                <w:szCs w:val="22"/>
              </w:rPr>
              <w:lastRenderedPageBreak/>
              <w:t>Akceptováno ve smyslu připomínky</w:t>
            </w:r>
          </w:p>
          <w:p w14:paraId="53E9D2DE" w14:textId="77777777" w:rsidR="00C70C96" w:rsidRDefault="00C70C96" w:rsidP="00C70C96">
            <w:pPr>
              <w:rPr>
                <w:sz w:val="22"/>
                <w:szCs w:val="22"/>
              </w:rPr>
            </w:pPr>
          </w:p>
          <w:p w14:paraId="4B64DDAD"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779919CD" w14:textId="77777777" w:rsidR="00C70C96" w:rsidRDefault="00C70C96" w:rsidP="00C70C96">
            <w:pPr>
              <w:spacing w:before="60" w:after="60"/>
              <w:rPr>
                <w:bCs/>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11088E3F" w14:textId="77777777" w:rsidTr="003C2870">
        <w:trPr>
          <w:trHeight w:val="340"/>
        </w:trPr>
        <w:tc>
          <w:tcPr>
            <w:tcW w:w="1980" w:type="dxa"/>
            <w:vMerge/>
            <w:tcBorders>
              <w:left w:val="single" w:sz="4" w:space="0" w:color="auto"/>
              <w:right w:val="single" w:sz="4" w:space="0" w:color="auto"/>
            </w:tcBorders>
            <w:shd w:val="clear" w:color="auto" w:fill="auto"/>
          </w:tcPr>
          <w:p w14:paraId="0908A561"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2BBD3549" w14:textId="77777777" w:rsidR="00C70C96" w:rsidRPr="008B66CC" w:rsidRDefault="00C70C96" w:rsidP="00C70C96">
            <w:pPr>
              <w:widowControl w:val="0"/>
              <w:autoSpaceDE w:val="0"/>
              <w:autoSpaceDN w:val="0"/>
              <w:adjustRightInd w:val="0"/>
              <w:jc w:val="both"/>
              <w:rPr>
                <w:i/>
                <w:iCs/>
                <w:sz w:val="22"/>
                <w:szCs w:val="22"/>
                <w:u w:val="single"/>
              </w:rPr>
            </w:pPr>
            <w:r w:rsidRPr="00BC01EA">
              <w:rPr>
                <w:rFonts w:eastAsia="Arial Unicode MS"/>
                <w:b/>
                <w:bCs/>
                <w:sz w:val="22"/>
                <w:szCs w:val="22"/>
              </w:rPr>
              <w:t xml:space="preserve">Zásadní připomínka č. </w:t>
            </w:r>
            <w:r>
              <w:rPr>
                <w:rFonts w:eastAsia="Arial Unicode MS"/>
                <w:b/>
                <w:bCs/>
                <w:sz w:val="22"/>
                <w:szCs w:val="22"/>
              </w:rPr>
              <w:t xml:space="preserve">20 – kapitola </w:t>
            </w:r>
            <w:r w:rsidRPr="008B66CC">
              <w:rPr>
                <w:b/>
                <w:sz w:val="22"/>
                <w:szCs w:val="22"/>
              </w:rPr>
              <w:t>6.4 Zdůvodnění a dopady vybraného investičního modelu</w:t>
            </w:r>
          </w:p>
          <w:p w14:paraId="14B1EA18" w14:textId="77777777" w:rsidR="00C70C96" w:rsidRPr="008B66CC" w:rsidRDefault="00C70C96" w:rsidP="00C70C96">
            <w:pPr>
              <w:rPr>
                <w:sz w:val="22"/>
                <w:szCs w:val="22"/>
              </w:rPr>
            </w:pPr>
            <w:r w:rsidRPr="008B66CC">
              <w:rPr>
                <w:sz w:val="22"/>
                <w:szCs w:val="22"/>
              </w:rPr>
              <w:t>Požadujeme text:</w:t>
            </w:r>
          </w:p>
          <w:p w14:paraId="086E5385" w14:textId="77777777" w:rsidR="00C70C96" w:rsidRPr="008B66CC" w:rsidRDefault="00C70C96" w:rsidP="00C70C96">
            <w:pPr>
              <w:widowControl w:val="0"/>
              <w:autoSpaceDE w:val="0"/>
              <w:autoSpaceDN w:val="0"/>
              <w:adjustRightInd w:val="0"/>
              <w:jc w:val="both"/>
              <w:rPr>
                <w:i/>
                <w:iCs/>
                <w:sz w:val="22"/>
                <w:szCs w:val="22"/>
              </w:rPr>
            </w:pPr>
            <w:r w:rsidRPr="008B66CC">
              <w:rPr>
                <w:i/>
                <w:iCs/>
                <w:sz w:val="22"/>
                <w:szCs w:val="22"/>
              </w:rPr>
              <w:t>„Poslední dvě uvedené výhody platí i pro další vhodný model.</w:t>
            </w:r>
            <w:r w:rsidRPr="008B66CC">
              <w:rPr>
                <w:i/>
                <w:iCs/>
                <w:sz w:val="22"/>
                <w:szCs w:val="22"/>
              </w:rPr>
              <w:br/>
              <w:t xml:space="preserve">Dalším z důvodů výběru investičního modelu </w:t>
            </w:r>
            <w:proofErr w:type="spellStart"/>
            <w:r w:rsidRPr="008B66CC">
              <w:rPr>
                <w:i/>
                <w:iCs/>
                <w:sz w:val="22"/>
                <w:szCs w:val="22"/>
              </w:rPr>
              <w:t>Private</w:t>
            </w:r>
            <w:proofErr w:type="spellEnd"/>
            <w:r w:rsidRPr="008B66CC">
              <w:rPr>
                <w:i/>
                <w:iCs/>
                <w:sz w:val="22"/>
                <w:szCs w:val="22"/>
              </w:rPr>
              <w:t xml:space="preserve"> Design, </w:t>
            </w:r>
            <w:proofErr w:type="spellStart"/>
            <w:r w:rsidRPr="008B66CC">
              <w:rPr>
                <w:i/>
                <w:iCs/>
                <w:sz w:val="22"/>
                <w:szCs w:val="22"/>
              </w:rPr>
              <w:t>Build</w:t>
            </w:r>
            <w:proofErr w:type="spellEnd"/>
            <w:r w:rsidRPr="008B66CC">
              <w:rPr>
                <w:i/>
                <w:iCs/>
                <w:sz w:val="22"/>
                <w:szCs w:val="22"/>
              </w:rPr>
              <w:t xml:space="preserve"> and </w:t>
            </w:r>
            <w:proofErr w:type="spellStart"/>
            <w:r w:rsidRPr="008B66CC">
              <w:rPr>
                <w:i/>
                <w:iCs/>
                <w:sz w:val="22"/>
                <w:szCs w:val="22"/>
              </w:rPr>
              <w:t>Operate</w:t>
            </w:r>
            <w:proofErr w:type="spellEnd"/>
            <w:r w:rsidRPr="008B66CC">
              <w:rPr>
                <w:i/>
                <w:iCs/>
                <w:sz w:val="22"/>
                <w:szCs w:val="22"/>
              </w:rPr>
              <w:t xml:space="preserve"> Model je skutečnost, že umožňuje, aby konkrétní investor pro každou intervenční oblast byl vybrán na základě výběrového řízení, němž bude zohledněna výše požadované podpory z veřejných zdrojů. Požadovaná výše dotace bude jedním z hodnotících kritérií výběrového řízení. Tím dojde k vytvoření konkurenčního prostředí a optimalizovanému využití veřejných zdrojů. Dalším vhodným modelem, který může směřovat ke stanovenému cíli, je </w:t>
            </w:r>
            <w:r w:rsidRPr="008B66CC">
              <w:rPr>
                <w:b/>
                <w:bCs/>
                <w:i/>
                <w:iCs/>
                <w:sz w:val="22"/>
                <w:szCs w:val="22"/>
              </w:rPr>
              <w:t>Public Outsourcing Model</w:t>
            </w:r>
            <w:r w:rsidRPr="008B66CC">
              <w:rPr>
                <w:i/>
                <w:iCs/>
                <w:sz w:val="22"/>
                <w:szCs w:val="22"/>
              </w:rPr>
              <w:t>. Bude-li prokázán zájem o užití tohoto modelu, bude na principu partnerství nalezena shoda s hospodářskými, sociálními a územními partnery, a bude navržen v souladu s pravidly a cíli dotačního programu. Základní představa jeho fungování spočívá v tom, že sítě VHCN vybudují municipality, nejlépe v koordinaci s výstavbou jiné infrastruktury (vodovod, kanalizace, veřejné osvětlení, chodník apod.). Prostřednictvím této synergie dojde k význačné úspoře celkových investičních nákladů. Municipality vybudují infrastrukturu využitelnou pro sítě VHCN, provozování sítí však bude v drtivé většině zajišťovat pouze soukromý sektor. To zaručí transparentní a nediskriminační velkoobchodní přístup k síti vybudované s podporou z veřejných zdrojů.“</w:t>
            </w:r>
          </w:p>
          <w:p w14:paraId="0B86BCA8" w14:textId="77777777" w:rsidR="00C70C96" w:rsidRPr="008B66CC" w:rsidRDefault="00C70C96" w:rsidP="00C70C96">
            <w:pPr>
              <w:rPr>
                <w:sz w:val="22"/>
                <w:szCs w:val="22"/>
              </w:rPr>
            </w:pPr>
            <w:r w:rsidRPr="008B66CC">
              <w:rPr>
                <w:sz w:val="22"/>
                <w:szCs w:val="22"/>
              </w:rPr>
              <w:t>nahradit textem:</w:t>
            </w:r>
          </w:p>
          <w:p w14:paraId="4B003A5E" w14:textId="77777777" w:rsidR="00C70C96" w:rsidRPr="008B66CC" w:rsidRDefault="00C70C96" w:rsidP="00C70C96">
            <w:pPr>
              <w:widowControl w:val="0"/>
              <w:autoSpaceDE w:val="0"/>
              <w:autoSpaceDN w:val="0"/>
              <w:adjustRightInd w:val="0"/>
              <w:jc w:val="both"/>
              <w:rPr>
                <w:i/>
                <w:sz w:val="22"/>
                <w:szCs w:val="22"/>
              </w:rPr>
            </w:pPr>
            <w:r w:rsidRPr="008B66CC">
              <w:rPr>
                <w:i/>
                <w:sz w:val="22"/>
                <w:szCs w:val="22"/>
              </w:rPr>
              <w:t xml:space="preserve">„Dalším z důvodů výběru investičního modelu </w:t>
            </w:r>
            <w:proofErr w:type="spellStart"/>
            <w:r w:rsidRPr="008B66CC">
              <w:rPr>
                <w:i/>
                <w:sz w:val="22"/>
                <w:szCs w:val="22"/>
              </w:rPr>
              <w:t>Private</w:t>
            </w:r>
            <w:proofErr w:type="spellEnd"/>
            <w:r w:rsidRPr="008B66CC">
              <w:rPr>
                <w:i/>
                <w:sz w:val="22"/>
                <w:szCs w:val="22"/>
              </w:rPr>
              <w:t xml:space="preserve"> Design, </w:t>
            </w:r>
            <w:proofErr w:type="spellStart"/>
            <w:r w:rsidRPr="008B66CC">
              <w:rPr>
                <w:i/>
                <w:sz w:val="22"/>
                <w:szCs w:val="22"/>
              </w:rPr>
              <w:t>Build</w:t>
            </w:r>
            <w:proofErr w:type="spellEnd"/>
            <w:r w:rsidRPr="008B66CC">
              <w:rPr>
                <w:i/>
                <w:sz w:val="22"/>
                <w:szCs w:val="22"/>
              </w:rPr>
              <w:t xml:space="preserve"> and </w:t>
            </w:r>
            <w:proofErr w:type="spellStart"/>
            <w:r w:rsidRPr="008B66CC">
              <w:rPr>
                <w:i/>
                <w:sz w:val="22"/>
                <w:szCs w:val="22"/>
              </w:rPr>
              <w:t>Operate</w:t>
            </w:r>
            <w:proofErr w:type="spellEnd"/>
            <w:r w:rsidRPr="008B66CC">
              <w:rPr>
                <w:i/>
                <w:sz w:val="22"/>
                <w:szCs w:val="22"/>
              </w:rPr>
              <w:t xml:space="preserve"> Model je skutečnost, že umožňuje, aby konkrétní investor pro každou intervenční oblast byl vybrán na základě výběrového řízení, v němž bude zohledněna výše požadované podpory z veřejných zdrojů. Požadovaná výše dotace bude jedním z </w:t>
            </w:r>
            <w:r w:rsidRPr="008B66CC">
              <w:rPr>
                <w:i/>
                <w:sz w:val="22"/>
                <w:szCs w:val="22"/>
              </w:rPr>
              <w:lastRenderedPageBreak/>
              <w:t>hodnotících kritérií výběrového řízení. Tím dojde k vytvoření konkurenčního prostředí a optimalizovanému využití veřejných zdrojů.</w:t>
            </w:r>
          </w:p>
          <w:p w14:paraId="62CC10F9" w14:textId="77777777" w:rsidR="00C70C96" w:rsidRDefault="00C70C96" w:rsidP="00C70C96">
            <w:pPr>
              <w:widowControl w:val="0"/>
              <w:autoSpaceDE w:val="0"/>
              <w:autoSpaceDN w:val="0"/>
              <w:adjustRightInd w:val="0"/>
              <w:jc w:val="both"/>
              <w:rPr>
                <w:bCs/>
                <w:sz w:val="22"/>
                <w:szCs w:val="22"/>
              </w:rPr>
            </w:pPr>
            <w:r w:rsidRPr="008B66CC">
              <w:rPr>
                <w:b/>
                <w:i/>
                <w:sz w:val="22"/>
                <w:szCs w:val="22"/>
              </w:rPr>
              <w:t xml:space="preserve"> V případě lokalit, kde nelze na základě mapování očekávat pokrytí prostřednictvím komerčně budovaných sítí (tzv. bílá místa) a kde se nepodaří síť vybudovat ani prostřednictvím modelu </w:t>
            </w:r>
            <w:proofErr w:type="spellStart"/>
            <w:r w:rsidRPr="008B66CC">
              <w:rPr>
                <w:b/>
                <w:i/>
                <w:sz w:val="22"/>
                <w:szCs w:val="22"/>
              </w:rPr>
              <w:t>Private</w:t>
            </w:r>
            <w:proofErr w:type="spellEnd"/>
            <w:r w:rsidRPr="008B66CC">
              <w:rPr>
                <w:b/>
                <w:i/>
                <w:sz w:val="22"/>
                <w:szCs w:val="22"/>
              </w:rPr>
              <w:t xml:space="preserve"> Design, </w:t>
            </w:r>
            <w:proofErr w:type="spellStart"/>
            <w:r w:rsidRPr="008B66CC">
              <w:rPr>
                <w:b/>
                <w:i/>
                <w:sz w:val="22"/>
                <w:szCs w:val="22"/>
              </w:rPr>
              <w:t>Build</w:t>
            </w:r>
            <w:proofErr w:type="spellEnd"/>
            <w:r w:rsidRPr="008B66CC">
              <w:rPr>
                <w:b/>
                <w:i/>
                <w:sz w:val="22"/>
                <w:szCs w:val="22"/>
              </w:rPr>
              <w:t xml:space="preserve"> and </w:t>
            </w:r>
            <w:proofErr w:type="spellStart"/>
            <w:r w:rsidRPr="008B66CC">
              <w:rPr>
                <w:b/>
                <w:i/>
                <w:sz w:val="22"/>
                <w:szCs w:val="22"/>
              </w:rPr>
              <w:t>Operate</w:t>
            </w:r>
            <w:proofErr w:type="spellEnd"/>
            <w:r w:rsidRPr="008B66CC">
              <w:rPr>
                <w:b/>
                <w:i/>
                <w:sz w:val="22"/>
                <w:szCs w:val="22"/>
              </w:rPr>
              <w:t xml:space="preserve"> lze zvážit využití investičního modelu Public Outsourcing Model. Bude-li prokázán zájem o užití tohoto modelu, bude na principu partnerství nalezena shoda s hospodářskými, sociálními a územními partnery, a bude navržen v souladu s pravidly a cíli dotačního programu.</w:t>
            </w:r>
            <w:r w:rsidRPr="008B66CC">
              <w:rPr>
                <w:i/>
                <w:sz w:val="22"/>
                <w:szCs w:val="22"/>
              </w:rPr>
              <w:t xml:space="preserve"> Základní představa jeho fungování spočívá v tom, že sítě VHCN vybudují municipality, nejlépe v koordinaci s výstavbou jiné infrastruktury (vodovod, kanalizace, veřejné osvětlení, chodník apod.). Prostřednictvím této synergie dojde k význačné úspoře celkových investičních nákladů. Municipality vybudují infrastrukturu využitelnou pro sítě VHCN, provozování sítí však bude v drtivé většině zajišťovat pouze soukromý sektor. To zaručí transparentní a nediskriminační velkoobchodní přístup k síti vybudované s podporou z veřejných zdrojů a </w:t>
            </w:r>
            <w:r w:rsidRPr="008B66CC">
              <w:rPr>
                <w:b/>
                <w:i/>
                <w:sz w:val="22"/>
                <w:szCs w:val="22"/>
              </w:rPr>
              <w:t>minimalizuje rizika zmaření soukromých investic a narušení pravidel veřejné podpory.“.</w:t>
            </w:r>
            <w:r>
              <w:rPr>
                <w:bCs/>
                <w:sz w:val="22"/>
                <w:szCs w:val="22"/>
              </w:rPr>
              <w:t xml:space="preserve"> </w:t>
            </w:r>
          </w:p>
        </w:tc>
        <w:tc>
          <w:tcPr>
            <w:tcW w:w="3827" w:type="dxa"/>
            <w:tcBorders>
              <w:left w:val="single" w:sz="4" w:space="0" w:color="auto"/>
              <w:right w:val="single" w:sz="4" w:space="0" w:color="auto"/>
            </w:tcBorders>
          </w:tcPr>
          <w:p w14:paraId="49B3FEB7" w14:textId="77777777" w:rsidR="00C70C96" w:rsidRDefault="00C70C96" w:rsidP="00C70C96">
            <w:pPr>
              <w:spacing w:before="60" w:after="60"/>
              <w:rPr>
                <w:b/>
                <w:bCs/>
                <w:sz w:val="22"/>
                <w:szCs w:val="22"/>
              </w:rPr>
            </w:pPr>
            <w:r w:rsidRPr="007973BF">
              <w:rPr>
                <w:b/>
                <w:bCs/>
                <w:sz w:val="22"/>
                <w:szCs w:val="22"/>
              </w:rPr>
              <w:lastRenderedPageBreak/>
              <w:t>Akceptováno ve smyslu připomínky</w:t>
            </w:r>
          </w:p>
          <w:p w14:paraId="193F9FA7" w14:textId="77777777" w:rsidR="00C70C96" w:rsidRDefault="00C70C96" w:rsidP="00C70C96">
            <w:pPr>
              <w:rPr>
                <w:sz w:val="22"/>
                <w:szCs w:val="22"/>
              </w:rPr>
            </w:pPr>
          </w:p>
          <w:p w14:paraId="4C89DD84"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6003E8D8" w14:textId="77777777" w:rsidR="00C70C96" w:rsidRDefault="00C70C96" w:rsidP="00C70C96">
            <w:pPr>
              <w:spacing w:before="60" w:after="60"/>
              <w:rPr>
                <w:bCs/>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391FE0DB" w14:textId="77777777" w:rsidTr="003C2870">
        <w:trPr>
          <w:trHeight w:val="340"/>
        </w:trPr>
        <w:tc>
          <w:tcPr>
            <w:tcW w:w="1980" w:type="dxa"/>
            <w:vMerge/>
            <w:tcBorders>
              <w:left w:val="single" w:sz="4" w:space="0" w:color="auto"/>
              <w:bottom w:val="single" w:sz="4" w:space="0" w:color="auto"/>
              <w:right w:val="single" w:sz="4" w:space="0" w:color="auto"/>
            </w:tcBorders>
            <w:shd w:val="clear" w:color="auto" w:fill="auto"/>
          </w:tcPr>
          <w:p w14:paraId="1045D052"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61558D90" w14:textId="77777777" w:rsidR="00C70C96" w:rsidRPr="0064479B" w:rsidRDefault="00C70C96" w:rsidP="00C70C96">
            <w:pPr>
              <w:widowControl w:val="0"/>
              <w:autoSpaceDE w:val="0"/>
              <w:autoSpaceDN w:val="0"/>
              <w:adjustRightInd w:val="0"/>
              <w:jc w:val="both"/>
              <w:rPr>
                <w:i/>
                <w:iCs/>
                <w:sz w:val="22"/>
                <w:szCs w:val="22"/>
                <w:u w:val="single"/>
              </w:rPr>
            </w:pPr>
            <w:r w:rsidRPr="0064479B">
              <w:rPr>
                <w:rFonts w:eastAsia="Arial Unicode MS"/>
                <w:b/>
                <w:bCs/>
                <w:sz w:val="22"/>
                <w:szCs w:val="22"/>
              </w:rPr>
              <w:t xml:space="preserve">Zásadní připomínka č. 21 – kapitola </w:t>
            </w:r>
            <w:r w:rsidRPr="0064479B">
              <w:rPr>
                <w:b/>
                <w:sz w:val="22"/>
                <w:szCs w:val="22"/>
              </w:rPr>
              <w:t>8.1 Kompetenční matice</w:t>
            </w:r>
          </w:p>
          <w:p w14:paraId="2A24BADC" w14:textId="77777777" w:rsidR="00C70C96" w:rsidRPr="008B66CC" w:rsidRDefault="00C70C96" w:rsidP="00C70C96">
            <w:pPr>
              <w:rPr>
                <w:sz w:val="22"/>
                <w:szCs w:val="22"/>
              </w:rPr>
            </w:pPr>
            <w:r w:rsidRPr="008B66CC">
              <w:rPr>
                <w:sz w:val="22"/>
                <w:szCs w:val="22"/>
              </w:rPr>
              <w:t>Požadujeme doplnit níže uvedený odstavec:</w:t>
            </w:r>
          </w:p>
          <w:p w14:paraId="5E2152D3" w14:textId="77777777" w:rsidR="00C70C96" w:rsidRDefault="00C70C96" w:rsidP="00C70C96">
            <w:pPr>
              <w:spacing w:beforeLines="60" w:before="144" w:afterLines="60" w:after="144"/>
              <w:rPr>
                <w:bCs/>
                <w:sz w:val="22"/>
                <w:szCs w:val="22"/>
              </w:rPr>
            </w:pPr>
            <w:r w:rsidRPr="008B66CC">
              <w:rPr>
                <w:i/>
                <w:sz w:val="22"/>
                <w:szCs w:val="22"/>
              </w:rPr>
              <w:t xml:space="preserve">„Územní samosprávy se na rozvoji sítí VHCN podílely a nadále systematicky podílejí </w:t>
            </w:r>
            <w:r w:rsidRPr="008B66CC">
              <w:rPr>
                <w:b/>
                <w:i/>
                <w:sz w:val="22"/>
                <w:szCs w:val="22"/>
              </w:rPr>
              <w:t>zejména prostřednictvím vytváření podmínek pro podporu výstavby sítí financovaných podnikateli v elektronických komunikacích.   Nadále</w:t>
            </w:r>
            <w:r w:rsidRPr="008B66CC">
              <w:rPr>
                <w:i/>
                <w:sz w:val="22"/>
                <w:szCs w:val="22"/>
              </w:rPr>
              <w:t xml:space="preserve"> budou mít do budoucna zásadní vliv na připravované projekty (vazba na územní plány, majetkoprávní procesy, souběhy a koordinace výstavby a další). Probíhá intenzivní komunikace mezi územními samosprávami a BCO a rovněž mezi státními orgány a asociacemi územních samospráv.“</w:t>
            </w:r>
          </w:p>
        </w:tc>
        <w:tc>
          <w:tcPr>
            <w:tcW w:w="3827" w:type="dxa"/>
            <w:tcBorders>
              <w:left w:val="single" w:sz="4" w:space="0" w:color="auto"/>
              <w:right w:val="single" w:sz="4" w:space="0" w:color="auto"/>
            </w:tcBorders>
          </w:tcPr>
          <w:p w14:paraId="3F735EBD" w14:textId="77777777" w:rsidR="00C70C96" w:rsidRDefault="00C70C96" w:rsidP="00C70C96">
            <w:pPr>
              <w:spacing w:before="60" w:after="60"/>
              <w:rPr>
                <w:b/>
                <w:bCs/>
                <w:sz w:val="22"/>
                <w:szCs w:val="22"/>
              </w:rPr>
            </w:pPr>
            <w:r w:rsidRPr="007973BF">
              <w:rPr>
                <w:b/>
                <w:bCs/>
                <w:sz w:val="22"/>
                <w:szCs w:val="22"/>
              </w:rPr>
              <w:t>Akceptováno ve smyslu připomínky</w:t>
            </w:r>
          </w:p>
          <w:p w14:paraId="48065CB0" w14:textId="77777777" w:rsidR="00C70C96" w:rsidRDefault="00C70C96" w:rsidP="00C70C96">
            <w:pPr>
              <w:rPr>
                <w:sz w:val="22"/>
                <w:szCs w:val="22"/>
              </w:rPr>
            </w:pPr>
          </w:p>
          <w:p w14:paraId="6ECB73AD"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0E219362" w14:textId="77777777" w:rsidR="00C70C96" w:rsidRDefault="00C70C96" w:rsidP="00C70C96">
            <w:pPr>
              <w:spacing w:before="60" w:after="60"/>
              <w:rPr>
                <w:bCs/>
                <w:sz w:val="22"/>
                <w:szCs w:val="22"/>
              </w:rPr>
            </w:pPr>
            <w:r>
              <w:rPr>
                <w:rFonts w:eastAsia="Arial Unicode MS"/>
                <w:bCs/>
                <w:sz w:val="22"/>
                <w:szCs w:val="22"/>
              </w:rPr>
              <w:t>HK ČR</w:t>
            </w:r>
            <w:r w:rsidRPr="009D1225">
              <w:rPr>
                <w:bCs/>
                <w:sz w:val="22"/>
                <w:szCs w:val="22"/>
              </w:rPr>
              <w:t xml:space="preserve"> souhlasí s vypořádáním.</w:t>
            </w:r>
          </w:p>
        </w:tc>
      </w:tr>
      <w:tr w:rsidR="00C70C96" w:rsidRPr="00B77102" w14:paraId="6816AC0F" w14:textId="77777777" w:rsidTr="00127B49">
        <w:trPr>
          <w:trHeight w:val="340"/>
        </w:trPr>
        <w:tc>
          <w:tcPr>
            <w:tcW w:w="1980" w:type="dxa"/>
            <w:vMerge w:val="restart"/>
            <w:tcBorders>
              <w:top w:val="single" w:sz="4" w:space="0" w:color="auto"/>
              <w:left w:val="single" w:sz="4" w:space="0" w:color="auto"/>
              <w:right w:val="single" w:sz="4" w:space="0" w:color="auto"/>
            </w:tcBorders>
            <w:shd w:val="clear" w:color="auto" w:fill="auto"/>
          </w:tcPr>
          <w:p w14:paraId="17020BA0" w14:textId="77777777" w:rsidR="00C70C96" w:rsidRDefault="00C70C96" w:rsidP="00C70C96">
            <w:pPr>
              <w:spacing w:before="60" w:after="60"/>
              <w:rPr>
                <w:b/>
                <w:bCs/>
                <w:sz w:val="22"/>
                <w:szCs w:val="22"/>
              </w:rPr>
            </w:pPr>
            <w:r>
              <w:rPr>
                <w:b/>
                <w:bCs/>
                <w:sz w:val="22"/>
                <w:szCs w:val="22"/>
              </w:rPr>
              <w:t>Sdružení místních samospráv ČR</w:t>
            </w:r>
          </w:p>
        </w:tc>
        <w:tc>
          <w:tcPr>
            <w:tcW w:w="8363" w:type="dxa"/>
            <w:tcBorders>
              <w:left w:val="single" w:sz="4" w:space="0" w:color="auto"/>
              <w:right w:val="single" w:sz="4" w:space="0" w:color="auto"/>
            </w:tcBorders>
            <w:shd w:val="clear" w:color="auto" w:fill="auto"/>
          </w:tcPr>
          <w:p w14:paraId="4484B957" w14:textId="77777777" w:rsidR="00C70C96" w:rsidRDefault="00C70C96" w:rsidP="00C70C96">
            <w:pPr>
              <w:spacing w:beforeLines="60" w:before="144" w:afterLines="60" w:after="144"/>
              <w:rPr>
                <w:rFonts w:eastAsia="Arial Unicode MS"/>
                <w:b/>
                <w:bCs/>
                <w:sz w:val="22"/>
                <w:szCs w:val="22"/>
              </w:rPr>
            </w:pPr>
            <w:r w:rsidRPr="00BC01EA">
              <w:rPr>
                <w:rFonts w:eastAsia="Arial Unicode MS"/>
                <w:b/>
                <w:bCs/>
                <w:sz w:val="22"/>
                <w:szCs w:val="22"/>
              </w:rPr>
              <w:t>Zásadní připomínka č. 1:</w:t>
            </w:r>
          </w:p>
          <w:p w14:paraId="32C70BA2" w14:textId="77777777" w:rsidR="00C70C96" w:rsidRPr="00BC01EA" w:rsidRDefault="00C70C96" w:rsidP="00C70C96">
            <w:pPr>
              <w:spacing w:beforeLines="60" w:before="144" w:afterLines="60" w:after="144"/>
              <w:rPr>
                <w:bCs/>
                <w:sz w:val="22"/>
                <w:szCs w:val="22"/>
              </w:rPr>
            </w:pPr>
            <w:r w:rsidRPr="00BC01EA">
              <w:rPr>
                <w:bCs/>
                <w:sz w:val="22"/>
                <w:szCs w:val="22"/>
              </w:rPr>
              <w:t>Sdružení místních samospráv ČR jehož členy jsou obce a města zřizující školská zařízení se musí ohradit proti textu na straně 20 a následující: „Tyto nedostatky ve školských zařízeních však nemá řešit předložený Národní plán, jehož cílem je mapování situace a řešení absence vysokorychlostního připojení socioekonomických aktérů.“</w:t>
            </w:r>
          </w:p>
          <w:p w14:paraId="19161534" w14:textId="77777777" w:rsidR="00C70C96" w:rsidRPr="00BC01EA" w:rsidRDefault="00C70C96" w:rsidP="00C70C96">
            <w:pPr>
              <w:spacing w:beforeLines="60" w:before="144" w:afterLines="60" w:after="144"/>
              <w:rPr>
                <w:bCs/>
                <w:sz w:val="22"/>
                <w:szCs w:val="22"/>
              </w:rPr>
            </w:pPr>
            <w:r w:rsidRPr="00BC01EA">
              <w:rPr>
                <w:bCs/>
                <w:sz w:val="22"/>
                <w:szCs w:val="22"/>
              </w:rPr>
              <w:lastRenderedPageBreak/>
              <w:t>SMS ČR naopak požaduje, aby Národní strategie řešila i oblast školství, jako prioritní oblast pro rozvoj ČR, digitální gramotnosti, kompetencí a kvalifikace. Současná čísla o rychlostech internetu ve oblasti školství jsou alarmující a během první i druhé vlny COVID-19 se nedostatečné pokrytí a nízká rychlost internetu na školách projevila jako hlavní faktor bránící ve výuce. A právě proto by hlavní koncepční materiál ČR zabývající se rozvojem sítí v žádném případě tuto problematiku neměl záměrně ignorovat.</w:t>
            </w:r>
          </w:p>
        </w:tc>
        <w:tc>
          <w:tcPr>
            <w:tcW w:w="3827" w:type="dxa"/>
            <w:tcBorders>
              <w:left w:val="single" w:sz="4" w:space="0" w:color="auto"/>
              <w:right w:val="single" w:sz="4" w:space="0" w:color="auto"/>
            </w:tcBorders>
          </w:tcPr>
          <w:p w14:paraId="7F382D13" w14:textId="77777777" w:rsidR="00C70C96" w:rsidRPr="00BC2E92" w:rsidRDefault="00C70C96" w:rsidP="00C70C96">
            <w:pPr>
              <w:spacing w:before="60" w:after="60"/>
              <w:rPr>
                <w:b/>
                <w:bCs/>
                <w:sz w:val="22"/>
                <w:szCs w:val="22"/>
              </w:rPr>
            </w:pPr>
            <w:r w:rsidRPr="00BC2E92">
              <w:rPr>
                <w:b/>
                <w:bCs/>
                <w:sz w:val="22"/>
                <w:szCs w:val="22"/>
              </w:rPr>
              <w:lastRenderedPageBreak/>
              <w:t>Částečně akceptováno a vysvětleno</w:t>
            </w:r>
          </w:p>
          <w:p w14:paraId="29263328" w14:textId="77777777" w:rsidR="00C70C96" w:rsidRDefault="00C70C96" w:rsidP="00C70C96">
            <w:pPr>
              <w:spacing w:before="60" w:after="60"/>
              <w:rPr>
                <w:bCs/>
                <w:sz w:val="22"/>
                <w:szCs w:val="22"/>
              </w:rPr>
            </w:pPr>
          </w:p>
          <w:p w14:paraId="398545BF" w14:textId="77777777" w:rsidR="00C70C96" w:rsidRDefault="00C70C96" w:rsidP="00BC2E92">
            <w:pPr>
              <w:rPr>
                <w:sz w:val="22"/>
                <w:szCs w:val="22"/>
              </w:rPr>
            </w:pPr>
            <w:r>
              <w:rPr>
                <w:sz w:val="22"/>
                <w:szCs w:val="22"/>
              </w:rPr>
              <w:t xml:space="preserve">Problematika ICT v resortu školství je komplexní oblastí, která musí řešit nejen připojení školních budov jako takové kvalitním připojením, ale i </w:t>
            </w:r>
            <w:r>
              <w:rPr>
                <w:sz w:val="22"/>
                <w:szCs w:val="22"/>
              </w:rPr>
              <w:lastRenderedPageBreak/>
              <w:t>vnitřní rozvody, vhodné počítačové a programové vybavení, relevantní odbornou obsluhu školské digitální infrastruktury apod. V této věci lze odkázat na Tematickou zprávu České školní inspekce z roku 2017.</w:t>
            </w:r>
          </w:p>
          <w:p w14:paraId="48D17D6A" w14:textId="77777777" w:rsidR="00C70C96" w:rsidRDefault="00C70C96" w:rsidP="00BC2E92">
            <w:pPr>
              <w:rPr>
                <w:sz w:val="22"/>
                <w:szCs w:val="22"/>
              </w:rPr>
            </w:pPr>
          </w:p>
          <w:p w14:paraId="27C51ADC"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4FA42B1C" w14:textId="77777777" w:rsidR="00C70C96" w:rsidRPr="00173D70" w:rsidRDefault="00C70C96" w:rsidP="00BC2E92">
            <w:pPr>
              <w:rPr>
                <w:sz w:val="22"/>
                <w:szCs w:val="22"/>
              </w:rPr>
            </w:pPr>
            <w:r>
              <w:rPr>
                <w:rFonts w:eastAsia="Arial Unicode MS"/>
                <w:bCs/>
                <w:sz w:val="22"/>
                <w:szCs w:val="22"/>
              </w:rPr>
              <w:t>SMS ČR</w:t>
            </w:r>
            <w:r w:rsidRPr="009D1225">
              <w:rPr>
                <w:bCs/>
                <w:sz w:val="22"/>
                <w:szCs w:val="22"/>
              </w:rPr>
              <w:t xml:space="preserve"> souhlasí s vypořádáním.</w:t>
            </w:r>
          </w:p>
        </w:tc>
      </w:tr>
      <w:tr w:rsidR="00C70C96" w:rsidRPr="00B77102" w14:paraId="14CDAC4A" w14:textId="77777777" w:rsidTr="00127B49">
        <w:trPr>
          <w:trHeight w:val="340"/>
        </w:trPr>
        <w:tc>
          <w:tcPr>
            <w:tcW w:w="1980" w:type="dxa"/>
            <w:vMerge/>
            <w:tcBorders>
              <w:left w:val="single" w:sz="4" w:space="0" w:color="auto"/>
              <w:right w:val="single" w:sz="4" w:space="0" w:color="auto"/>
            </w:tcBorders>
            <w:shd w:val="clear" w:color="auto" w:fill="auto"/>
          </w:tcPr>
          <w:p w14:paraId="48D3A1F3"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79F8D3B2" w14:textId="77777777" w:rsidR="00C70C96" w:rsidRPr="00BC01EA" w:rsidRDefault="00C70C96" w:rsidP="00C70C96">
            <w:pPr>
              <w:spacing w:beforeLines="60" w:before="144" w:afterLines="60" w:after="144"/>
              <w:rPr>
                <w:rFonts w:eastAsia="Arial Unicode MS"/>
                <w:b/>
                <w:bCs/>
                <w:sz w:val="22"/>
                <w:szCs w:val="22"/>
              </w:rPr>
            </w:pPr>
            <w:r w:rsidRPr="00BC01EA">
              <w:rPr>
                <w:rFonts w:eastAsia="Arial Unicode MS"/>
                <w:b/>
                <w:bCs/>
                <w:sz w:val="22"/>
                <w:szCs w:val="22"/>
              </w:rPr>
              <w:t>Zásadní připomínka č. 2:</w:t>
            </w:r>
          </w:p>
          <w:p w14:paraId="59DE4D7F" w14:textId="77777777" w:rsidR="00C70C96" w:rsidRPr="00BC01EA" w:rsidRDefault="00C70C96" w:rsidP="00C70C96">
            <w:pPr>
              <w:spacing w:beforeLines="60" w:before="144" w:afterLines="60" w:after="144" w:line="259" w:lineRule="auto"/>
              <w:rPr>
                <w:i/>
                <w:iCs/>
                <w:sz w:val="22"/>
                <w:szCs w:val="22"/>
              </w:rPr>
            </w:pPr>
            <w:r w:rsidRPr="00BC01EA">
              <w:rPr>
                <w:color w:val="000000"/>
                <w:sz w:val="22"/>
                <w:szCs w:val="22"/>
              </w:rPr>
              <w:t>V kapitole 5.</w:t>
            </w:r>
            <w:r w:rsidRPr="00BC01EA">
              <w:rPr>
                <w:sz w:val="22"/>
                <w:szCs w:val="22"/>
              </w:rPr>
              <w:t xml:space="preserve"> </w:t>
            </w:r>
            <w:r w:rsidRPr="00BC01EA">
              <w:rPr>
                <w:color w:val="000000"/>
                <w:sz w:val="22"/>
                <w:szCs w:val="22"/>
              </w:rPr>
              <w:t>Strategické cíle a priority rozvoje sítí VHCN na straně 23, v bodě 2:  „</w:t>
            </w:r>
            <w:r w:rsidRPr="00BC01EA">
              <w:rPr>
                <w:i/>
                <w:iCs/>
                <w:sz w:val="22"/>
                <w:szCs w:val="22"/>
              </w:rPr>
              <w:t>Vytvářet vhodné podmínky pro zajištění vysokorychlostního přístupu k internetu pomocí sítě VHCN jak ve venkovských, tak městských oblastech</w:t>
            </w:r>
          </w:p>
          <w:p w14:paraId="404FE877" w14:textId="77777777" w:rsidR="00C70C96" w:rsidRPr="00BC01EA" w:rsidRDefault="00C70C96" w:rsidP="00C70C96">
            <w:pPr>
              <w:pStyle w:val="Odstavecseseznamem"/>
              <w:numPr>
                <w:ilvl w:val="0"/>
                <w:numId w:val="20"/>
              </w:numPr>
              <w:spacing w:beforeLines="60" w:before="144" w:afterLines="60" w:after="144" w:line="259" w:lineRule="auto"/>
              <w:ind w:left="320"/>
              <w:rPr>
                <w:i/>
                <w:iCs/>
                <w:sz w:val="22"/>
                <w:szCs w:val="22"/>
              </w:rPr>
            </w:pPr>
            <w:r w:rsidRPr="00BC01EA">
              <w:rPr>
                <w:i/>
                <w:iCs/>
                <w:sz w:val="22"/>
                <w:szCs w:val="22"/>
              </w:rPr>
              <w:t xml:space="preserve">domácnostem, s rychlostí minimálně 100 </w:t>
            </w:r>
            <w:proofErr w:type="spellStart"/>
            <w:r w:rsidRPr="00BC01EA">
              <w:rPr>
                <w:i/>
                <w:iCs/>
                <w:sz w:val="22"/>
                <w:szCs w:val="22"/>
              </w:rPr>
              <w:t>Mbit</w:t>
            </w:r>
            <w:proofErr w:type="spellEnd"/>
            <w:r w:rsidRPr="00BC01EA">
              <w:rPr>
                <w:i/>
                <w:iCs/>
                <w:sz w:val="22"/>
                <w:szCs w:val="22"/>
              </w:rPr>
              <w:t xml:space="preserve">/s a možností dosažení až gigabitové rychlosti přenosu ve směru k zákazníkovi,“ </w:t>
            </w:r>
          </w:p>
          <w:p w14:paraId="5495E336" w14:textId="77777777" w:rsidR="00C70C96" w:rsidRPr="00BC01EA" w:rsidRDefault="00C70C96" w:rsidP="00C70C96">
            <w:pPr>
              <w:spacing w:beforeLines="60" w:before="144" w:afterLines="60" w:after="144"/>
              <w:rPr>
                <w:bCs/>
                <w:sz w:val="22"/>
                <w:szCs w:val="22"/>
              </w:rPr>
            </w:pPr>
            <w:r w:rsidRPr="00BC01EA">
              <w:rPr>
                <w:color w:val="000000"/>
                <w:sz w:val="22"/>
                <w:szCs w:val="22"/>
              </w:rPr>
              <w:t>preferujeme zaměření na rychlosti symetrické a nikoli pouze směrem k zákazníkovi, případně o definici minimální rychlosti směrem od zákazníka.</w:t>
            </w:r>
          </w:p>
        </w:tc>
        <w:tc>
          <w:tcPr>
            <w:tcW w:w="3827" w:type="dxa"/>
            <w:tcBorders>
              <w:left w:val="single" w:sz="4" w:space="0" w:color="auto"/>
              <w:right w:val="single" w:sz="4" w:space="0" w:color="auto"/>
            </w:tcBorders>
          </w:tcPr>
          <w:p w14:paraId="153A817C" w14:textId="77777777" w:rsidR="00C70C96" w:rsidRPr="00BC2E92" w:rsidRDefault="00C70C96" w:rsidP="00C70C96">
            <w:pPr>
              <w:spacing w:before="60" w:after="60"/>
              <w:rPr>
                <w:b/>
                <w:bCs/>
                <w:sz w:val="22"/>
                <w:szCs w:val="22"/>
              </w:rPr>
            </w:pPr>
            <w:r w:rsidRPr="00BC2E92">
              <w:rPr>
                <w:b/>
                <w:bCs/>
                <w:sz w:val="22"/>
                <w:szCs w:val="22"/>
              </w:rPr>
              <w:t>Vysvětleno</w:t>
            </w:r>
          </w:p>
          <w:p w14:paraId="008636FC" w14:textId="77777777" w:rsidR="00C70C96" w:rsidRDefault="00C70C96" w:rsidP="00C70C96">
            <w:pPr>
              <w:spacing w:before="60" w:after="60"/>
              <w:rPr>
                <w:bCs/>
                <w:sz w:val="22"/>
                <w:szCs w:val="22"/>
              </w:rPr>
            </w:pPr>
            <w:r>
              <w:rPr>
                <w:bCs/>
                <w:sz w:val="22"/>
                <w:szCs w:val="22"/>
              </w:rPr>
              <w:t xml:space="preserve">V obecné rovině lze považovat symetrické řešení za preferované, nicméně z povahy věci, je </w:t>
            </w:r>
            <w:proofErr w:type="spellStart"/>
            <w:r>
              <w:rPr>
                <w:bCs/>
                <w:sz w:val="22"/>
                <w:szCs w:val="22"/>
              </w:rPr>
              <w:t>download</w:t>
            </w:r>
            <w:proofErr w:type="spellEnd"/>
            <w:r>
              <w:rPr>
                <w:bCs/>
                <w:sz w:val="22"/>
                <w:szCs w:val="22"/>
              </w:rPr>
              <w:t xml:space="preserve"> je využívanější než </w:t>
            </w:r>
            <w:proofErr w:type="spellStart"/>
            <w:r>
              <w:rPr>
                <w:bCs/>
                <w:sz w:val="22"/>
                <w:szCs w:val="22"/>
              </w:rPr>
              <w:t>upload</w:t>
            </w:r>
            <w:proofErr w:type="spellEnd"/>
            <w:r>
              <w:rPr>
                <w:bCs/>
                <w:sz w:val="22"/>
                <w:szCs w:val="22"/>
              </w:rPr>
              <w:t xml:space="preserve"> a některé technologie jsou takto i nastaveny a tento požadavek z ohledem na technologickou neutralitu by se mohl jevit jako nepřiměřený.</w:t>
            </w:r>
          </w:p>
          <w:p w14:paraId="37F81938" w14:textId="77777777" w:rsidR="00C70C96" w:rsidRDefault="00C70C96" w:rsidP="00C70C96">
            <w:pPr>
              <w:spacing w:before="60" w:after="60"/>
              <w:rPr>
                <w:bCs/>
                <w:sz w:val="22"/>
                <w:szCs w:val="22"/>
              </w:rPr>
            </w:pPr>
          </w:p>
          <w:p w14:paraId="43EC519C"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5C03B1ED" w14:textId="77777777" w:rsidR="00C70C96" w:rsidRDefault="00C70C96" w:rsidP="00C70C96">
            <w:pPr>
              <w:spacing w:before="60" w:after="60"/>
              <w:rPr>
                <w:bCs/>
                <w:sz w:val="22"/>
                <w:szCs w:val="22"/>
              </w:rPr>
            </w:pPr>
            <w:r>
              <w:rPr>
                <w:rFonts w:eastAsia="Arial Unicode MS"/>
                <w:bCs/>
                <w:sz w:val="22"/>
                <w:szCs w:val="22"/>
              </w:rPr>
              <w:t>SMS ČR</w:t>
            </w:r>
            <w:r w:rsidRPr="009D1225">
              <w:rPr>
                <w:bCs/>
                <w:sz w:val="22"/>
                <w:szCs w:val="22"/>
              </w:rPr>
              <w:t xml:space="preserve"> souhlasí s vypořádáním.</w:t>
            </w:r>
          </w:p>
        </w:tc>
      </w:tr>
      <w:tr w:rsidR="00C70C96" w:rsidRPr="00B77102" w14:paraId="02C8E999" w14:textId="77777777" w:rsidTr="00127B49">
        <w:trPr>
          <w:trHeight w:val="340"/>
        </w:trPr>
        <w:tc>
          <w:tcPr>
            <w:tcW w:w="1980" w:type="dxa"/>
            <w:vMerge/>
            <w:tcBorders>
              <w:left w:val="single" w:sz="4" w:space="0" w:color="auto"/>
              <w:right w:val="single" w:sz="4" w:space="0" w:color="auto"/>
            </w:tcBorders>
            <w:shd w:val="clear" w:color="auto" w:fill="auto"/>
          </w:tcPr>
          <w:p w14:paraId="31574888"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7C866557" w14:textId="77777777" w:rsidR="00C70C96" w:rsidRPr="00BC01EA" w:rsidRDefault="00C70C96" w:rsidP="00C70C96">
            <w:pPr>
              <w:spacing w:beforeLines="60" w:before="144" w:afterLines="60" w:after="144"/>
              <w:rPr>
                <w:rFonts w:eastAsia="Arial Unicode MS"/>
                <w:b/>
                <w:bCs/>
                <w:sz w:val="22"/>
                <w:szCs w:val="22"/>
              </w:rPr>
            </w:pPr>
            <w:r w:rsidRPr="00BC01EA">
              <w:rPr>
                <w:rFonts w:eastAsia="Arial Unicode MS"/>
                <w:b/>
                <w:bCs/>
                <w:sz w:val="22"/>
                <w:szCs w:val="22"/>
              </w:rPr>
              <w:t>Zásadní připomínka č. 3:</w:t>
            </w:r>
          </w:p>
          <w:p w14:paraId="4AEAB5F0" w14:textId="77777777" w:rsidR="00C70C96" w:rsidRPr="00BC01EA" w:rsidRDefault="00C70C96" w:rsidP="00C70C96">
            <w:pPr>
              <w:spacing w:beforeLines="60" w:before="144" w:afterLines="60" w:after="144"/>
              <w:rPr>
                <w:i/>
                <w:iCs/>
                <w:color w:val="000000"/>
                <w:sz w:val="22"/>
                <w:szCs w:val="22"/>
              </w:rPr>
            </w:pPr>
            <w:r w:rsidRPr="00BC01EA">
              <w:rPr>
                <w:color w:val="000000"/>
                <w:sz w:val="22"/>
                <w:szCs w:val="22"/>
              </w:rPr>
              <w:t>Na straně 23., v kapitole 5.</w:t>
            </w:r>
            <w:r w:rsidRPr="00BC01EA">
              <w:rPr>
                <w:sz w:val="22"/>
                <w:szCs w:val="22"/>
              </w:rPr>
              <w:t xml:space="preserve"> </w:t>
            </w:r>
            <w:r w:rsidRPr="00BC01EA">
              <w:rPr>
                <w:color w:val="000000"/>
                <w:sz w:val="22"/>
                <w:szCs w:val="22"/>
              </w:rPr>
              <w:t xml:space="preserve">Strategické cíle a priority rozvoje sítí VHCN, bod 5. uvádí: </w:t>
            </w:r>
            <w:r w:rsidRPr="00BC01EA">
              <w:rPr>
                <w:i/>
                <w:iCs/>
                <w:color w:val="000000"/>
                <w:sz w:val="22"/>
                <w:szCs w:val="22"/>
              </w:rPr>
              <w:t>„Vytvářet vhodné podmínky pro zajištění připojení obcí přípojnými, případně i distribučními, sítěmi pro vysokorychlostní přístup k internetu na úrovni jednotlivých obcí.“</w:t>
            </w:r>
          </w:p>
          <w:p w14:paraId="2952916E" w14:textId="77777777" w:rsidR="00C70C96" w:rsidRPr="00BC01EA" w:rsidRDefault="00C70C96" w:rsidP="00C70C96">
            <w:pPr>
              <w:spacing w:beforeLines="60" w:before="144" w:afterLines="60" w:after="144"/>
              <w:rPr>
                <w:color w:val="000000"/>
                <w:sz w:val="22"/>
                <w:szCs w:val="22"/>
              </w:rPr>
            </w:pPr>
            <w:r w:rsidRPr="00BC01EA">
              <w:rPr>
                <w:color w:val="000000"/>
                <w:sz w:val="22"/>
                <w:szCs w:val="22"/>
              </w:rPr>
              <w:t>Zde se domníváme, že by vhodné doplnit VHCN sítěmi.</w:t>
            </w:r>
          </w:p>
          <w:p w14:paraId="5FA1E93F" w14:textId="77777777" w:rsidR="00C70C96" w:rsidRPr="00BC01EA" w:rsidRDefault="00C70C96" w:rsidP="00C70C96">
            <w:pPr>
              <w:spacing w:beforeLines="60" w:before="144" w:afterLines="60" w:after="144"/>
              <w:rPr>
                <w:bCs/>
                <w:sz w:val="22"/>
                <w:szCs w:val="22"/>
              </w:rPr>
            </w:pPr>
            <w:r w:rsidRPr="00BC01EA">
              <w:rPr>
                <w:i/>
                <w:iCs/>
                <w:color w:val="000000"/>
                <w:sz w:val="22"/>
                <w:szCs w:val="22"/>
              </w:rPr>
              <w:t xml:space="preserve">„Vytvářet vhodné podmínky pro zajištění připojení obcí přípojnými, případně i distribučními, </w:t>
            </w:r>
            <w:r w:rsidRPr="00BC01EA">
              <w:rPr>
                <w:b/>
                <w:bCs/>
                <w:i/>
                <w:iCs/>
                <w:color w:val="000000"/>
                <w:sz w:val="22"/>
                <w:szCs w:val="22"/>
              </w:rPr>
              <w:t>VHCN</w:t>
            </w:r>
            <w:r w:rsidRPr="00BC01EA">
              <w:rPr>
                <w:i/>
                <w:iCs/>
                <w:color w:val="000000"/>
                <w:sz w:val="22"/>
                <w:szCs w:val="22"/>
              </w:rPr>
              <w:t xml:space="preserve"> sítěmi pro vysokorychlostní přístup k internetu na úrovni jednotlivých obcí.“</w:t>
            </w:r>
          </w:p>
        </w:tc>
        <w:tc>
          <w:tcPr>
            <w:tcW w:w="3827" w:type="dxa"/>
            <w:tcBorders>
              <w:left w:val="single" w:sz="4" w:space="0" w:color="auto"/>
              <w:right w:val="single" w:sz="4" w:space="0" w:color="auto"/>
            </w:tcBorders>
          </w:tcPr>
          <w:p w14:paraId="617E103E" w14:textId="77777777" w:rsidR="00C70C96" w:rsidRPr="007973BF" w:rsidRDefault="00C70C96" w:rsidP="00C70C96">
            <w:pPr>
              <w:spacing w:before="60" w:after="60"/>
              <w:rPr>
                <w:b/>
                <w:bCs/>
                <w:sz w:val="22"/>
                <w:szCs w:val="22"/>
              </w:rPr>
            </w:pPr>
            <w:r w:rsidRPr="007973BF">
              <w:rPr>
                <w:b/>
                <w:bCs/>
                <w:sz w:val="22"/>
                <w:szCs w:val="22"/>
              </w:rPr>
              <w:t>Vysvětleno</w:t>
            </w:r>
          </w:p>
          <w:p w14:paraId="3C420C1E" w14:textId="3F2E8C0E" w:rsidR="00C70C96" w:rsidRDefault="00C70C96" w:rsidP="00C70C96">
            <w:pPr>
              <w:spacing w:before="60" w:after="60"/>
              <w:rPr>
                <w:bCs/>
                <w:sz w:val="22"/>
                <w:szCs w:val="22"/>
              </w:rPr>
            </w:pPr>
            <w:r>
              <w:rPr>
                <w:bCs/>
                <w:sz w:val="22"/>
                <w:szCs w:val="22"/>
              </w:rPr>
              <w:t>Přípojné nebo distribuční sítě mají vyšší kapacitu a složí k propojení páteřních sítí a lokálních přístupových sítí, proto není vhodné u těchto sítí hovořit o sítích VHCN</w:t>
            </w:r>
            <w:r w:rsidR="00BC2E92">
              <w:rPr>
                <w:bCs/>
                <w:sz w:val="22"/>
                <w:szCs w:val="22"/>
              </w:rPr>
              <w:t>.</w:t>
            </w:r>
          </w:p>
          <w:p w14:paraId="4CD79C76" w14:textId="77777777" w:rsidR="00C70C96" w:rsidRDefault="00C70C96" w:rsidP="00C70C96">
            <w:pPr>
              <w:spacing w:before="60" w:after="60"/>
              <w:rPr>
                <w:bCs/>
                <w:sz w:val="22"/>
                <w:szCs w:val="22"/>
              </w:rPr>
            </w:pPr>
          </w:p>
          <w:p w14:paraId="069A323D"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6485F9B1" w14:textId="77777777" w:rsidR="00C70C96" w:rsidRDefault="00C70C96" w:rsidP="00C70C96">
            <w:pPr>
              <w:spacing w:before="60" w:after="60"/>
              <w:rPr>
                <w:bCs/>
                <w:sz w:val="22"/>
                <w:szCs w:val="22"/>
              </w:rPr>
            </w:pPr>
            <w:r>
              <w:rPr>
                <w:rFonts w:eastAsia="Arial Unicode MS"/>
                <w:bCs/>
                <w:sz w:val="22"/>
                <w:szCs w:val="22"/>
              </w:rPr>
              <w:t>SMS ČR</w:t>
            </w:r>
            <w:r w:rsidRPr="009D1225">
              <w:rPr>
                <w:bCs/>
                <w:sz w:val="22"/>
                <w:szCs w:val="22"/>
              </w:rPr>
              <w:t xml:space="preserve"> souhlasí s vypořádáním.</w:t>
            </w:r>
          </w:p>
        </w:tc>
      </w:tr>
      <w:tr w:rsidR="00C70C96" w:rsidRPr="00B77102" w14:paraId="22A4049E" w14:textId="77777777" w:rsidTr="00127B49">
        <w:trPr>
          <w:trHeight w:val="340"/>
        </w:trPr>
        <w:tc>
          <w:tcPr>
            <w:tcW w:w="1980" w:type="dxa"/>
            <w:vMerge/>
            <w:tcBorders>
              <w:left w:val="single" w:sz="4" w:space="0" w:color="auto"/>
              <w:bottom w:val="single" w:sz="4" w:space="0" w:color="auto"/>
              <w:right w:val="single" w:sz="4" w:space="0" w:color="auto"/>
            </w:tcBorders>
            <w:shd w:val="clear" w:color="auto" w:fill="auto"/>
          </w:tcPr>
          <w:p w14:paraId="70B65471"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1DD2664C" w14:textId="77777777" w:rsidR="00C70C96" w:rsidRPr="00BC01EA" w:rsidRDefault="00C70C96" w:rsidP="00C70C96">
            <w:pPr>
              <w:spacing w:beforeLines="60" w:before="144" w:afterLines="60" w:after="144"/>
              <w:rPr>
                <w:rFonts w:eastAsia="Arial Unicode MS"/>
                <w:b/>
                <w:bCs/>
                <w:sz w:val="22"/>
                <w:szCs w:val="22"/>
              </w:rPr>
            </w:pPr>
            <w:r w:rsidRPr="00BC01EA">
              <w:rPr>
                <w:rFonts w:eastAsia="Arial Unicode MS"/>
                <w:b/>
                <w:bCs/>
                <w:sz w:val="22"/>
                <w:szCs w:val="22"/>
              </w:rPr>
              <w:t>Zásadní připomínka č. 4:</w:t>
            </w:r>
          </w:p>
          <w:p w14:paraId="2BAB23BD" w14:textId="77777777" w:rsidR="00C70C96" w:rsidRPr="00BC01EA" w:rsidRDefault="00C70C96" w:rsidP="00C70C96">
            <w:pPr>
              <w:spacing w:beforeLines="60" w:before="144" w:afterLines="60" w:after="144"/>
              <w:rPr>
                <w:color w:val="000000"/>
                <w:sz w:val="22"/>
                <w:szCs w:val="22"/>
              </w:rPr>
            </w:pPr>
            <w:r w:rsidRPr="00BC01EA">
              <w:rPr>
                <w:color w:val="000000"/>
                <w:sz w:val="22"/>
                <w:szCs w:val="22"/>
              </w:rPr>
              <w:t xml:space="preserve">Na straně 23, v kapitole 5. Strategické cíle a priority rozvoje sítí VHCN, bod 6. je uvedeno:  </w:t>
            </w:r>
            <w:r w:rsidRPr="00BC01EA">
              <w:rPr>
                <w:i/>
                <w:iCs/>
                <w:color w:val="000000"/>
                <w:sz w:val="22"/>
                <w:szCs w:val="22"/>
              </w:rPr>
              <w:t>„Vytvářet vhodné podmínky pro zajištění optimálního rozvoje sítí 5G ve všech městských oblastech a v hlavních dopravních koridorech.“</w:t>
            </w:r>
          </w:p>
          <w:p w14:paraId="5F86D0FE" w14:textId="77777777" w:rsidR="00C70C96" w:rsidRPr="00BC01EA" w:rsidRDefault="00C70C96" w:rsidP="00C70C96">
            <w:pPr>
              <w:spacing w:beforeLines="60" w:before="144" w:afterLines="60" w:after="144"/>
              <w:rPr>
                <w:color w:val="000000"/>
                <w:sz w:val="22"/>
                <w:szCs w:val="22"/>
              </w:rPr>
            </w:pPr>
            <w:r w:rsidRPr="00BC01EA">
              <w:rPr>
                <w:color w:val="000000"/>
                <w:sz w:val="22"/>
                <w:szCs w:val="22"/>
              </w:rPr>
              <w:t xml:space="preserve">V tomto bodě </w:t>
            </w:r>
            <w:proofErr w:type="spellStart"/>
            <w:r w:rsidRPr="00BC01EA">
              <w:rPr>
                <w:color w:val="000000"/>
                <w:sz w:val="22"/>
                <w:szCs w:val="22"/>
              </w:rPr>
              <w:t>doporučujee</w:t>
            </w:r>
            <w:proofErr w:type="spellEnd"/>
            <w:r w:rsidRPr="00BC01EA">
              <w:rPr>
                <w:color w:val="000000"/>
                <w:sz w:val="22"/>
                <w:szCs w:val="22"/>
              </w:rPr>
              <w:t xml:space="preserve"> vytvářet podmínky pro zajištění optimálního rozvoje sítí 5G i ve venkovských oblastech.</w:t>
            </w:r>
          </w:p>
          <w:p w14:paraId="520C771D" w14:textId="77777777" w:rsidR="00C70C96" w:rsidRPr="00BC01EA" w:rsidRDefault="00C70C96" w:rsidP="00C70C96">
            <w:pPr>
              <w:spacing w:beforeLines="60" w:before="144" w:afterLines="60" w:after="144"/>
              <w:rPr>
                <w:bCs/>
                <w:sz w:val="22"/>
                <w:szCs w:val="22"/>
              </w:rPr>
            </w:pPr>
            <w:r w:rsidRPr="00BC01EA">
              <w:rPr>
                <w:i/>
                <w:iCs/>
                <w:color w:val="000000"/>
                <w:sz w:val="22"/>
                <w:szCs w:val="22"/>
              </w:rPr>
              <w:t xml:space="preserve">„Vytvářet vhodné podmínky pro zajištění optimálního rozvoje sítí 5G ve všech městských </w:t>
            </w:r>
            <w:r w:rsidRPr="00BC01EA">
              <w:rPr>
                <w:b/>
                <w:bCs/>
                <w:i/>
                <w:iCs/>
                <w:color w:val="000000"/>
                <w:sz w:val="22"/>
                <w:szCs w:val="22"/>
              </w:rPr>
              <w:t>i venkovských</w:t>
            </w:r>
            <w:r w:rsidRPr="00BC01EA">
              <w:rPr>
                <w:i/>
                <w:iCs/>
                <w:color w:val="000000"/>
                <w:sz w:val="22"/>
                <w:szCs w:val="22"/>
              </w:rPr>
              <w:t xml:space="preserve"> oblastech a v hlavních dopravních koridorech.“</w:t>
            </w:r>
          </w:p>
        </w:tc>
        <w:tc>
          <w:tcPr>
            <w:tcW w:w="3827" w:type="dxa"/>
            <w:tcBorders>
              <w:left w:val="single" w:sz="4" w:space="0" w:color="auto"/>
              <w:right w:val="single" w:sz="4" w:space="0" w:color="auto"/>
            </w:tcBorders>
          </w:tcPr>
          <w:p w14:paraId="31DA6F22" w14:textId="77777777" w:rsidR="009F162F" w:rsidRPr="009F162F" w:rsidRDefault="009F162F" w:rsidP="009F162F">
            <w:pPr>
              <w:spacing w:before="120" w:after="60"/>
              <w:rPr>
                <w:b/>
                <w:bCs/>
                <w:sz w:val="22"/>
                <w:szCs w:val="22"/>
              </w:rPr>
            </w:pPr>
            <w:r w:rsidRPr="009F162F">
              <w:rPr>
                <w:b/>
                <w:bCs/>
                <w:sz w:val="22"/>
                <w:szCs w:val="22"/>
              </w:rPr>
              <w:t>Akceptováno ve smyslu připomínky</w:t>
            </w:r>
          </w:p>
          <w:p w14:paraId="23E639BB" w14:textId="77777777" w:rsidR="009F162F" w:rsidRPr="009F162F" w:rsidRDefault="009F162F" w:rsidP="009F162F">
            <w:pPr>
              <w:spacing w:before="60" w:after="60"/>
              <w:rPr>
                <w:b/>
                <w:bCs/>
                <w:sz w:val="22"/>
                <w:szCs w:val="22"/>
              </w:rPr>
            </w:pPr>
          </w:p>
          <w:p w14:paraId="52416E42" w14:textId="77777777" w:rsidR="009F162F" w:rsidRPr="009F162F" w:rsidRDefault="009F162F" w:rsidP="009F162F">
            <w:pPr>
              <w:spacing w:before="60" w:after="60"/>
              <w:rPr>
                <w:b/>
                <w:bCs/>
                <w:sz w:val="22"/>
                <w:szCs w:val="22"/>
              </w:rPr>
            </w:pPr>
            <w:r w:rsidRPr="009F162F">
              <w:rPr>
                <w:b/>
                <w:bCs/>
                <w:sz w:val="22"/>
                <w:szCs w:val="22"/>
              </w:rPr>
              <w:t>Vyjádření k vypořádání.</w:t>
            </w:r>
          </w:p>
          <w:p w14:paraId="2DCCBE0F" w14:textId="06E2F141" w:rsidR="00C70C96" w:rsidRDefault="009F162F" w:rsidP="00C70C96">
            <w:pPr>
              <w:spacing w:before="60" w:after="60"/>
              <w:rPr>
                <w:bCs/>
                <w:sz w:val="22"/>
                <w:szCs w:val="22"/>
              </w:rPr>
            </w:pPr>
            <w:r>
              <w:rPr>
                <w:rFonts w:eastAsia="Arial Unicode MS"/>
                <w:bCs/>
                <w:sz w:val="22"/>
                <w:szCs w:val="22"/>
              </w:rPr>
              <w:t>SMS ČR</w:t>
            </w:r>
            <w:r w:rsidRPr="009D1225">
              <w:rPr>
                <w:bCs/>
                <w:sz w:val="22"/>
                <w:szCs w:val="22"/>
              </w:rPr>
              <w:t xml:space="preserve"> </w:t>
            </w:r>
            <w:r w:rsidRPr="009F162F">
              <w:rPr>
                <w:bCs/>
                <w:sz w:val="22"/>
                <w:szCs w:val="22"/>
              </w:rPr>
              <w:t>souhlasí s vypořádáním.</w:t>
            </w:r>
          </w:p>
        </w:tc>
      </w:tr>
      <w:tr w:rsidR="00C70C96" w:rsidRPr="00B77102" w14:paraId="2340BCCF" w14:textId="77777777" w:rsidTr="003C2870">
        <w:trPr>
          <w:trHeight w:val="340"/>
        </w:trPr>
        <w:tc>
          <w:tcPr>
            <w:tcW w:w="1980" w:type="dxa"/>
            <w:vMerge w:val="restart"/>
            <w:tcBorders>
              <w:top w:val="single" w:sz="4" w:space="0" w:color="auto"/>
              <w:left w:val="single" w:sz="4" w:space="0" w:color="auto"/>
              <w:right w:val="single" w:sz="4" w:space="0" w:color="auto"/>
            </w:tcBorders>
            <w:shd w:val="clear" w:color="auto" w:fill="auto"/>
          </w:tcPr>
          <w:p w14:paraId="273351F0" w14:textId="77777777" w:rsidR="00C70C96" w:rsidRDefault="00C70C96" w:rsidP="00C70C96">
            <w:pPr>
              <w:spacing w:before="60" w:after="60"/>
              <w:rPr>
                <w:b/>
                <w:bCs/>
                <w:sz w:val="22"/>
                <w:szCs w:val="22"/>
              </w:rPr>
            </w:pPr>
            <w:r w:rsidRPr="00944B49">
              <w:rPr>
                <w:b/>
                <w:bCs/>
                <w:sz w:val="22"/>
                <w:szCs w:val="22"/>
              </w:rPr>
              <w:t>Svaz průmyslu a dopravy ČR</w:t>
            </w:r>
          </w:p>
        </w:tc>
        <w:tc>
          <w:tcPr>
            <w:tcW w:w="8363" w:type="dxa"/>
            <w:tcBorders>
              <w:left w:val="single" w:sz="4" w:space="0" w:color="auto"/>
              <w:right w:val="single" w:sz="4" w:space="0" w:color="auto"/>
            </w:tcBorders>
            <w:shd w:val="clear" w:color="auto" w:fill="auto"/>
          </w:tcPr>
          <w:p w14:paraId="76DB32A2" w14:textId="77777777" w:rsidR="00C70C96" w:rsidRPr="004C5608" w:rsidRDefault="00C70C96" w:rsidP="00C70C96">
            <w:pPr>
              <w:spacing w:beforeLines="60" w:before="144" w:afterLines="60" w:after="144"/>
              <w:rPr>
                <w:rFonts w:eastAsia="Arial Unicode MS"/>
                <w:b/>
                <w:bCs/>
                <w:sz w:val="22"/>
                <w:szCs w:val="22"/>
              </w:rPr>
            </w:pPr>
            <w:r w:rsidRPr="004C5608">
              <w:rPr>
                <w:rFonts w:eastAsia="Arial Unicode MS"/>
                <w:b/>
                <w:bCs/>
                <w:sz w:val="22"/>
                <w:szCs w:val="22"/>
              </w:rPr>
              <w:t>Zásadní připomínka č. 1</w:t>
            </w:r>
            <w:r>
              <w:rPr>
                <w:rFonts w:eastAsia="Arial Unicode MS"/>
                <w:b/>
                <w:bCs/>
                <w:sz w:val="22"/>
                <w:szCs w:val="22"/>
              </w:rPr>
              <w:t xml:space="preserve"> - obecně</w:t>
            </w:r>
            <w:r w:rsidRPr="004C5608">
              <w:rPr>
                <w:rFonts w:eastAsia="Arial Unicode MS"/>
                <w:b/>
                <w:bCs/>
                <w:sz w:val="22"/>
                <w:szCs w:val="22"/>
              </w:rPr>
              <w:t>:</w:t>
            </w:r>
          </w:p>
          <w:p w14:paraId="523277DF" w14:textId="77777777" w:rsidR="00C70C96" w:rsidRPr="00AA1680" w:rsidRDefault="00C70C96" w:rsidP="00C70C96">
            <w:pPr>
              <w:jc w:val="both"/>
              <w:rPr>
                <w:caps/>
                <w:color w:val="0093D6"/>
                <w:sz w:val="22"/>
                <w:szCs w:val="22"/>
              </w:rPr>
            </w:pPr>
            <w:r w:rsidRPr="00AA1680">
              <w:rPr>
                <w:sz w:val="22"/>
                <w:szCs w:val="22"/>
              </w:rPr>
              <w:t>Svaz průmyslu a dopravy ČR vítá kvalitu zpracování Národního plánu rozvoje sítí s velmi vysokou kapacitou (dále jen „Národní plán“) a především jeho ambiciózní cíle, v jejichž důsledku budou prostředky z fondů EU směřovány do výstavby VHCN sítí v lokalitách, kde sítě s těmito parametry chybí. Takový postup je v souladu jak se strategickými dokumenty Evropské unie, tak s reálnou potřebou zlepšit kvalitu pevných sítí v České republice, které jsou nezbytným předpokladem pro digitální transformaci české ekonomiky.</w:t>
            </w:r>
          </w:p>
          <w:p w14:paraId="752D8C23" w14:textId="77777777" w:rsidR="00C70C96" w:rsidRPr="00944B49" w:rsidRDefault="00C70C96" w:rsidP="00C70C96">
            <w:pPr>
              <w:spacing w:beforeLines="60" w:before="144" w:afterLines="60" w:after="144"/>
              <w:rPr>
                <w:rFonts w:eastAsia="Arial Unicode MS"/>
                <w:b/>
                <w:bCs/>
                <w:sz w:val="22"/>
                <w:szCs w:val="22"/>
              </w:rPr>
            </w:pPr>
            <w:r w:rsidRPr="00AA1680">
              <w:rPr>
                <w:sz w:val="22"/>
                <w:szCs w:val="22"/>
              </w:rPr>
              <w:t>Naše primární výhrada míří proti široké podpoře tzv. neveřejných sítích bez dalšího rozlišení, o které typy sítí se jedná. Považujeme za zásadní rozlišit neveřejné sítě kritické infrastruktury spravované ministerstvem vnitra a ministerstvem obrany od jiných neveřejných sítí spravovaných jinými subjekty veřejné správy, na které by se měly vztahovat principy výstavby zakotvené Národním plánem (viz dále připomínka č.4).</w:t>
            </w:r>
          </w:p>
        </w:tc>
        <w:tc>
          <w:tcPr>
            <w:tcW w:w="3827" w:type="dxa"/>
            <w:tcBorders>
              <w:left w:val="single" w:sz="4" w:space="0" w:color="auto"/>
              <w:right w:val="single" w:sz="4" w:space="0" w:color="auto"/>
            </w:tcBorders>
          </w:tcPr>
          <w:p w14:paraId="6F660AA8" w14:textId="77777777" w:rsidR="00C70C96" w:rsidRPr="003716D7" w:rsidRDefault="00C70C96" w:rsidP="00C70C96">
            <w:pPr>
              <w:spacing w:before="60" w:after="60"/>
              <w:rPr>
                <w:b/>
                <w:bCs/>
                <w:sz w:val="22"/>
                <w:szCs w:val="22"/>
              </w:rPr>
            </w:pPr>
            <w:r w:rsidRPr="003716D7">
              <w:rPr>
                <w:b/>
                <w:bCs/>
                <w:sz w:val="22"/>
                <w:szCs w:val="22"/>
              </w:rPr>
              <w:t>Vysvětleno</w:t>
            </w:r>
          </w:p>
          <w:p w14:paraId="38B3B742" w14:textId="77777777" w:rsidR="00C70C96" w:rsidRDefault="00C70C96" w:rsidP="00C70C96">
            <w:pPr>
              <w:rPr>
                <w:bCs/>
                <w:sz w:val="22"/>
                <w:szCs w:val="22"/>
              </w:rPr>
            </w:pPr>
            <w:r>
              <w:rPr>
                <w:bCs/>
                <w:sz w:val="22"/>
                <w:szCs w:val="22"/>
              </w:rPr>
              <w:t>Při přípravě Národního plánu se ukázalo, že problematika tzv. neveřejných sítí je důležitým aspektem. Po řadě jednání s relevantními orgány státní správy došlo v této záležitosti k dohodě, která pokrývá dosud neřešenou problematiku. Rovněž při konzultacích EK podpořila zařazení neveřejných sítí do dokumentu.</w:t>
            </w:r>
          </w:p>
          <w:p w14:paraId="618A2BED" w14:textId="77777777" w:rsidR="00C70C96" w:rsidRDefault="00C70C96" w:rsidP="00C70C96">
            <w:pPr>
              <w:spacing w:before="60" w:after="60"/>
              <w:rPr>
                <w:bCs/>
                <w:sz w:val="22"/>
                <w:szCs w:val="22"/>
              </w:rPr>
            </w:pPr>
          </w:p>
          <w:p w14:paraId="0CC411D8"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58ED50C7" w14:textId="77777777" w:rsidR="00C70C96" w:rsidRDefault="00C70C96" w:rsidP="00C70C96">
            <w:pPr>
              <w:spacing w:before="60" w:after="60"/>
              <w:rPr>
                <w:bCs/>
                <w:sz w:val="22"/>
                <w:szCs w:val="22"/>
              </w:rPr>
            </w:pPr>
            <w:r>
              <w:rPr>
                <w:rFonts w:eastAsia="Arial Unicode MS"/>
                <w:bCs/>
                <w:sz w:val="22"/>
                <w:szCs w:val="22"/>
              </w:rPr>
              <w:t xml:space="preserve">SPČR </w:t>
            </w:r>
            <w:r w:rsidRPr="009D1225">
              <w:rPr>
                <w:bCs/>
                <w:sz w:val="22"/>
                <w:szCs w:val="22"/>
              </w:rPr>
              <w:t>souhlasí s vypořádáním.</w:t>
            </w:r>
          </w:p>
        </w:tc>
      </w:tr>
      <w:tr w:rsidR="00C70C96" w:rsidRPr="00B77102" w14:paraId="1AD2E40B" w14:textId="77777777" w:rsidTr="003C2870">
        <w:trPr>
          <w:trHeight w:val="340"/>
        </w:trPr>
        <w:tc>
          <w:tcPr>
            <w:tcW w:w="1980" w:type="dxa"/>
            <w:vMerge/>
            <w:tcBorders>
              <w:left w:val="single" w:sz="4" w:space="0" w:color="auto"/>
              <w:right w:val="single" w:sz="4" w:space="0" w:color="auto"/>
            </w:tcBorders>
            <w:shd w:val="clear" w:color="auto" w:fill="auto"/>
          </w:tcPr>
          <w:p w14:paraId="059814DD" w14:textId="77777777" w:rsidR="00C70C96" w:rsidRPr="00944B49"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36651696" w14:textId="77777777" w:rsidR="00C70C96" w:rsidRPr="004C5608" w:rsidRDefault="00C70C96" w:rsidP="00C70C96">
            <w:pPr>
              <w:spacing w:beforeLines="60" w:before="144" w:afterLines="60" w:after="144"/>
              <w:rPr>
                <w:rFonts w:eastAsia="Arial Unicode MS"/>
                <w:b/>
                <w:bCs/>
                <w:sz w:val="22"/>
                <w:szCs w:val="22"/>
              </w:rPr>
            </w:pPr>
            <w:r w:rsidRPr="004C5608">
              <w:rPr>
                <w:rFonts w:eastAsia="Arial Unicode MS"/>
                <w:b/>
                <w:bCs/>
                <w:sz w:val="22"/>
                <w:szCs w:val="22"/>
              </w:rPr>
              <w:t xml:space="preserve">Zásadní připomínka č. </w:t>
            </w:r>
            <w:r>
              <w:rPr>
                <w:rFonts w:eastAsia="Arial Unicode MS"/>
                <w:b/>
                <w:bCs/>
                <w:sz w:val="22"/>
                <w:szCs w:val="22"/>
              </w:rPr>
              <w:t xml:space="preserve">2 - </w:t>
            </w:r>
            <w:r w:rsidRPr="00643E9A">
              <w:rPr>
                <w:rFonts w:eastAsia="Arial Unicode MS"/>
                <w:b/>
                <w:bCs/>
                <w:sz w:val="22"/>
                <w:szCs w:val="22"/>
              </w:rPr>
              <w:t>Kapitola 2.4</w:t>
            </w:r>
            <w:r w:rsidRPr="004C5608">
              <w:rPr>
                <w:rFonts w:eastAsia="Arial Unicode MS"/>
                <w:b/>
                <w:bCs/>
                <w:sz w:val="22"/>
                <w:szCs w:val="22"/>
              </w:rPr>
              <w:t>:</w:t>
            </w:r>
          </w:p>
          <w:p w14:paraId="5F204A16" w14:textId="77777777" w:rsidR="00C70C96" w:rsidRDefault="00C70C96" w:rsidP="00C70C96">
            <w:pPr>
              <w:snapToGrid w:val="0"/>
              <w:spacing w:after="120" w:line="280" w:lineRule="exact"/>
              <w:jc w:val="both"/>
              <w:rPr>
                <w:b/>
                <w:color w:val="000000"/>
                <w:sz w:val="22"/>
                <w:szCs w:val="22"/>
              </w:rPr>
            </w:pPr>
            <w:r w:rsidRPr="00AA1680">
              <w:rPr>
                <w:color w:val="000000"/>
                <w:sz w:val="22"/>
                <w:szCs w:val="22"/>
              </w:rPr>
              <w:t>Národní plán popisuje dotační model „</w:t>
            </w:r>
            <w:proofErr w:type="spellStart"/>
            <w:r w:rsidRPr="00AA1680">
              <w:rPr>
                <w:color w:val="000000"/>
                <w:sz w:val="22"/>
                <w:szCs w:val="22"/>
              </w:rPr>
              <w:t>Private</w:t>
            </w:r>
            <w:proofErr w:type="spellEnd"/>
            <w:r w:rsidRPr="00AA1680">
              <w:rPr>
                <w:color w:val="000000"/>
                <w:sz w:val="22"/>
                <w:szCs w:val="22"/>
              </w:rPr>
              <w:t xml:space="preserve"> Design, </w:t>
            </w:r>
            <w:proofErr w:type="spellStart"/>
            <w:r w:rsidRPr="00AA1680">
              <w:rPr>
                <w:color w:val="000000"/>
                <w:sz w:val="22"/>
                <w:szCs w:val="22"/>
              </w:rPr>
              <w:t>Build</w:t>
            </w:r>
            <w:proofErr w:type="spellEnd"/>
            <w:r w:rsidRPr="00AA1680">
              <w:rPr>
                <w:color w:val="000000"/>
                <w:sz w:val="22"/>
                <w:szCs w:val="22"/>
              </w:rPr>
              <w:t xml:space="preserve"> and </w:t>
            </w:r>
            <w:proofErr w:type="spellStart"/>
            <w:r w:rsidRPr="00AA1680">
              <w:rPr>
                <w:color w:val="000000"/>
                <w:sz w:val="22"/>
                <w:szCs w:val="22"/>
              </w:rPr>
              <w:t>Operate</w:t>
            </w:r>
            <w:proofErr w:type="spellEnd"/>
            <w:r w:rsidRPr="00AA1680">
              <w:rPr>
                <w:color w:val="000000"/>
                <w:sz w:val="22"/>
                <w:szCs w:val="22"/>
              </w:rPr>
              <w:t xml:space="preserve"> Model“ jako úspěšný z minulého dotačního programu. Svaz průmyslu a dopravy proto nerozumí, proč je bez dalších podmínek připuštěn v kapitole 6.4 „Zdůvodnění a dopady vybraného investičního modelu“ také model „Public Outsourcing Model“.</w:t>
            </w:r>
            <w:r w:rsidRPr="00AA1680">
              <w:rPr>
                <w:b/>
                <w:color w:val="000000"/>
                <w:sz w:val="22"/>
                <w:szCs w:val="22"/>
              </w:rPr>
              <w:t xml:space="preserve"> </w:t>
            </w:r>
          </w:p>
          <w:p w14:paraId="74C726C6" w14:textId="77777777" w:rsidR="00C70C96" w:rsidRPr="00AA1680" w:rsidRDefault="00C70C96" w:rsidP="00C70C96">
            <w:pPr>
              <w:snapToGrid w:val="0"/>
              <w:spacing w:after="120" w:line="280" w:lineRule="exact"/>
              <w:jc w:val="both"/>
              <w:rPr>
                <w:b/>
                <w:color w:val="000000"/>
                <w:sz w:val="22"/>
                <w:szCs w:val="22"/>
              </w:rPr>
            </w:pPr>
            <w:r w:rsidRPr="00AA1680">
              <w:rPr>
                <w:b/>
                <w:color w:val="000000"/>
                <w:sz w:val="22"/>
                <w:szCs w:val="22"/>
              </w:rPr>
              <w:lastRenderedPageBreak/>
              <w:t xml:space="preserve">Proto žádáme o upravení textu na straně 30: </w:t>
            </w:r>
          </w:p>
          <w:p w14:paraId="172772A4" w14:textId="77777777" w:rsidR="00C70C96" w:rsidRPr="00944B49" w:rsidRDefault="00C70C96" w:rsidP="00C70C96">
            <w:pPr>
              <w:spacing w:beforeLines="60" w:before="144" w:afterLines="60" w:after="144"/>
              <w:rPr>
                <w:rFonts w:eastAsia="Arial Unicode MS"/>
                <w:b/>
                <w:bCs/>
                <w:sz w:val="22"/>
                <w:szCs w:val="22"/>
              </w:rPr>
            </w:pPr>
            <w:r w:rsidRPr="00AA1680">
              <w:rPr>
                <w:i/>
                <w:iCs/>
                <w:color w:val="000000"/>
                <w:sz w:val="22"/>
                <w:szCs w:val="22"/>
              </w:rPr>
              <w:t xml:space="preserve">„V případě lokalit, kde nelze na základě mapování očekávat pokrytí prostřednictvím komerčně budovaných sítí (tzv. bílá místa) a kde se nepodaří síť vybudovat ani prostřednictvím modelu </w:t>
            </w:r>
            <w:proofErr w:type="spellStart"/>
            <w:r w:rsidRPr="00AA1680">
              <w:rPr>
                <w:i/>
                <w:iCs/>
                <w:color w:val="000000"/>
                <w:sz w:val="22"/>
                <w:szCs w:val="22"/>
              </w:rPr>
              <w:t>Private</w:t>
            </w:r>
            <w:proofErr w:type="spellEnd"/>
            <w:r w:rsidRPr="00AA1680">
              <w:rPr>
                <w:i/>
                <w:iCs/>
                <w:color w:val="000000"/>
                <w:sz w:val="22"/>
                <w:szCs w:val="22"/>
              </w:rPr>
              <w:t xml:space="preserve"> Design, </w:t>
            </w:r>
            <w:proofErr w:type="spellStart"/>
            <w:r w:rsidRPr="00AA1680">
              <w:rPr>
                <w:i/>
                <w:iCs/>
                <w:color w:val="000000"/>
                <w:sz w:val="22"/>
                <w:szCs w:val="22"/>
              </w:rPr>
              <w:t>Build</w:t>
            </w:r>
            <w:proofErr w:type="spellEnd"/>
            <w:r w:rsidRPr="00AA1680">
              <w:rPr>
                <w:i/>
                <w:iCs/>
                <w:color w:val="000000"/>
                <w:sz w:val="22"/>
                <w:szCs w:val="22"/>
              </w:rPr>
              <w:t xml:space="preserve"> and </w:t>
            </w:r>
            <w:proofErr w:type="spellStart"/>
            <w:r w:rsidRPr="00AA1680">
              <w:rPr>
                <w:i/>
                <w:iCs/>
                <w:color w:val="000000"/>
                <w:sz w:val="22"/>
                <w:szCs w:val="22"/>
              </w:rPr>
              <w:t>Operate</w:t>
            </w:r>
            <w:proofErr w:type="spellEnd"/>
            <w:r w:rsidRPr="00AA1680">
              <w:rPr>
                <w:i/>
                <w:iCs/>
                <w:color w:val="000000"/>
                <w:sz w:val="22"/>
                <w:szCs w:val="22"/>
              </w:rPr>
              <w:t xml:space="preserve"> lze zvážit využití investičního modelu Public Outsourcing Model. Bude-li prokázán zájem o užití tohoto modelu, bude na principu partnerství nalezena shoda s hospodářskými, sociálními a územními partnery, a bude navržen v souladu s pravidly a cíli dotačního programu. Základní představa jeho fungování spočívá v tom, že sítě VHCN vybudují municipality, nejlépe v koordinaci s výstavbou jiné infrastruktury (vodovod, kanalizace, veřejné osvětlení, chodník apod.). Prostřednictvím této synergie dojde k význačné úspoře celkových investičních nákladů. Municipality vybudují infrastrukturu využitelnou pro sítě VHCN, provozování sítí však bude v drtivé většině zajišťovat pouze soukromý sektor. To zaručí transparentní a nediskriminační velkoobchodní přístup k síti vybudované s podporou z veřejných zdrojů a minimalizuje rizika zmaření soukromých investic a narušení pravidel veřejné podpory.“</w:t>
            </w:r>
          </w:p>
        </w:tc>
        <w:tc>
          <w:tcPr>
            <w:tcW w:w="3827" w:type="dxa"/>
            <w:tcBorders>
              <w:left w:val="single" w:sz="4" w:space="0" w:color="auto"/>
              <w:right w:val="single" w:sz="4" w:space="0" w:color="auto"/>
            </w:tcBorders>
          </w:tcPr>
          <w:p w14:paraId="5F65C908" w14:textId="77777777" w:rsidR="00C70C96" w:rsidRPr="005869FD" w:rsidRDefault="00C70C96" w:rsidP="00E0788D">
            <w:pPr>
              <w:spacing w:before="120" w:after="60"/>
              <w:rPr>
                <w:b/>
                <w:bCs/>
                <w:sz w:val="22"/>
                <w:szCs w:val="22"/>
              </w:rPr>
            </w:pPr>
            <w:r w:rsidRPr="005869FD">
              <w:rPr>
                <w:b/>
                <w:bCs/>
                <w:sz w:val="22"/>
                <w:szCs w:val="22"/>
              </w:rPr>
              <w:lastRenderedPageBreak/>
              <w:t>Akceptováno ve smyslu připomínky</w:t>
            </w:r>
          </w:p>
          <w:p w14:paraId="5EDE0E5F" w14:textId="77777777" w:rsidR="00C70C96" w:rsidRDefault="00C70C96" w:rsidP="00C70C96">
            <w:pPr>
              <w:spacing w:before="60" w:after="60"/>
              <w:rPr>
                <w:bCs/>
                <w:sz w:val="22"/>
                <w:szCs w:val="22"/>
              </w:rPr>
            </w:pPr>
          </w:p>
          <w:p w14:paraId="2E63B335"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41DEC907" w14:textId="77777777" w:rsidR="00C70C96" w:rsidRPr="003E751A" w:rsidRDefault="00C70C96" w:rsidP="00E0788D">
            <w:pPr>
              <w:rPr>
                <w:sz w:val="22"/>
                <w:szCs w:val="22"/>
              </w:rPr>
            </w:pPr>
            <w:r>
              <w:rPr>
                <w:rFonts w:eastAsia="Arial Unicode MS"/>
                <w:bCs/>
                <w:sz w:val="22"/>
                <w:szCs w:val="22"/>
              </w:rPr>
              <w:t xml:space="preserve">SPČR </w:t>
            </w:r>
            <w:r w:rsidRPr="009D1225">
              <w:rPr>
                <w:bCs/>
                <w:sz w:val="22"/>
                <w:szCs w:val="22"/>
              </w:rPr>
              <w:t>souhlasí s vypořádáním.</w:t>
            </w:r>
          </w:p>
        </w:tc>
      </w:tr>
      <w:tr w:rsidR="00C70C96" w:rsidRPr="00B77102" w14:paraId="17FE9F31" w14:textId="77777777" w:rsidTr="003C2870">
        <w:trPr>
          <w:trHeight w:val="340"/>
        </w:trPr>
        <w:tc>
          <w:tcPr>
            <w:tcW w:w="1980" w:type="dxa"/>
            <w:vMerge/>
            <w:tcBorders>
              <w:left w:val="single" w:sz="4" w:space="0" w:color="auto"/>
              <w:right w:val="single" w:sz="4" w:space="0" w:color="auto"/>
            </w:tcBorders>
            <w:shd w:val="clear" w:color="auto" w:fill="auto"/>
          </w:tcPr>
          <w:p w14:paraId="27832CF3" w14:textId="77777777" w:rsidR="00C70C96" w:rsidRPr="00944B49"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6E602D88" w14:textId="77777777" w:rsidR="00C70C96" w:rsidRPr="004C5608" w:rsidRDefault="00C70C96" w:rsidP="00C70C96">
            <w:pPr>
              <w:spacing w:beforeLines="60" w:before="144" w:afterLines="60" w:after="144"/>
              <w:rPr>
                <w:rFonts w:eastAsia="Arial Unicode MS"/>
                <w:b/>
                <w:bCs/>
                <w:sz w:val="22"/>
                <w:szCs w:val="22"/>
              </w:rPr>
            </w:pPr>
            <w:r w:rsidRPr="004C5608">
              <w:rPr>
                <w:rFonts w:eastAsia="Arial Unicode MS"/>
                <w:b/>
                <w:bCs/>
                <w:sz w:val="22"/>
                <w:szCs w:val="22"/>
              </w:rPr>
              <w:t xml:space="preserve">Zásadní připomínka č. </w:t>
            </w:r>
            <w:r>
              <w:rPr>
                <w:rFonts w:eastAsia="Arial Unicode MS"/>
                <w:b/>
                <w:bCs/>
                <w:sz w:val="22"/>
                <w:szCs w:val="22"/>
              </w:rPr>
              <w:t xml:space="preserve">3 - </w:t>
            </w:r>
            <w:r w:rsidRPr="00643E9A">
              <w:rPr>
                <w:rFonts w:eastAsia="Arial Unicode MS"/>
                <w:b/>
                <w:bCs/>
                <w:sz w:val="22"/>
                <w:szCs w:val="22"/>
              </w:rPr>
              <w:t>Kapitola 2.</w:t>
            </w:r>
            <w:r>
              <w:rPr>
                <w:rFonts w:eastAsia="Arial Unicode MS"/>
                <w:b/>
                <w:bCs/>
                <w:sz w:val="22"/>
                <w:szCs w:val="22"/>
              </w:rPr>
              <w:t>5</w:t>
            </w:r>
            <w:r w:rsidRPr="004C5608">
              <w:rPr>
                <w:rFonts w:eastAsia="Arial Unicode MS"/>
                <w:b/>
                <w:bCs/>
                <w:sz w:val="22"/>
                <w:szCs w:val="22"/>
              </w:rPr>
              <w:t>:</w:t>
            </w:r>
          </w:p>
          <w:p w14:paraId="7ABFB0A4" w14:textId="77777777" w:rsidR="00C70C96" w:rsidRPr="00AA1680" w:rsidRDefault="00C70C96" w:rsidP="00C70C96">
            <w:pPr>
              <w:widowControl w:val="0"/>
              <w:autoSpaceDE w:val="0"/>
              <w:autoSpaceDN w:val="0"/>
              <w:adjustRightInd w:val="0"/>
              <w:snapToGrid w:val="0"/>
              <w:spacing w:after="120" w:line="280" w:lineRule="exact"/>
              <w:jc w:val="both"/>
              <w:rPr>
                <w:b/>
                <w:sz w:val="22"/>
                <w:szCs w:val="22"/>
              </w:rPr>
            </w:pPr>
            <w:r w:rsidRPr="00AA1680">
              <w:rPr>
                <w:b/>
                <w:sz w:val="22"/>
                <w:szCs w:val="22"/>
              </w:rPr>
              <w:t>Návrh změny:</w:t>
            </w:r>
          </w:p>
          <w:p w14:paraId="26E875B2" w14:textId="77777777" w:rsidR="00C70C96" w:rsidRPr="00AA1680" w:rsidRDefault="00C70C96" w:rsidP="00C70C96">
            <w:pPr>
              <w:widowControl w:val="0"/>
              <w:autoSpaceDE w:val="0"/>
              <w:autoSpaceDN w:val="0"/>
              <w:adjustRightInd w:val="0"/>
              <w:snapToGrid w:val="0"/>
              <w:spacing w:after="120" w:line="280" w:lineRule="exact"/>
              <w:jc w:val="both"/>
              <w:rPr>
                <w:i/>
                <w:iCs/>
                <w:sz w:val="22"/>
                <w:szCs w:val="22"/>
              </w:rPr>
            </w:pPr>
            <w:r w:rsidRPr="00AA1680">
              <w:rPr>
                <w:i/>
                <w:iCs/>
                <w:sz w:val="22"/>
                <w:szCs w:val="22"/>
              </w:rPr>
              <w:t>„1) Oproti běžnému období důležitost veřejných komunikačních sítí jako významné oblasti kritické (informační) infrastruktury ČR mnohonásobně vzrostla a rovněž vzrostly s tím související nároky na objem přenosu dat.</w:t>
            </w:r>
          </w:p>
          <w:p w14:paraId="3EF7F9B7" w14:textId="77777777" w:rsidR="00C70C96" w:rsidRPr="00AA1680" w:rsidRDefault="00C70C96" w:rsidP="00C70C96">
            <w:pPr>
              <w:widowControl w:val="0"/>
              <w:autoSpaceDE w:val="0"/>
              <w:autoSpaceDN w:val="0"/>
              <w:adjustRightInd w:val="0"/>
              <w:snapToGrid w:val="0"/>
              <w:spacing w:after="120" w:line="280" w:lineRule="exact"/>
              <w:jc w:val="both"/>
              <w:rPr>
                <w:i/>
                <w:iCs/>
                <w:sz w:val="22"/>
                <w:szCs w:val="22"/>
              </w:rPr>
            </w:pPr>
            <w:r w:rsidRPr="00AA1680">
              <w:rPr>
                <w:i/>
                <w:iCs/>
                <w:sz w:val="22"/>
                <w:szCs w:val="22"/>
              </w:rPr>
              <w:t xml:space="preserve">Ačkoliv veřejné komunikační sítě vydržely nápor zákazníků a nedošlo k jejich většímu výpadku, je žádoucí se zabývat lokalitami, kde sítě VHCN neexistují, resp. nejsou z hlediska kapacity dostatečně robustní a spolehlivé, a to prostřednictvím investic do optických sítí anebo </w:t>
            </w:r>
            <w:r w:rsidRPr="00AA1680">
              <w:rPr>
                <w:b/>
                <w:bCs/>
                <w:i/>
                <w:iCs/>
                <w:sz w:val="22"/>
                <w:szCs w:val="22"/>
              </w:rPr>
              <w:t>vyčleněním dalších rádiových kmitočtů pro posílení pevných i mobilních sítí</w:t>
            </w:r>
            <w:r w:rsidRPr="00AA1680">
              <w:rPr>
                <w:i/>
                <w:iCs/>
                <w:strike/>
                <w:sz w:val="22"/>
                <w:szCs w:val="22"/>
              </w:rPr>
              <w:t xml:space="preserve"> změnami ve využívání kmitočtového spektra</w:t>
            </w:r>
            <w:r w:rsidRPr="00AA1680">
              <w:rPr>
                <w:i/>
                <w:iCs/>
                <w:sz w:val="22"/>
                <w:szCs w:val="22"/>
              </w:rPr>
              <w:t>.“</w:t>
            </w:r>
          </w:p>
          <w:p w14:paraId="4A33C955" w14:textId="77777777" w:rsidR="00C70C96" w:rsidRPr="00AA1680" w:rsidRDefault="00C70C96" w:rsidP="00C70C96">
            <w:pPr>
              <w:widowControl w:val="0"/>
              <w:autoSpaceDE w:val="0"/>
              <w:autoSpaceDN w:val="0"/>
              <w:adjustRightInd w:val="0"/>
              <w:snapToGrid w:val="0"/>
              <w:spacing w:after="120" w:line="280" w:lineRule="exact"/>
              <w:jc w:val="both"/>
              <w:rPr>
                <w:b/>
                <w:sz w:val="22"/>
                <w:szCs w:val="22"/>
              </w:rPr>
            </w:pPr>
            <w:r w:rsidRPr="00AA1680">
              <w:rPr>
                <w:b/>
                <w:sz w:val="22"/>
                <w:szCs w:val="22"/>
              </w:rPr>
              <w:t>Odůvodnění:</w:t>
            </w:r>
          </w:p>
          <w:p w14:paraId="3FBF9247" w14:textId="77777777" w:rsidR="00C70C96" w:rsidRPr="00944B49" w:rsidRDefault="00C70C96" w:rsidP="00C70C96">
            <w:pPr>
              <w:spacing w:beforeLines="60" w:before="144" w:afterLines="60" w:after="144"/>
              <w:rPr>
                <w:rFonts w:eastAsia="Arial Unicode MS"/>
                <w:b/>
                <w:bCs/>
                <w:sz w:val="22"/>
                <w:szCs w:val="22"/>
              </w:rPr>
            </w:pPr>
            <w:r w:rsidRPr="00AA1680">
              <w:rPr>
                <w:bCs/>
                <w:sz w:val="22"/>
                <w:szCs w:val="22"/>
              </w:rPr>
              <w:t xml:space="preserve">Vyčlenění dalších kmitočtových úseků odpovídá evropské strategii RSPG a harmonizačním tendencím, a zároveň reflektuje očekávanou rostoucí potřebu </w:t>
            </w:r>
            <w:r w:rsidRPr="00AA1680">
              <w:rPr>
                <w:bCs/>
                <w:sz w:val="22"/>
                <w:szCs w:val="22"/>
              </w:rPr>
              <w:lastRenderedPageBreak/>
              <w:t>přenosu dat. Sítě VHCN jsou sice designovány především jako pevné, ale v kontextu telekomunikační terminologie to znamená i radiové služby v pevném místě a zejména pro 5G aplikace a Průmysl 4.0 (kde kampusové sítě jsou v tomto kontextu pevné, nikoliv mobilní) je třeba uvolnit další frekvenční pásma pro potřeby VHCN.</w:t>
            </w:r>
          </w:p>
        </w:tc>
        <w:tc>
          <w:tcPr>
            <w:tcW w:w="3827" w:type="dxa"/>
            <w:tcBorders>
              <w:left w:val="single" w:sz="4" w:space="0" w:color="auto"/>
              <w:right w:val="single" w:sz="4" w:space="0" w:color="auto"/>
            </w:tcBorders>
          </w:tcPr>
          <w:p w14:paraId="335B83D0" w14:textId="77777777" w:rsidR="00C70C96" w:rsidRPr="007973BF" w:rsidRDefault="00C70C96" w:rsidP="00090CC6">
            <w:pPr>
              <w:spacing w:before="180" w:after="60"/>
              <w:rPr>
                <w:b/>
                <w:bCs/>
                <w:sz w:val="22"/>
                <w:szCs w:val="22"/>
              </w:rPr>
            </w:pPr>
            <w:r w:rsidRPr="007973BF">
              <w:rPr>
                <w:b/>
                <w:bCs/>
                <w:sz w:val="22"/>
                <w:szCs w:val="22"/>
              </w:rPr>
              <w:lastRenderedPageBreak/>
              <w:t>Akceptováno ve smyslu připomínky</w:t>
            </w:r>
          </w:p>
          <w:p w14:paraId="58DC8A1E" w14:textId="77777777" w:rsidR="00C70C96" w:rsidRDefault="00C70C96" w:rsidP="00C70C96">
            <w:pPr>
              <w:spacing w:before="60" w:after="60"/>
              <w:rPr>
                <w:bCs/>
                <w:sz w:val="22"/>
                <w:szCs w:val="22"/>
              </w:rPr>
            </w:pPr>
          </w:p>
          <w:p w14:paraId="04D55024"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067029C2" w14:textId="77777777" w:rsidR="00C70C96" w:rsidRDefault="00C70C96" w:rsidP="00C70C96">
            <w:pPr>
              <w:spacing w:before="60" w:after="60"/>
              <w:rPr>
                <w:bCs/>
                <w:sz w:val="22"/>
                <w:szCs w:val="22"/>
              </w:rPr>
            </w:pPr>
            <w:r>
              <w:rPr>
                <w:rFonts w:eastAsia="Arial Unicode MS"/>
                <w:bCs/>
                <w:sz w:val="22"/>
                <w:szCs w:val="22"/>
              </w:rPr>
              <w:t xml:space="preserve">SPČR </w:t>
            </w:r>
            <w:r w:rsidRPr="009D1225">
              <w:rPr>
                <w:bCs/>
                <w:sz w:val="22"/>
                <w:szCs w:val="22"/>
              </w:rPr>
              <w:t>souhlasí s vypořádáním.</w:t>
            </w:r>
          </w:p>
        </w:tc>
      </w:tr>
      <w:tr w:rsidR="00C70C96" w:rsidRPr="00B77102" w14:paraId="31097011" w14:textId="77777777" w:rsidTr="003C2870">
        <w:trPr>
          <w:trHeight w:val="340"/>
        </w:trPr>
        <w:tc>
          <w:tcPr>
            <w:tcW w:w="1980" w:type="dxa"/>
            <w:vMerge/>
            <w:tcBorders>
              <w:left w:val="single" w:sz="4" w:space="0" w:color="auto"/>
              <w:right w:val="single" w:sz="4" w:space="0" w:color="auto"/>
            </w:tcBorders>
            <w:shd w:val="clear" w:color="auto" w:fill="auto"/>
          </w:tcPr>
          <w:p w14:paraId="1E2DD89E" w14:textId="77777777" w:rsidR="00C70C96" w:rsidRPr="00944B49"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5FDBF99E" w14:textId="77777777" w:rsidR="00C70C96" w:rsidRPr="004C5608" w:rsidRDefault="00C70C96" w:rsidP="00C70C96">
            <w:pPr>
              <w:spacing w:beforeLines="60" w:before="144" w:afterLines="60" w:after="144"/>
              <w:rPr>
                <w:rFonts w:eastAsia="Arial Unicode MS"/>
                <w:b/>
                <w:bCs/>
                <w:sz w:val="22"/>
                <w:szCs w:val="22"/>
              </w:rPr>
            </w:pPr>
            <w:r w:rsidRPr="004C5608">
              <w:rPr>
                <w:rFonts w:eastAsia="Arial Unicode MS"/>
                <w:b/>
                <w:bCs/>
                <w:sz w:val="22"/>
                <w:szCs w:val="22"/>
              </w:rPr>
              <w:t xml:space="preserve">Zásadní připomínka č. </w:t>
            </w:r>
            <w:r>
              <w:rPr>
                <w:rFonts w:eastAsia="Arial Unicode MS"/>
                <w:b/>
                <w:bCs/>
                <w:sz w:val="22"/>
                <w:szCs w:val="22"/>
              </w:rPr>
              <w:t xml:space="preserve">4 - </w:t>
            </w:r>
            <w:r w:rsidRPr="00643E9A">
              <w:rPr>
                <w:rFonts w:eastAsia="Arial Unicode MS"/>
                <w:b/>
                <w:bCs/>
                <w:sz w:val="22"/>
                <w:szCs w:val="22"/>
              </w:rPr>
              <w:t xml:space="preserve">Kapitola </w:t>
            </w:r>
            <w:r>
              <w:rPr>
                <w:rFonts w:eastAsia="Arial Unicode MS"/>
                <w:b/>
                <w:bCs/>
                <w:sz w:val="22"/>
                <w:szCs w:val="22"/>
              </w:rPr>
              <w:t>3</w:t>
            </w:r>
            <w:r w:rsidRPr="00643E9A">
              <w:rPr>
                <w:rFonts w:eastAsia="Arial Unicode MS"/>
                <w:b/>
                <w:bCs/>
                <w:sz w:val="22"/>
                <w:szCs w:val="22"/>
              </w:rPr>
              <w:t>.</w:t>
            </w:r>
            <w:r>
              <w:rPr>
                <w:rFonts w:eastAsia="Arial Unicode MS"/>
                <w:b/>
                <w:bCs/>
                <w:sz w:val="22"/>
                <w:szCs w:val="22"/>
              </w:rPr>
              <w:t>6</w:t>
            </w:r>
            <w:r w:rsidRPr="004C5608">
              <w:rPr>
                <w:rFonts w:eastAsia="Arial Unicode MS"/>
                <w:b/>
                <w:bCs/>
                <w:sz w:val="22"/>
                <w:szCs w:val="22"/>
              </w:rPr>
              <w:t>:</w:t>
            </w:r>
          </w:p>
          <w:p w14:paraId="15040289" w14:textId="77777777" w:rsidR="00C70C96" w:rsidRPr="00AA1680" w:rsidRDefault="00C70C96" w:rsidP="00C70C96">
            <w:pPr>
              <w:snapToGrid w:val="0"/>
              <w:spacing w:after="120" w:line="280" w:lineRule="exact"/>
              <w:jc w:val="both"/>
              <w:rPr>
                <w:sz w:val="22"/>
                <w:szCs w:val="22"/>
              </w:rPr>
            </w:pPr>
            <w:r w:rsidRPr="00AA1680">
              <w:rPr>
                <w:sz w:val="22"/>
                <w:szCs w:val="22"/>
              </w:rPr>
              <w:t xml:space="preserve">(1) V části 3.6 navrhujeme přeformulovat druhou odrážku následovně: „- neveřejných sítích </w:t>
            </w:r>
            <w:r w:rsidRPr="00AA1680">
              <w:rPr>
                <w:b/>
                <w:bCs/>
                <w:sz w:val="22"/>
                <w:szCs w:val="22"/>
                <w:u w:val="single"/>
              </w:rPr>
              <w:t xml:space="preserve">veřejné </w:t>
            </w:r>
            <w:proofErr w:type="spellStart"/>
            <w:r w:rsidRPr="00AA1680">
              <w:rPr>
                <w:b/>
                <w:bCs/>
                <w:sz w:val="22"/>
                <w:szCs w:val="22"/>
                <w:u w:val="single"/>
              </w:rPr>
              <w:t>správy</w:t>
            </w:r>
            <w:r w:rsidRPr="00AA1680">
              <w:rPr>
                <w:strike/>
                <w:sz w:val="22"/>
                <w:szCs w:val="22"/>
              </w:rPr>
              <w:t>budovaných</w:t>
            </w:r>
            <w:proofErr w:type="spellEnd"/>
            <w:r w:rsidRPr="00AA1680">
              <w:rPr>
                <w:strike/>
                <w:sz w:val="22"/>
                <w:szCs w:val="22"/>
              </w:rPr>
              <w:t xml:space="preserve"> ve veřejném zájmu</w:t>
            </w:r>
            <w:r w:rsidRPr="00AA1680">
              <w:rPr>
                <w:sz w:val="22"/>
                <w:szCs w:val="22"/>
              </w:rPr>
              <w:t>, včetně národní infrastruktury pro vědu, výzkum a vzdělávání.</w:t>
            </w:r>
          </w:p>
          <w:p w14:paraId="55E1F6F8" w14:textId="77777777" w:rsidR="00C70C96" w:rsidRPr="00AA1680" w:rsidRDefault="00C70C96" w:rsidP="00C70C96">
            <w:pPr>
              <w:pStyle w:val="Zkladntext"/>
              <w:snapToGrid w:val="0"/>
              <w:spacing w:after="120" w:line="280" w:lineRule="exact"/>
              <w:rPr>
                <w:sz w:val="22"/>
                <w:szCs w:val="22"/>
              </w:rPr>
            </w:pPr>
            <w:r w:rsidRPr="00AA1680">
              <w:rPr>
                <w:sz w:val="22"/>
                <w:szCs w:val="22"/>
              </w:rPr>
              <w:t>(2) Pro zpřehlednění navrhujeme doplnit jednotlivé oddíly článku 3.6 číslováním a první nadpis oddílu navrhujeme změnit následovně: „</w:t>
            </w:r>
            <w:r w:rsidRPr="00AA1680">
              <w:rPr>
                <w:b/>
                <w:sz w:val="22"/>
                <w:szCs w:val="22"/>
              </w:rPr>
              <w:t>3.6.1 Neveřejné sítě kritické infrastruktury</w:t>
            </w:r>
            <w:r w:rsidRPr="00AA1680">
              <w:rPr>
                <w:bCs/>
                <w:sz w:val="22"/>
                <w:szCs w:val="22"/>
              </w:rPr>
              <w:t>“.</w:t>
            </w:r>
            <w:r w:rsidRPr="00AA1680">
              <w:rPr>
                <w:sz w:val="22"/>
                <w:szCs w:val="22"/>
              </w:rPr>
              <w:t xml:space="preserve"> </w:t>
            </w:r>
          </w:p>
          <w:p w14:paraId="58CC6095" w14:textId="77777777" w:rsidR="00C70C96" w:rsidRPr="00AA1680" w:rsidRDefault="00C70C96" w:rsidP="00C70C96">
            <w:pPr>
              <w:widowControl w:val="0"/>
              <w:autoSpaceDE w:val="0"/>
              <w:autoSpaceDN w:val="0"/>
              <w:adjustRightInd w:val="0"/>
              <w:snapToGrid w:val="0"/>
              <w:spacing w:after="120" w:line="280" w:lineRule="exact"/>
              <w:jc w:val="both"/>
              <w:rPr>
                <w:sz w:val="22"/>
                <w:szCs w:val="22"/>
              </w:rPr>
            </w:pPr>
            <w:r w:rsidRPr="00AA1680">
              <w:rPr>
                <w:sz w:val="22"/>
                <w:szCs w:val="22"/>
              </w:rPr>
              <w:t>(3) Na konec prvního oddílu 3.6.1 navrhujeme doplnit následující text: „</w:t>
            </w:r>
            <w:r w:rsidRPr="00AA1680">
              <w:rPr>
                <w:sz w:val="22"/>
                <w:szCs w:val="22"/>
                <w:u w:val="single"/>
              </w:rPr>
              <w:t>Neveřejné sítě provozované v působnosti MV a Ministerstva obrany (dále jen „MO“), které jsou budované MV a MO na základě zákona č. 181/2014 Sb., o kybernetické bezpečnosti se považují za neveřejné sítě budované ve veřejném zájmu.</w:t>
            </w:r>
            <w:r w:rsidRPr="00AA1680">
              <w:rPr>
                <w:sz w:val="22"/>
                <w:szCs w:val="22"/>
              </w:rPr>
              <w:t>“</w:t>
            </w:r>
          </w:p>
          <w:p w14:paraId="33A221D3" w14:textId="77777777" w:rsidR="00C70C96" w:rsidRPr="00AA1680" w:rsidRDefault="00C70C96" w:rsidP="00C70C96">
            <w:pPr>
              <w:pStyle w:val="Zkladntext"/>
              <w:snapToGrid w:val="0"/>
              <w:spacing w:after="120" w:line="280" w:lineRule="exact"/>
              <w:rPr>
                <w:sz w:val="22"/>
                <w:szCs w:val="22"/>
              </w:rPr>
            </w:pPr>
            <w:r w:rsidRPr="00AA1680">
              <w:rPr>
                <w:sz w:val="22"/>
                <w:szCs w:val="22"/>
              </w:rPr>
              <w:t>(4) Druhý nadpis oddílu navrhujeme doplnit o výše uvedené číslování a změnit jej následovně: „</w:t>
            </w:r>
            <w:r w:rsidRPr="00AA1680">
              <w:rPr>
                <w:b/>
                <w:bCs/>
                <w:sz w:val="22"/>
                <w:szCs w:val="22"/>
              </w:rPr>
              <w:t>3.6.2 Neveřejné sítě veřejné správy</w:t>
            </w:r>
            <w:r w:rsidRPr="00AA1680">
              <w:rPr>
                <w:bCs/>
                <w:sz w:val="22"/>
                <w:szCs w:val="22"/>
              </w:rPr>
              <w:t>“.</w:t>
            </w:r>
            <w:r w:rsidRPr="00AA1680">
              <w:rPr>
                <w:sz w:val="22"/>
                <w:szCs w:val="22"/>
              </w:rPr>
              <w:t xml:space="preserve"> </w:t>
            </w:r>
          </w:p>
          <w:p w14:paraId="6DF8727E" w14:textId="77777777" w:rsidR="00C70C96" w:rsidRPr="00AA1680" w:rsidRDefault="00C70C96" w:rsidP="00C70C96">
            <w:pPr>
              <w:widowControl w:val="0"/>
              <w:autoSpaceDE w:val="0"/>
              <w:autoSpaceDN w:val="0"/>
              <w:adjustRightInd w:val="0"/>
              <w:snapToGrid w:val="0"/>
              <w:spacing w:after="120" w:line="280" w:lineRule="exact"/>
              <w:jc w:val="both"/>
              <w:rPr>
                <w:sz w:val="22"/>
                <w:szCs w:val="22"/>
              </w:rPr>
            </w:pPr>
            <w:r w:rsidRPr="00AA1680">
              <w:rPr>
                <w:sz w:val="22"/>
                <w:szCs w:val="22"/>
              </w:rPr>
              <w:t xml:space="preserve">(5) První odstavec oddílu 3.6.2 navrhujeme změnit následovně: „Neveřejnou síťovou infrastrukturu veřejné správy lze definovat jako datovou síť nové generace založenou zcela nebo zčásti na technologii využívající optické komunikační prvky a provozovanou orgánem veřejné moci (státními orgány nebo orgány územní samosprávy, popř. jimi pověřenými subjekty) pro potřeby výkonu veřejné správy a veřejných služeb. Do kategorie neveřejných sítí </w:t>
            </w:r>
            <w:r w:rsidRPr="00AA1680">
              <w:rPr>
                <w:sz w:val="22"/>
                <w:szCs w:val="22"/>
                <w:u w:val="single"/>
              </w:rPr>
              <w:t>veřejné správy</w:t>
            </w:r>
            <w:r w:rsidRPr="00AA1680">
              <w:rPr>
                <w:sz w:val="22"/>
                <w:szCs w:val="22"/>
              </w:rPr>
              <w:t xml:space="preserve"> </w:t>
            </w:r>
            <w:r w:rsidRPr="00AA1680">
              <w:rPr>
                <w:strike/>
                <w:sz w:val="22"/>
                <w:szCs w:val="22"/>
              </w:rPr>
              <w:t>budovaných ve veřejném zájmu</w:t>
            </w:r>
            <w:r w:rsidRPr="00AA1680">
              <w:rPr>
                <w:sz w:val="22"/>
                <w:szCs w:val="22"/>
              </w:rPr>
              <w:t xml:space="preserve"> se zahrnují </w:t>
            </w:r>
            <w:r w:rsidRPr="00AA1680">
              <w:rPr>
                <w:sz w:val="22"/>
                <w:szCs w:val="22"/>
                <w:u w:val="single"/>
              </w:rPr>
              <w:t xml:space="preserve">zejména </w:t>
            </w:r>
            <w:r w:rsidRPr="00AA1680">
              <w:rPr>
                <w:sz w:val="22"/>
                <w:szCs w:val="22"/>
              </w:rPr>
              <w:t xml:space="preserve">krajské a obecní sítě. Síť není využívána domácnostmi ani soukromoprávními subjekty, s výjimkou organizací zakládaných nebo zřizovaných obcemi, kraji nebo státem. Síť </w:t>
            </w:r>
            <w:proofErr w:type="spellStart"/>
            <w:r w:rsidRPr="00AA1680">
              <w:rPr>
                <w:sz w:val="22"/>
                <w:szCs w:val="22"/>
              </w:rPr>
              <w:t>ne</w:t>
            </w:r>
            <w:r w:rsidRPr="00AA1680">
              <w:rPr>
                <w:sz w:val="22"/>
                <w:szCs w:val="22"/>
                <w:u w:val="single"/>
              </w:rPr>
              <w:t>smí</w:t>
            </w:r>
            <w:r w:rsidRPr="00AA1680">
              <w:rPr>
                <w:strike/>
                <w:sz w:val="22"/>
                <w:szCs w:val="22"/>
              </w:rPr>
              <w:t>ní</w:t>
            </w:r>
            <w:proofErr w:type="spellEnd"/>
            <w:r w:rsidRPr="00AA1680">
              <w:rPr>
                <w:sz w:val="22"/>
                <w:szCs w:val="22"/>
                <w:u w:val="single"/>
              </w:rPr>
              <w:t xml:space="preserve"> být</w:t>
            </w:r>
            <w:r w:rsidRPr="00AA1680">
              <w:rPr>
                <w:sz w:val="22"/>
                <w:szCs w:val="22"/>
              </w:rPr>
              <w:t xml:space="preserve"> dále komerčně pronajímána způsobem narušujícím hospodářskou soutěž či pravidla pro veřejnou </w:t>
            </w:r>
            <w:r w:rsidRPr="00AA1680">
              <w:rPr>
                <w:sz w:val="22"/>
                <w:szCs w:val="22"/>
              </w:rPr>
              <w:lastRenderedPageBreak/>
              <w:t>podporu a za její provoz nejsou uživatelům účtovány žádné poplatky.“</w:t>
            </w:r>
          </w:p>
          <w:p w14:paraId="6F4D399E" w14:textId="77777777" w:rsidR="00C70C96" w:rsidRDefault="00C70C96" w:rsidP="00C70C96">
            <w:pPr>
              <w:spacing w:beforeLines="60" w:before="144" w:afterLines="60" w:after="144"/>
              <w:rPr>
                <w:bCs/>
                <w:sz w:val="22"/>
                <w:szCs w:val="22"/>
              </w:rPr>
            </w:pPr>
            <w:r w:rsidRPr="00AA1680">
              <w:rPr>
                <w:sz w:val="22"/>
                <w:szCs w:val="22"/>
              </w:rPr>
              <w:t>(6) Třetí nadpis oddílu navrhujeme doplnit o výše uvedené číslování, tak že by zněl následovně: „</w:t>
            </w:r>
            <w:r w:rsidRPr="00AA1680">
              <w:rPr>
                <w:b/>
                <w:sz w:val="22"/>
                <w:szCs w:val="22"/>
              </w:rPr>
              <w:t>3.6.3 Ostatní neveřejné sítě</w:t>
            </w:r>
            <w:r w:rsidRPr="00AA1680">
              <w:rPr>
                <w:bCs/>
                <w:sz w:val="22"/>
                <w:szCs w:val="22"/>
              </w:rPr>
              <w:t>“.</w:t>
            </w:r>
          </w:p>
          <w:p w14:paraId="00A84755" w14:textId="77777777" w:rsidR="00C70C96" w:rsidRPr="00AA1680" w:rsidRDefault="00C70C96" w:rsidP="00C70C96">
            <w:pPr>
              <w:widowControl w:val="0"/>
              <w:autoSpaceDE w:val="0"/>
              <w:autoSpaceDN w:val="0"/>
              <w:adjustRightInd w:val="0"/>
              <w:snapToGrid w:val="0"/>
              <w:spacing w:after="120" w:line="280" w:lineRule="exact"/>
              <w:jc w:val="both"/>
              <w:rPr>
                <w:b/>
                <w:sz w:val="22"/>
                <w:szCs w:val="22"/>
                <w:u w:val="single"/>
              </w:rPr>
            </w:pPr>
            <w:r w:rsidRPr="00AA1680">
              <w:rPr>
                <w:b/>
                <w:sz w:val="22"/>
                <w:szCs w:val="22"/>
                <w:u w:val="single"/>
              </w:rPr>
              <w:t xml:space="preserve">Odůvodnění ke změnám navrženým v části 3.6 NP VHCN: </w:t>
            </w:r>
          </w:p>
          <w:p w14:paraId="52C52EC4" w14:textId="77777777" w:rsidR="00C70C96" w:rsidRPr="00AA1680" w:rsidRDefault="00C70C96" w:rsidP="00C70C96">
            <w:pPr>
              <w:pStyle w:val="Default"/>
              <w:snapToGrid w:val="0"/>
              <w:spacing w:after="120" w:line="280" w:lineRule="exact"/>
              <w:jc w:val="both"/>
              <w:rPr>
                <w:rFonts w:ascii="Arial" w:hAnsi="Arial" w:cs="Arial"/>
                <w:sz w:val="22"/>
                <w:szCs w:val="22"/>
              </w:rPr>
            </w:pPr>
            <w:r w:rsidRPr="00AA1680">
              <w:rPr>
                <w:rFonts w:ascii="Arial" w:hAnsi="Arial" w:cs="Arial"/>
                <w:sz w:val="22"/>
                <w:szCs w:val="22"/>
              </w:rPr>
              <w:t>Navržené úpravy zpřehlední a upřesní rozlišení několika zcela odlišných typů neveřejných sítí a umožní nastavení pravidel pro jejich budování a využití dotačních prostředků odpovídajícím způsobem. Považujeme za zásadní rozlišit neveřejné sítě kritické infrastruktury spravované ministerstvem vnitra a ministerstvem obrany od jiných neveřejných sítí spravovaných jinými subjekty veřejné správy. Sítě kritické infrastruktury spravované ministerstvem vnitra a ministerstvem obrany je zapotřebí bez pochyby nadřadit jiným neveřejným sítím a neomezovat je principy uvedenými v bodě 3.7 NP VHCN. Proto pouze tento typ neveřejných sítí je možné označit za „neveřejné sítě ve veřejném zájmu“.</w:t>
            </w:r>
          </w:p>
          <w:p w14:paraId="719FF975" w14:textId="77777777" w:rsidR="00C70C96" w:rsidRPr="00944B49" w:rsidRDefault="00C70C96" w:rsidP="00C70C96">
            <w:pPr>
              <w:spacing w:beforeLines="60" w:before="144" w:afterLines="60" w:after="144"/>
              <w:rPr>
                <w:rFonts w:eastAsia="Arial Unicode MS"/>
                <w:b/>
                <w:bCs/>
                <w:sz w:val="22"/>
                <w:szCs w:val="22"/>
              </w:rPr>
            </w:pPr>
            <w:r w:rsidRPr="00AA1680">
              <w:rPr>
                <w:sz w:val="22"/>
                <w:szCs w:val="22"/>
              </w:rPr>
              <w:t>Zároveň zdůrazňujeme, že text NP VHCN musí při označovaní sítí elektronických komunikací za „kritickou infrastrukturu“ a „síť ve veřejném zájmu“ striktně dodržovat ustanovení příslušných zákonů (zejména zákona č. 181/2014 Sb., o kybernetické bezpečnosti a zákona č. 127/2005 Sb., o elektronických komunikacích). Z tohoto důvodu musí být text NP VHCN v souladu i s </w:t>
            </w:r>
            <w:proofErr w:type="spellStart"/>
            <w:r w:rsidRPr="00AA1680">
              <w:rPr>
                <w:sz w:val="22"/>
                <w:szCs w:val="22"/>
              </w:rPr>
              <w:t>ust</w:t>
            </w:r>
            <w:proofErr w:type="spellEnd"/>
            <w:r w:rsidRPr="00AA1680">
              <w:rPr>
                <w:sz w:val="22"/>
                <w:szCs w:val="22"/>
              </w:rPr>
              <w:t>. §7 odstavec (2) zákona č. 127/2005 Sb., dle kterého „</w:t>
            </w:r>
            <w:r w:rsidRPr="00AA1680">
              <w:rPr>
                <w:b/>
                <w:bCs/>
                <w:i/>
                <w:iCs/>
                <w:sz w:val="22"/>
                <w:szCs w:val="22"/>
              </w:rPr>
              <w:t>Zajišťování veřejné komunikační sítě, poskytování veřejně dostupné služby elektronických komunikací</w:t>
            </w:r>
            <w:r w:rsidRPr="00AA1680">
              <w:rPr>
                <w:i/>
                <w:iCs/>
                <w:sz w:val="22"/>
                <w:szCs w:val="22"/>
              </w:rPr>
              <w:t xml:space="preserve">, zavádění vysokorychlostních sítí elektronických komunikací podle zákona o opatřeních ke snížení nákladů na budování vysokorychlostních sítí elektronických komunikací </w:t>
            </w:r>
            <w:r w:rsidRPr="00AA1680">
              <w:rPr>
                <w:b/>
                <w:bCs/>
                <w:i/>
                <w:iCs/>
                <w:sz w:val="22"/>
                <w:szCs w:val="22"/>
              </w:rPr>
              <w:t>a zajišťování sítí elektronických komunikací pro účely bezpečnosti státu se uskutečňují ve veřejném zájmu</w:t>
            </w:r>
            <w:r w:rsidRPr="00AA1680">
              <w:rPr>
                <w:sz w:val="22"/>
                <w:szCs w:val="22"/>
              </w:rPr>
              <w:t>“. Máme zato, že původní text NP VHCN (před námi provedenými změnami) definoval veřejný zájem v rozporu se zákonem, a v rozporu s uvedenými pravidly nadřazoval „běžné datové sítě“ orgánů veřejné správy nad veřejné sítě elektronických komunikací budované podnikatelskými subjekty. Stejně tak není možné, bez jasné opory v zákoně a vysvětlení účelu, označit za kritickou infrastrukturu, kteroukoliv síť elektronických komunikací bez ohledu na jejího vlastníka a způsob užívání (veřejná/neveřejná).</w:t>
            </w:r>
          </w:p>
        </w:tc>
        <w:tc>
          <w:tcPr>
            <w:tcW w:w="3827" w:type="dxa"/>
            <w:tcBorders>
              <w:left w:val="single" w:sz="4" w:space="0" w:color="auto"/>
              <w:right w:val="single" w:sz="4" w:space="0" w:color="auto"/>
            </w:tcBorders>
          </w:tcPr>
          <w:p w14:paraId="2131E428" w14:textId="77777777" w:rsidR="00C70C96" w:rsidRPr="007973BF" w:rsidRDefault="00C70C96" w:rsidP="003716D7">
            <w:pPr>
              <w:spacing w:before="120" w:after="60"/>
              <w:rPr>
                <w:b/>
                <w:bCs/>
                <w:sz w:val="22"/>
                <w:szCs w:val="22"/>
              </w:rPr>
            </w:pPr>
            <w:r w:rsidRPr="007973BF">
              <w:rPr>
                <w:b/>
                <w:bCs/>
                <w:sz w:val="22"/>
                <w:szCs w:val="22"/>
              </w:rPr>
              <w:lastRenderedPageBreak/>
              <w:t>Akceptováno ve smyslu připomínky</w:t>
            </w:r>
          </w:p>
          <w:p w14:paraId="120AA6AE" w14:textId="77777777" w:rsidR="00C70C96" w:rsidRDefault="00C70C96" w:rsidP="00C70C96">
            <w:pPr>
              <w:spacing w:before="60" w:after="60"/>
              <w:rPr>
                <w:bCs/>
                <w:sz w:val="22"/>
                <w:szCs w:val="22"/>
              </w:rPr>
            </w:pPr>
          </w:p>
          <w:p w14:paraId="12B2020C"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52055136" w14:textId="77777777" w:rsidR="00C70C96" w:rsidRDefault="00C70C96" w:rsidP="00C70C96">
            <w:pPr>
              <w:spacing w:before="60" w:after="60"/>
              <w:rPr>
                <w:bCs/>
                <w:sz w:val="22"/>
                <w:szCs w:val="22"/>
              </w:rPr>
            </w:pPr>
            <w:r>
              <w:rPr>
                <w:rFonts w:eastAsia="Arial Unicode MS"/>
                <w:bCs/>
                <w:sz w:val="22"/>
                <w:szCs w:val="22"/>
              </w:rPr>
              <w:t xml:space="preserve">SPČR </w:t>
            </w:r>
            <w:r w:rsidRPr="009D1225">
              <w:rPr>
                <w:bCs/>
                <w:sz w:val="22"/>
                <w:szCs w:val="22"/>
              </w:rPr>
              <w:t>souhlasí s vypořádáním.</w:t>
            </w:r>
          </w:p>
        </w:tc>
      </w:tr>
      <w:tr w:rsidR="00C70C96" w:rsidRPr="00B77102" w14:paraId="397E304B" w14:textId="77777777" w:rsidTr="003C2870">
        <w:trPr>
          <w:trHeight w:val="340"/>
        </w:trPr>
        <w:tc>
          <w:tcPr>
            <w:tcW w:w="1980" w:type="dxa"/>
            <w:vMerge/>
            <w:tcBorders>
              <w:left w:val="single" w:sz="4" w:space="0" w:color="auto"/>
              <w:right w:val="single" w:sz="4" w:space="0" w:color="auto"/>
            </w:tcBorders>
            <w:shd w:val="clear" w:color="auto" w:fill="auto"/>
          </w:tcPr>
          <w:p w14:paraId="521D01C9" w14:textId="77777777" w:rsidR="00C70C96" w:rsidRPr="00944B49"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3DDA4C0B" w14:textId="77777777" w:rsidR="00C70C96" w:rsidRPr="004C5608" w:rsidRDefault="00C70C96" w:rsidP="00C70C96">
            <w:pPr>
              <w:spacing w:beforeLines="60" w:before="144" w:afterLines="60" w:after="144"/>
              <w:rPr>
                <w:rFonts w:eastAsia="Arial Unicode MS"/>
                <w:b/>
                <w:bCs/>
                <w:sz w:val="22"/>
                <w:szCs w:val="22"/>
              </w:rPr>
            </w:pPr>
            <w:r w:rsidRPr="004C5608">
              <w:rPr>
                <w:rFonts w:eastAsia="Arial Unicode MS"/>
                <w:b/>
                <w:bCs/>
                <w:sz w:val="22"/>
                <w:szCs w:val="22"/>
              </w:rPr>
              <w:t xml:space="preserve">Zásadní připomínka č. </w:t>
            </w:r>
            <w:r>
              <w:rPr>
                <w:rFonts w:eastAsia="Arial Unicode MS"/>
                <w:b/>
                <w:bCs/>
                <w:sz w:val="22"/>
                <w:szCs w:val="22"/>
              </w:rPr>
              <w:t xml:space="preserve">5 - </w:t>
            </w:r>
            <w:r w:rsidRPr="00643E9A">
              <w:rPr>
                <w:rFonts w:eastAsia="Arial Unicode MS"/>
                <w:b/>
                <w:bCs/>
                <w:sz w:val="22"/>
                <w:szCs w:val="22"/>
              </w:rPr>
              <w:t xml:space="preserve">Kapitola </w:t>
            </w:r>
            <w:r>
              <w:rPr>
                <w:rFonts w:eastAsia="Arial Unicode MS"/>
                <w:b/>
                <w:bCs/>
                <w:sz w:val="22"/>
                <w:szCs w:val="22"/>
              </w:rPr>
              <w:t>3</w:t>
            </w:r>
            <w:r w:rsidRPr="00643E9A">
              <w:rPr>
                <w:rFonts w:eastAsia="Arial Unicode MS"/>
                <w:b/>
                <w:bCs/>
                <w:sz w:val="22"/>
                <w:szCs w:val="22"/>
              </w:rPr>
              <w:t>.</w:t>
            </w:r>
            <w:r>
              <w:rPr>
                <w:rFonts w:eastAsia="Arial Unicode MS"/>
                <w:b/>
                <w:bCs/>
                <w:sz w:val="22"/>
                <w:szCs w:val="22"/>
              </w:rPr>
              <w:t>7</w:t>
            </w:r>
            <w:r w:rsidRPr="004C5608">
              <w:rPr>
                <w:rFonts w:eastAsia="Arial Unicode MS"/>
                <w:b/>
                <w:bCs/>
                <w:sz w:val="22"/>
                <w:szCs w:val="22"/>
              </w:rPr>
              <w:t>:</w:t>
            </w:r>
          </w:p>
          <w:p w14:paraId="7AA41B88" w14:textId="77777777" w:rsidR="00C70C96" w:rsidRPr="00AA1680" w:rsidRDefault="00C70C96" w:rsidP="00C70C96">
            <w:pPr>
              <w:snapToGrid w:val="0"/>
              <w:spacing w:after="120" w:line="280" w:lineRule="exact"/>
              <w:jc w:val="both"/>
              <w:rPr>
                <w:sz w:val="22"/>
                <w:szCs w:val="22"/>
              </w:rPr>
            </w:pPr>
            <w:r w:rsidRPr="00AA1680">
              <w:rPr>
                <w:sz w:val="22"/>
                <w:szCs w:val="22"/>
              </w:rPr>
              <w:t xml:space="preserve">(1) Bod 5. v části 3.7 NP VHCN navrhujeme změnit následovně: „5. </w:t>
            </w:r>
            <w:r w:rsidRPr="00AA1680">
              <w:rPr>
                <w:sz w:val="22"/>
                <w:szCs w:val="22"/>
                <w:u w:val="single"/>
              </w:rPr>
              <w:t xml:space="preserve">Před zahájením budování neveřejných sítí stavěných z veřejných prostředků jsou </w:t>
            </w:r>
            <w:proofErr w:type="spellStart"/>
            <w:r w:rsidRPr="00AA1680">
              <w:rPr>
                <w:strike/>
                <w:sz w:val="22"/>
                <w:szCs w:val="22"/>
              </w:rPr>
              <w:t>R</w:t>
            </w:r>
            <w:r w:rsidRPr="00AA1680">
              <w:rPr>
                <w:sz w:val="22"/>
                <w:szCs w:val="22"/>
                <w:u w:val="single"/>
              </w:rPr>
              <w:t>r</w:t>
            </w:r>
            <w:r w:rsidRPr="00AA1680">
              <w:rPr>
                <w:sz w:val="22"/>
                <w:szCs w:val="22"/>
              </w:rPr>
              <w:t>elevantní</w:t>
            </w:r>
            <w:proofErr w:type="spellEnd"/>
            <w:r w:rsidRPr="00AA1680">
              <w:rPr>
                <w:sz w:val="22"/>
                <w:szCs w:val="22"/>
              </w:rPr>
              <w:t xml:space="preserve"> orgány státní správy s participací zainteresovaných orgánů místní samosprávy </w:t>
            </w:r>
            <w:r w:rsidRPr="00AA1680">
              <w:rPr>
                <w:sz w:val="22"/>
                <w:szCs w:val="22"/>
                <w:u w:val="single"/>
              </w:rPr>
              <w:t xml:space="preserve">vždy povinny </w:t>
            </w:r>
            <w:proofErr w:type="spellStart"/>
            <w:r w:rsidRPr="00AA1680">
              <w:rPr>
                <w:strike/>
                <w:sz w:val="22"/>
                <w:szCs w:val="22"/>
              </w:rPr>
              <w:t>ro</w:t>
            </w:r>
            <w:r w:rsidRPr="00AA1680">
              <w:rPr>
                <w:sz w:val="22"/>
                <w:szCs w:val="22"/>
              </w:rPr>
              <w:t>zprac</w:t>
            </w:r>
            <w:r w:rsidRPr="00AA1680">
              <w:rPr>
                <w:strike/>
                <w:sz w:val="22"/>
                <w:szCs w:val="22"/>
              </w:rPr>
              <w:t>ují</w:t>
            </w:r>
            <w:r w:rsidRPr="00AA1680">
              <w:rPr>
                <w:sz w:val="22"/>
                <w:szCs w:val="22"/>
                <w:u w:val="single"/>
              </w:rPr>
              <w:t>ovat</w:t>
            </w:r>
            <w:proofErr w:type="spellEnd"/>
            <w:r w:rsidRPr="00AA1680">
              <w:rPr>
                <w:sz w:val="22"/>
                <w:szCs w:val="22"/>
              </w:rPr>
              <w:t xml:space="preserve"> podrobnou strategii výstavby, provozu a regulace neveřejných sítí, kterou zveřejní.“</w:t>
            </w:r>
          </w:p>
          <w:p w14:paraId="04C132EF" w14:textId="77777777" w:rsidR="00C70C96" w:rsidRPr="00AA1680" w:rsidRDefault="00C70C96" w:rsidP="00C70C96">
            <w:pPr>
              <w:snapToGrid w:val="0"/>
              <w:spacing w:after="120" w:line="280" w:lineRule="exact"/>
              <w:jc w:val="both"/>
              <w:rPr>
                <w:strike/>
                <w:sz w:val="22"/>
                <w:szCs w:val="22"/>
              </w:rPr>
            </w:pPr>
            <w:r w:rsidRPr="00AA1680">
              <w:rPr>
                <w:sz w:val="22"/>
                <w:szCs w:val="22"/>
              </w:rPr>
              <w:t>(2) Odstavec na konci části 3.7 (nad rámečkem), navrhujeme změnit následovně: „Uvedené principy se netýkají neveřejných sítí</w:t>
            </w:r>
            <w:r w:rsidRPr="00AA1680">
              <w:rPr>
                <w:sz w:val="22"/>
                <w:szCs w:val="22"/>
                <w:u w:val="single"/>
              </w:rPr>
              <w:t xml:space="preserve"> budovaných ve veřejném zájmu, tj. sítí uvedených v bodě 3.6.1 NP VHCN (sítě provozované v působnosti MV a MO, které jsou budované na základě zákona č. 181/2014 Sb., o kybernetické bezpečnosti) a rovněž se netýkají ostatních neveřejných sítí uvedených v bodě 3.6.3 NP VHCN.</w:t>
            </w:r>
            <w:r w:rsidRPr="00AA1680">
              <w:rPr>
                <w:strike/>
                <w:sz w:val="22"/>
                <w:szCs w:val="22"/>
              </w:rPr>
              <w:t>., která jsou součástí kritické infrastruktury nebo jsou budovány ve veřejném zájmu</w:t>
            </w:r>
            <w:r w:rsidRPr="00AA1680">
              <w:rPr>
                <w:sz w:val="22"/>
                <w:szCs w:val="22"/>
              </w:rPr>
              <w:t>“</w:t>
            </w:r>
          </w:p>
          <w:p w14:paraId="02CBBE7D" w14:textId="77777777" w:rsidR="00C70C96" w:rsidRPr="00AA1680" w:rsidRDefault="00C70C96" w:rsidP="00C70C96">
            <w:pPr>
              <w:snapToGrid w:val="0"/>
              <w:spacing w:after="120" w:line="280" w:lineRule="exact"/>
              <w:jc w:val="both"/>
              <w:rPr>
                <w:color w:val="000000" w:themeColor="text1"/>
                <w:sz w:val="22"/>
                <w:szCs w:val="22"/>
              </w:rPr>
            </w:pPr>
            <w:r w:rsidRPr="00AA1680">
              <w:rPr>
                <w:color w:val="000000" w:themeColor="text1"/>
                <w:sz w:val="22"/>
                <w:szCs w:val="22"/>
              </w:rPr>
              <w:t xml:space="preserve">(3) Text v rámečku na konci části 3.7 navrhujeme doplnit následovně: „Základním předpokladem čerpání finančních prostředků z veřejných zdrojů pro budování infrastruktury pro vysokorychlostní přístup k internetu je jejich racionální a efektivní využívání, kterou musí státní orgány a územní samosprávy, včetně jejich organizačních složek nebo nimi založených podnikatelských subjektů, v souladu s příslušnými ustanoveními relevantních zákonů plném rozsahu zachovávat. </w:t>
            </w:r>
            <w:r w:rsidRPr="00AA1680">
              <w:rPr>
                <w:color w:val="000000" w:themeColor="text1"/>
                <w:sz w:val="22"/>
                <w:szCs w:val="22"/>
                <w:u w:val="single"/>
              </w:rPr>
              <w:t>Povinnou součástí testu racionality je zejména zmapování dostupnosti služeb poskytovaných prostřednictvím sítí vlastněných podnikateli v elektronických komunikacích a porovnání výše jimi požadované úplaty za poskytnutí služby s výší a návratností plánované investice.</w:t>
            </w:r>
            <w:r w:rsidRPr="00AA1680">
              <w:rPr>
                <w:color w:val="000000" w:themeColor="text1"/>
                <w:sz w:val="22"/>
                <w:szCs w:val="22"/>
              </w:rPr>
              <w:t xml:space="preserve">  Pokud test racionality a efektivity investování veřejných finančních prostředků v dané lokalitě není splněn, neměla by výstavba vysokorychlostní infrastruktury realizována z veřejných financí.“</w:t>
            </w:r>
          </w:p>
          <w:p w14:paraId="5D5775B5" w14:textId="77777777" w:rsidR="00C70C96" w:rsidRPr="00AA1680" w:rsidRDefault="00C70C96" w:rsidP="00C70C96">
            <w:pPr>
              <w:widowControl w:val="0"/>
              <w:autoSpaceDE w:val="0"/>
              <w:autoSpaceDN w:val="0"/>
              <w:adjustRightInd w:val="0"/>
              <w:snapToGrid w:val="0"/>
              <w:spacing w:after="120" w:line="280" w:lineRule="exact"/>
              <w:jc w:val="both"/>
              <w:rPr>
                <w:b/>
                <w:sz w:val="22"/>
                <w:szCs w:val="22"/>
                <w:u w:val="single"/>
              </w:rPr>
            </w:pPr>
            <w:r w:rsidRPr="00AA1680">
              <w:rPr>
                <w:b/>
                <w:sz w:val="22"/>
                <w:szCs w:val="22"/>
                <w:u w:val="single"/>
              </w:rPr>
              <w:t xml:space="preserve">Odůvodnění ke změnám navrženým v části 3.7 NP VHCN: </w:t>
            </w:r>
          </w:p>
          <w:p w14:paraId="7F4B98B7" w14:textId="77777777" w:rsidR="00C70C96" w:rsidRPr="00AA1680" w:rsidRDefault="00C70C96" w:rsidP="00C70C96">
            <w:pPr>
              <w:snapToGrid w:val="0"/>
              <w:spacing w:after="120" w:line="280" w:lineRule="exact"/>
              <w:jc w:val="both"/>
              <w:rPr>
                <w:sz w:val="22"/>
                <w:szCs w:val="22"/>
              </w:rPr>
            </w:pPr>
            <w:r w:rsidRPr="00AA1680">
              <w:rPr>
                <w:sz w:val="22"/>
                <w:szCs w:val="22"/>
              </w:rPr>
              <w:t xml:space="preserve">V části 3.7 jsou vymezeny principy, které je třeba respektovat ve vztahu k financování investiční výstavby sítí elektronických komunikací. Tyto principy považujeme za správné a vhodně formulované. Formulace původně uvedená na konci ustanovení </w:t>
            </w:r>
            <w:r w:rsidRPr="00AA1680">
              <w:rPr>
                <w:sz w:val="22"/>
                <w:szCs w:val="22"/>
              </w:rPr>
              <w:lastRenderedPageBreak/>
              <w:t>(nad rámečkem) ve znění „</w:t>
            </w:r>
            <w:r w:rsidRPr="00AA1680">
              <w:rPr>
                <w:i/>
                <w:iCs/>
                <w:sz w:val="22"/>
                <w:szCs w:val="22"/>
              </w:rPr>
              <w:t>Uvedené principy se netýkají neveřejných sítí, která jsou součástí kritické infrastruktury nebo jsou budovány ve veřejném zájmu.</w:t>
            </w:r>
            <w:r w:rsidRPr="00AA1680">
              <w:rPr>
                <w:sz w:val="22"/>
                <w:szCs w:val="22"/>
              </w:rPr>
              <w:t>“, by však za takové sítě (v původním znění) považovala i krajské a obecní sítě (viz. původní věta „</w:t>
            </w:r>
            <w:r w:rsidRPr="00AA1680">
              <w:rPr>
                <w:i/>
                <w:iCs/>
                <w:sz w:val="22"/>
                <w:szCs w:val="22"/>
              </w:rPr>
              <w:t>Do kategorie neveřejných sítích budovaných ve veřejném zájmu se zahrnují krajské a obecní sítě.</w:t>
            </w:r>
            <w:r w:rsidRPr="00AA1680">
              <w:rPr>
                <w:sz w:val="22"/>
                <w:szCs w:val="22"/>
              </w:rPr>
              <w:t xml:space="preserve">“) a principy vymezené v části 3.7. by se tak na krajské a obecní sítě neuplatnily. Význam principů by tedy byl v zásadě nicotný, protože by se uplatňovaly (zřejmě) pouze na tzv. ostatní neveřejné sítě, které však tvoří sítě budované soukromoprávními subjekty (podnikové areály, průmysl atp.). </w:t>
            </w:r>
          </w:p>
          <w:p w14:paraId="122E8DE8" w14:textId="77777777" w:rsidR="00C70C96" w:rsidRPr="00AA1680" w:rsidRDefault="00C70C96" w:rsidP="00C70C96">
            <w:pPr>
              <w:snapToGrid w:val="0"/>
              <w:spacing w:after="120" w:line="280" w:lineRule="exact"/>
              <w:jc w:val="both"/>
              <w:rPr>
                <w:sz w:val="22"/>
                <w:szCs w:val="22"/>
              </w:rPr>
            </w:pPr>
            <w:r w:rsidRPr="00AA1680">
              <w:rPr>
                <w:sz w:val="22"/>
                <w:szCs w:val="22"/>
              </w:rPr>
              <w:t xml:space="preserve">Uvedené (původně navrhované) vynětí krajských a obecních sítí z aplikace principů stanovených v části 3.7. považujeme za problematické, nehospodárně nakládající s veřejnými prostředky (proč budovat samostatné sítě např. tam, kde lze hospodárněji využít již existující síť existujícího poskytovatele?), vedoucí k narušení hospodářské soutěže (využití prostředků z veřejných zdrojů potenciálně narušuje hospodářskou soutěž) a nedostatečně chránící investice soukromoprávních subjektů v oblasti, kde bude z veřejných prostředků budována krajská či obecní infrastruktura. </w:t>
            </w:r>
          </w:p>
          <w:p w14:paraId="1F06C6A3" w14:textId="77777777" w:rsidR="00C70C96" w:rsidRPr="00AA1680" w:rsidRDefault="00C70C96" w:rsidP="00C70C96">
            <w:pPr>
              <w:snapToGrid w:val="0"/>
              <w:spacing w:after="120" w:line="280" w:lineRule="exact"/>
              <w:jc w:val="both"/>
              <w:rPr>
                <w:sz w:val="22"/>
                <w:szCs w:val="22"/>
              </w:rPr>
            </w:pPr>
            <w:r w:rsidRPr="00AA1680">
              <w:rPr>
                <w:sz w:val="22"/>
                <w:szCs w:val="22"/>
              </w:rPr>
              <w:t xml:space="preserve">Proto považujeme za nutné zanést do textu NP VHCN navrhované změny textu a omezit neuplatnění principů pouze sítě provozované v působnosti MV a MO, které jsou budované na základě zákoně č. 181/2014 Sb., o kybernetické bezpečnosti (viz i navržené změny bodu 3.6). </w:t>
            </w:r>
          </w:p>
          <w:p w14:paraId="61FF2E62" w14:textId="77777777" w:rsidR="00C70C96" w:rsidRPr="00944B49" w:rsidRDefault="00C70C96" w:rsidP="00C70C96">
            <w:pPr>
              <w:spacing w:beforeLines="60" w:before="144" w:afterLines="60" w:after="144"/>
              <w:rPr>
                <w:rFonts w:eastAsia="Arial Unicode MS"/>
                <w:b/>
                <w:bCs/>
                <w:sz w:val="22"/>
                <w:szCs w:val="22"/>
              </w:rPr>
            </w:pPr>
            <w:r w:rsidRPr="00AA1680">
              <w:rPr>
                <w:sz w:val="22"/>
                <w:szCs w:val="22"/>
              </w:rPr>
              <w:t>Považujeme rovněž za nezbytné při každém rozhodování o investicích orgánů veřejné správy do budování sítí elektronických komunikací pečlivě zvážit výhodnost a návratnost takové investice, protože je to hospodárné a odpovídající řádné správě věcí veřejných.</w:t>
            </w:r>
          </w:p>
        </w:tc>
        <w:tc>
          <w:tcPr>
            <w:tcW w:w="3827" w:type="dxa"/>
            <w:tcBorders>
              <w:left w:val="single" w:sz="4" w:space="0" w:color="auto"/>
              <w:right w:val="single" w:sz="4" w:space="0" w:color="auto"/>
            </w:tcBorders>
          </w:tcPr>
          <w:p w14:paraId="15A35745" w14:textId="77777777" w:rsidR="00C70C96" w:rsidRPr="007973BF" w:rsidRDefault="00C70C96" w:rsidP="003716D7">
            <w:pPr>
              <w:spacing w:before="120" w:after="60"/>
              <w:rPr>
                <w:b/>
                <w:bCs/>
                <w:sz w:val="22"/>
                <w:szCs w:val="22"/>
              </w:rPr>
            </w:pPr>
            <w:r w:rsidRPr="007973BF">
              <w:rPr>
                <w:b/>
                <w:bCs/>
                <w:sz w:val="22"/>
                <w:szCs w:val="22"/>
              </w:rPr>
              <w:lastRenderedPageBreak/>
              <w:t>Částečně akceptováno a vysvětleno</w:t>
            </w:r>
          </w:p>
          <w:p w14:paraId="3657BA99" w14:textId="77777777" w:rsidR="00C70C96" w:rsidRDefault="00C70C96" w:rsidP="00C70C96">
            <w:pPr>
              <w:spacing w:before="60" w:after="60"/>
              <w:rPr>
                <w:bCs/>
                <w:sz w:val="22"/>
                <w:szCs w:val="22"/>
              </w:rPr>
            </w:pPr>
            <w:r>
              <w:rPr>
                <w:bCs/>
                <w:sz w:val="22"/>
                <w:szCs w:val="22"/>
              </w:rPr>
              <w:t>Územním samosprávám nelze ukládat povinnosti vládním nelegislativním materiálem.</w:t>
            </w:r>
          </w:p>
          <w:p w14:paraId="5E9E52D3" w14:textId="77777777" w:rsidR="00C70C96" w:rsidRDefault="00C70C96" w:rsidP="00C70C96">
            <w:pPr>
              <w:spacing w:before="60" w:after="60"/>
              <w:rPr>
                <w:bCs/>
                <w:sz w:val="22"/>
                <w:szCs w:val="22"/>
              </w:rPr>
            </w:pPr>
          </w:p>
          <w:p w14:paraId="51CE9B58"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7E2A57FB" w14:textId="77777777" w:rsidR="00C70C96" w:rsidRDefault="00C70C96" w:rsidP="00C70C96">
            <w:pPr>
              <w:spacing w:before="60" w:after="60"/>
              <w:rPr>
                <w:bCs/>
                <w:sz w:val="22"/>
                <w:szCs w:val="22"/>
              </w:rPr>
            </w:pPr>
            <w:r>
              <w:rPr>
                <w:rFonts w:eastAsia="Arial Unicode MS"/>
                <w:bCs/>
                <w:sz w:val="22"/>
                <w:szCs w:val="22"/>
              </w:rPr>
              <w:t xml:space="preserve">SPČR </w:t>
            </w:r>
            <w:r w:rsidRPr="009D1225">
              <w:rPr>
                <w:bCs/>
                <w:sz w:val="22"/>
                <w:szCs w:val="22"/>
              </w:rPr>
              <w:t>souhlasí s vypořádáním.</w:t>
            </w:r>
          </w:p>
        </w:tc>
      </w:tr>
      <w:tr w:rsidR="00C70C96" w:rsidRPr="00B77102" w14:paraId="0ACA4F32" w14:textId="77777777" w:rsidTr="003C2870">
        <w:trPr>
          <w:trHeight w:val="340"/>
        </w:trPr>
        <w:tc>
          <w:tcPr>
            <w:tcW w:w="1980" w:type="dxa"/>
            <w:vMerge/>
            <w:tcBorders>
              <w:left w:val="single" w:sz="4" w:space="0" w:color="auto"/>
              <w:right w:val="single" w:sz="4" w:space="0" w:color="auto"/>
            </w:tcBorders>
            <w:shd w:val="clear" w:color="auto" w:fill="auto"/>
          </w:tcPr>
          <w:p w14:paraId="390F8DAE" w14:textId="77777777" w:rsidR="00C70C96" w:rsidRPr="00944B49"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24BB1D49" w14:textId="77777777" w:rsidR="00C70C96" w:rsidRPr="004C5608" w:rsidRDefault="00C70C96" w:rsidP="00C70C96">
            <w:pPr>
              <w:spacing w:beforeLines="60" w:before="144" w:afterLines="60" w:after="144"/>
              <w:rPr>
                <w:rFonts w:eastAsia="Arial Unicode MS"/>
                <w:b/>
                <w:bCs/>
                <w:sz w:val="22"/>
                <w:szCs w:val="22"/>
              </w:rPr>
            </w:pPr>
            <w:r w:rsidRPr="004C5608">
              <w:rPr>
                <w:rFonts w:eastAsia="Arial Unicode MS"/>
                <w:b/>
                <w:bCs/>
                <w:sz w:val="22"/>
                <w:szCs w:val="22"/>
              </w:rPr>
              <w:t xml:space="preserve">Zásadní připomínka č. </w:t>
            </w:r>
            <w:r>
              <w:rPr>
                <w:rFonts w:eastAsia="Arial Unicode MS"/>
                <w:b/>
                <w:bCs/>
                <w:sz w:val="22"/>
                <w:szCs w:val="22"/>
              </w:rPr>
              <w:t xml:space="preserve">6 - </w:t>
            </w:r>
            <w:r w:rsidRPr="00643E9A">
              <w:rPr>
                <w:rFonts w:eastAsia="Arial Unicode MS"/>
                <w:b/>
                <w:bCs/>
                <w:sz w:val="22"/>
                <w:szCs w:val="22"/>
              </w:rPr>
              <w:t>části 5 bod 3</w:t>
            </w:r>
            <w:r>
              <w:rPr>
                <w:rFonts w:eastAsia="Arial Unicode MS"/>
                <w:b/>
                <w:bCs/>
                <w:sz w:val="22"/>
                <w:szCs w:val="22"/>
              </w:rPr>
              <w:t>:</w:t>
            </w:r>
          </w:p>
          <w:p w14:paraId="395F4187" w14:textId="77777777" w:rsidR="00C70C96" w:rsidRPr="00AA1680" w:rsidRDefault="00C70C96" w:rsidP="00C70C96">
            <w:pPr>
              <w:snapToGrid w:val="0"/>
              <w:spacing w:after="120" w:line="280" w:lineRule="exact"/>
              <w:jc w:val="both"/>
              <w:rPr>
                <w:sz w:val="22"/>
                <w:szCs w:val="22"/>
              </w:rPr>
            </w:pPr>
            <w:r w:rsidRPr="00AA1680">
              <w:rPr>
                <w:sz w:val="22"/>
                <w:szCs w:val="22"/>
              </w:rPr>
              <w:t xml:space="preserve">Bod 3. v části 5 NP VHCN navrhujeme doplnit následovně: „Vytvářet vhodné podmínky pro zajištění výstavby neveřejných sítí budovaných ve veřejném zájmu </w:t>
            </w:r>
            <w:r w:rsidRPr="00AA1680">
              <w:rPr>
                <w:sz w:val="22"/>
                <w:szCs w:val="22"/>
                <w:u w:val="single"/>
              </w:rPr>
              <w:t>(sítě MV a MO dle čl. 3.6.1), pro vznik neveřejných sítí veřejné správy (čl. 3.6.2)</w:t>
            </w:r>
            <w:r w:rsidRPr="00AA1680">
              <w:rPr>
                <w:sz w:val="22"/>
                <w:szCs w:val="22"/>
              </w:rPr>
              <w:t xml:space="preserve"> zřizovaných pomocí infrastruktury sítí VHCN komerčních subjektů a v nezbytných případech i pomocí vlastní neveřejné telekomunikační infrastruktury,“</w:t>
            </w:r>
          </w:p>
          <w:p w14:paraId="1661A0E0" w14:textId="77777777" w:rsidR="00C70C96" w:rsidRPr="00AA1680" w:rsidRDefault="00C70C96" w:rsidP="00C70C96">
            <w:pPr>
              <w:widowControl w:val="0"/>
              <w:autoSpaceDE w:val="0"/>
              <w:autoSpaceDN w:val="0"/>
              <w:adjustRightInd w:val="0"/>
              <w:snapToGrid w:val="0"/>
              <w:spacing w:after="120" w:line="280" w:lineRule="exact"/>
              <w:jc w:val="both"/>
              <w:rPr>
                <w:sz w:val="22"/>
                <w:szCs w:val="22"/>
                <w:u w:val="single"/>
              </w:rPr>
            </w:pPr>
            <w:r w:rsidRPr="00AA1680">
              <w:rPr>
                <w:sz w:val="22"/>
                <w:szCs w:val="22"/>
                <w:u w:val="single"/>
              </w:rPr>
              <w:lastRenderedPageBreak/>
              <w:t xml:space="preserve">Odůvodnění ke změnám navrženým v části 5 bod 3. NP VHCN: </w:t>
            </w:r>
          </w:p>
          <w:p w14:paraId="3A657A22" w14:textId="77777777" w:rsidR="00C70C96" w:rsidRPr="00944B49" w:rsidRDefault="00C70C96" w:rsidP="00C70C96">
            <w:pPr>
              <w:spacing w:beforeLines="60" w:before="144" w:afterLines="60" w:after="144"/>
              <w:rPr>
                <w:rFonts w:eastAsia="Arial Unicode MS"/>
                <w:b/>
                <w:bCs/>
                <w:sz w:val="22"/>
                <w:szCs w:val="22"/>
              </w:rPr>
            </w:pPr>
            <w:r w:rsidRPr="00AA1680">
              <w:rPr>
                <w:sz w:val="22"/>
                <w:szCs w:val="22"/>
              </w:rPr>
              <w:t>Úprava kopírující úpravy a odůvodnění části 3.6 a 3.7 NP VHCN výše</w:t>
            </w:r>
          </w:p>
        </w:tc>
        <w:tc>
          <w:tcPr>
            <w:tcW w:w="3827" w:type="dxa"/>
            <w:tcBorders>
              <w:left w:val="single" w:sz="4" w:space="0" w:color="auto"/>
              <w:right w:val="single" w:sz="4" w:space="0" w:color="auto"/>
            </w:tcBorders>
          </w:tcPr>
          <w:p w14:paraId="620B2C23" w14:textId="77777777" w:rsidR="00C70C96" w:rsidRPr="007973BF" w:rsidRDefault="00C70C96" w:rsidP="00E0788D">
            <w:pPr>
              <w:spacing w:before="180" w:after="60"/>
              <w:rPr>
                <w:b/>
                <w:bCs/>
                <w:sz w:val="22"/>
                <w:szCs w:val="22"/>
              </w:rPr>
            </w:pPr>
            <w:r w:rsidRPr="007973BF">
              <w:rPr>
                <w:b/>
                <w:bCs/>
                <w:sz w:val="22"/>
                <w:szCs w:val="22"/>
              </w:rPr>
              <w:lastRenderedPageBreak/>
              <w:t>Akceptováno ve smyslu připomínky</w:t>
            </w:r>
          </w:p>
          <w:p w14:paraId="61A926FC" w14:textId="77777777" w:rsidR="00C70C96" w:rsidRDefault="00C70C96" w:rsidP="00C70C96">
            <w:pPr>
              <w:spacing w:before="60" w:after="60"/>
              <w:rPr>
                <w:bCs/>
                <w:sz w:val="22"/>
                <w:szCs w:val="22"/>
              </w:rPr>
            </w:pPr>
          </w:p>
          <w:p w14:paraId="1AE8A442"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69F22D8C" w14:textId="77777777" w:rsidR="00C70C96" w:rsidRDefault="00C70C96" w:rsidP="00C70C96">
            <w:pPr>
              <w:spacing w:before="60" w:after="60"/>
              <w:rPr>
                <w:bCs/>
                <w:sz w:val="22"/>
                <w:szCs w:val="22"/>
              </w:rPr>
            </w:pPr>
            <w:r>
              <w:rPr>
                <w:rFonts w:eastAsia="Arial Unicode MS"/>
                <w:bCs/>
                <w:sz w:val="22"/>
                <w:szCs w:val="22"/>
              </w:rPr>
              <w:t xml:space="preserve">SPČR </w:t>
            </w:r>
            <w:r w:rsidRPr="009D1225">
              <w:rPr>
                <w:bCs/>
                <w:sz w:val="22"/>
                <w:szCs w:val="22"/>
              </w:rPr>
              <w:t>souhlasí s vypořádáním.</w:t>
            </w:r>
          </w:p>
        </w:tc>
      </w:tr>
      <w:tr w:rsidR="00C70C96" w:rsidRPr="00B77102" w14:paraId="28A61DE2" w14:textId="77777777" w:rsidTr="003C2870">
        <w:trPr>
          <w:trHeight w:val="340"/>
        </w:trPr>
        <w:tc>
          <w:tcPr>
            <w:tcW w:w="1980" w:type="dxa"/>
            <w:vMerge/>
            <w:tcBorders>
              <w:left w:val="single" w:sz="4" w:space="0" w:color="auto"/>
              <w:right w:val="single" w:sz="4" w:space="0" w:color="auto"/>
            </w:tcBorders>
            <w:shd w:val="clear" w:color="auto" w:fill="auto"/>
          </w:tcPr>
          <w:p w14:paraId="0E4CE3E5" w14:textId="77777777" w:rsidR="00C70C96" w:rsidRPr="00944B49"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36CF7A8B" w14:textId="77777777" w:rsidR="00C70C96" w:rsidRPr="004C5608" w:rsidRDefault="00C70C96" w:rsidP="00C70C96">
            <w:pPr>
              <w:spacing w:beforeLines="60" w:before="144" w:afterLines="60" w:after="144"/>
              <w:rPr>
                <w:rFonts w:eastAsia="Arial Unicode MS"/>
                <w:b/>
                <w:bCs/>
                <w:sz w:val="22"/>
                <w:szCs w:val="22"/>
              </w:rPr>
            </w:pPr>
            <w:r w:rsidRPr="004C5608">
              <w:rPr>
                <w:rFonts w:eastAsia="Arial Unicode MS"/>
                <w:b/>
                <w:bCs/>
                <w:sz w:val="22"/>
                <w:szCs w:val="22"/>
              </w:rPr>
              <w:t xml:space="preserve">Zásadní připomínka č. </w:t>
            </w:r>
            <w:r>
              <w:rPr>
                <w:rFonts w:eastAsia="Arial Unicode MS"/>
                <w:b/>
                <w:bCs/>
                <w:sz w:val="22"/>
                <w:szCs w:val="22"/>
              </w:rPr>
              <w:t xml:space="preserve">7 – </w:t>
            </w:r>
            <w:r w:rsidRPr="00643E9A">
              <w:rPr>
                <w:rFonts w:eastAsia="Arial Unicode MS"/>
                <w:b/>
                <w:bCs/>
                <w:sz w:val="22"/>
                <w:szCs w:val="22"/>
              </w:rPr>
              <w:t>3</w:t>
            </w:r>
            <w:r>
              <w:rPr>
                <w:rFonts w:eastAsia="Arial Unicode MS"/>
                <w:b/>
                <w:bCs/>
                <w:sz w:val="22"/>
                <w:szCs w:val="22"/>
              </w:rPr>
              <w:t>.8:</w:t>
            </w:r>
          </w:p>
          <w:p w14:paraId="509D02BB" w14:textId="77777777" w:rsidR="00C70C96" w:rsidRPr="00AA1680" w:rsidRDefault="00C70C96" w:rsidP="00C70C96">
            <w:pPr>
              <w:widowControl w:val="0"/>
              <w:autoSpaceDE w:val="0"/>
              <w:autoSpaceDN w:val="0"/>
              <w:adjustRightInd w:val="0"/>
              <w:snapToGrid w:val="0"/>
              <w:spacing w:after="120" w:line="280" w:lineRule="exact"/>
              <w:jc w:val="both"/>
              <w:rPr>
                <w:i/>
                <w:iCs/>
                <w:sz w:val="22"/>
                <w:szCs w:val="22"/>
              </w:rPr>
            </w:pPr>
            <w:r w:rsidRPr="00AA1680">
              <w:rPr>
                <w:i/>
                <w:iCs/>
                <w:sz w:val="22"/>
                <w:szCs w:val="22"/>
              </w:rPr>
              <w:t xml:space="preserve">„Na základě výše uvedeného se jeví jako žádoucí, aby státní instituce, osoby hospodařící s majetkem státu nebo územní samosprávy zveřejňovaly informace a nabízely, </w:t>
            </w:r>
            <w:r w:rsidRPr="00AA1680">
              <w:rPr>
                <w:b/>
                <w:i/>
                <w:iCs/>
                <w:sz w:val="22"/>
                <w:szCs w:val="22"/>
              </w:rPr>
              <w:t xml:space="preserve">popř. budovaly vhodnou fyzickou infrastrukturu k umístění veřejných sítí elektronických komunikací </w:t>
            </w:r>
            <w:r w:rsidRPr="00AA1680">
              <w:rPr>
                <w:i/>
                <w:iCs/>
                <w:sz w:val="22"/>
                <w:szCs w:val="22"/>
              </w:rPr>
              <w:t>za účelem usnadnění zavádění veřejných komunikačních sítí pro poskytování veřejných služeb elektronických komunikací.“</w:t>
            </w:r>
          </w:p>
          <w:p w14:paraId="327EB0C7" w14:textId="77777777" w:rsidR="00C70C96" w:rsidRPr="00AA1680" w:rsidRDefault="00C70C96" w:rsidP="00C70C96">
            <w:pPr>
              <w:widowControl w:val="0"/>
              <w:autoSpaceDE w:val="0"/>
              <w:autoSpaceDN w:val="0"/>
              <w:adjustRightInd w:val="0"/>
              <w:snapToGrid w:val="0"/>
              <w:spacing w:after="120" w:line="280" w:lineRule="exact"/>
              <w:jc w:val="both"/>
              <w:rPr>
                <w:b/>
                <w:i/>
                <w:iCs/>
                <w:sz w:val="22"/>
                <w:szCs w:val="22"/>
              </w:rPr>
            </w:pPr>
            <w:r w:rsidRPr="00AA1680">
              <w:rPr>
                <w:b/>
                <w:iCs/>
                <w:sz w:val="22"/>
                <w:szCs w:val="22"/>
              </w:rPr>
              <w:t>Odůvodnění:</w:t>
            </w:r>
          </w:p>
          <w:p w14:paraId="41508AE6" w14:textId="77777777" w:rsidR="00C70C96" w:rsidRPr="00944B49" w:rsidRDefault="00C70C96" w:rsidP="00C70C96">
            <w:pPr>
              <w:widowControl w:val="0"/>
              <w:autoSpaceDE w:val="0"/>
              <w:autoSpaceDN w:val="0"/>
              <w:adjustRightInd w:val="0"/>
              <w:snapToGrid w:val="0"/>
              <w:spacing w:after="120" w:line="280" w:lineRule="exact"/>
              <w:jc w:val="both"/>
              <w:rPr>
                <w:rFonts w:eastAsia="Arial Unicode MS"/>
                <w:b/>
                <w:bCs/>
                <w:sz w:val="22"/>
                <w:szCs w:val="22"/>
              </w:rPr>
            </w:pPr>
            <w:r w:rsidRPr="00AA1680">
              <w:rPr>
                <w:sz w:val="22"/>
                <w:szCs w:val="22"/>
              </w:rPr>
              <w:t xml:space="preserve">V souladu s ustanovením Akčního plánu 2.0 k provedení nedotačních opatření pro podporu plánování a výstavby sítí elektronických komunikací by v této části měla být zmíněna možnost budování </w:t>
            </w:r>
            <w:r w:rsidRPr="00AA1680">
              <w:rPr>
                <w:sz w:val="22"/>
                <w:szCs w:val="22"/>
                <w:u w:val="single"/>
              </w:rPr>
              <w:t>fyzické infrastruktury</w:t>
            </w:r>
            <w:r w:rsidRPr="00AA1680">
              <w:rPr>
                <w:sz w:val="22"/>
                <w:szCs w:val="22"/>
              </w:rPr>
              <w:t>, které je významným opatřením pro podporu výstavby.</w:t>
            </w:r>
          </w:p>
        </w:tc>
        <w:tc>
          <w:tcPr>
            <w:tcW w:w="3827" w:type="dxa"/>
            <w:tcBorders>
              <w:left w:val="single" w:sz="4" w:space="0" w:color="auto"/>
              <w:right w:val="single" w:sz="4" w:space="0" w:color="auto"/>
            </w:tcBorders>
          </w:tcPr>
          <w:p w14:paraId="49ED73C5" w14:textId="77777777" w:rsidR="00C70C96" w:rsidRPr="007973BF" w:rsidRDefault="00C70C96" w:rsidP="00E0788D">
            <w:pPr>
              <w:spacing w:before="180" w:after="60"/>
              <w:rPr>
                <w:b/>
                <w:bCs/>
                <w:sz w:val="22"/>
                <w:szCs w:val="22"/>
              </w:rPr>
            </w:pPr>
            <w:r w:rsidRPr="007973BF">
              <w:rPr>
                <w:b/>
                <w:bCs/>
                <w:sz w:val="22"/>
                <w:szCs w:val="22"/>
              </w:rPr>
              <w:t>Akceptováno ve smyslu připomínky</w:t>
            </w:r>
          </w:p>
          <w:p w14:paraId="357F1AB8" w14:textId="77777777" w:rsidR="00C70C96" w:rsidRDefault="00C70C96" w:rsidP="00C70C96">
            <w:pPr>
              <w:spacing w:before="60" w:after="60"/>
              <w:rPr>
                <w:bCs/>
                <w:sz w:val="22"/>
                <w:szCs w:val="22"/>
              </w:rPr>
            </w:pPr>
          </w:p>
          <w:p w14:paraId="3CE15C00"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2C93440B" w14:textId="77777777" w:rsidR="00C70C96" w:rsidRDefault="00C70C96" w:rsidP="00C70C96">
            <w:pPr>
              <w:spacing w:before="60" w:after="60"/>
              <w:rPr>
                <w:bCs/>
                <w:sz w:val="22"/>
                <w:szCs w:val="22"/>
              </w:rPr>
            </w:pPr>
            <w:r>
              <w:rPr>
                <w:rFonts w:eastAsia="Arial Unicode MS"/>
                <w:bCs/>
                <w:sz w:val="22"/>
                <w:szCs w:val="22"/>
              </w:rPr>
              <w:t xml:space="preserve">SPČR </w:t>
            </w:r>
            <w:r w:rsidRPr="009D1225">
              <w:rPr>
                <w:bCs/>
                <w:sz w:val="22"/>
                <w:szCs w:val="22"/>
              </w:rPr>
              <w:t>souhlasí s vypořádáním.</w:t>
            </w:r>
          </w:p>
        </w:tc>
      </w:tr>
      <w:tr w:rsidR="00C70C96" w:rsidRPr="00B77102" w14:paraId="5CA31E56" w14:textId="77777777" w:rsidTr="003C2870">
        <w:trPr>
          <w:trHeight w:val="340"/>
        </w:trPr>
        <w:tc>
          <w:tcPr>
            <w:tcW w:w="1980" w:type="dxa"/>
            <w:vMerge/>
            <w:tcBorders>
              <w:left w:val="single" w:sz="4" w:space="0" w:color="auto"/>
              <w:right w:val="single" w:sz="4" w:space="0" w:color="auto"/>
            </w:tcBorders>
            <w:shd w:val="clear" w:color="auto" w:fill="auto"/>
          </w:tcPr>
          <w:p w14:paraId="07D5304F" w14:textId="77777777" w:rsidR="00C70C96" w:rsidRPr="00944B49"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18AB0BF0" w14:textId="77777777" w:rsidR="00C70C96" w:rsidRPr="004C5608" w:rsidRDefault="00C70C96" w:rsidP="00C70C96">
            <w:pPr>
              <w:spacing w:beforeLines="60" w:before="144" w:afterLines="60" w:after="144"/>
              <w:rPr>
                <w:rFonts w:eastAsia="Arial Unicode MS"/>
                <w:b/>
                <w:bCs/>
                <w:sz w:val="22"/>
                <w:szCs w:val="22"/>
              </w:rPr>
            </w:pPr>
            <w:r w:rsidRPr="004C5608">
              <w:rPr>
                <w:rFonts w:eastAsia="Arial Unicode MS"/>
                <w:b/>
                <w:bCs/>
                <w:sz w:val="22"/>
                <w:szCs w:val="22"/>
              </w:rPr>
              <w:t xml:space="preserve">Zásadní připomínka č. </w:t>
            </w:r>
            <w:r>
              <w:rPr>
                <w:rFonts w:eastAsia="Arial Unicode MS"/>
                <w:b/>
                <w:bCs/>
                <w:sz w:val="22"/>
                <w:szCs w:val="22"/>
              </w:rPr>
              <w:t>8 – 6.2:</w:t>
            </w:r>
          </w:p>
          <w:p w14:paraId="74F5A35E" w14:textId="77777777" w:rsidR="00C70C96" w:rsidRPr="00AA1680" w:rsidRDefault="00C70C96" w:rsidP="00C70C96">
            <w:pPr>
              <w:widowControl w:val="0"/>
              <w:autoSpaceDE w:val="0"/>
              <w:autoSpaceDN w:val="0"/>
              <w:adjustRightInd w:val="0"/>
              <w:snapToGrid w:val="0"/>
              <w:spacing w:after="120" w:line="280" w:lineRule="exact"/>
              <w:jc w:val="both"/>
              <w:rPr>
                <w:i/>
                <w:iCs/>
                <w:sz w:val="22"/>
                <w:szCs w:val="22"/>
              </w:rPr>
            </w:pPr>
            <w:r w:rsidRPr="00AA1680">
              <w:rPr>
                <w:i/>
                <w:iCs/>
                <w:sz w:val="22"/>
                <w:szCs w:val="22"/>
              </w:rPr>
              <w:t xml:space="preserve">Území vhodné pro realizaci dotačního projektu bude vždy vybráno na základě mapování a následné veřejné konzultace. </w:t>
            </w:r>
            <w:r w:rsidRPr="00AA1680">
              <w:rPr>
                <w:bCs/>
                <w:i/>
                <w:iCs/>
                <w:sz w:val="22"/>
                <w:szCs w:val="22"/>
              </w:rPr>
              <w:t>Vhodná místa a oblasti pro intervenci s použitím veřejných zdrojů mohou být pouze ta, ve kterých dosud vysokorychlostní přístup k internetu, a to v parametrech definovaných pro</w:t>
            </w:r>
            <w:r w:rsidRPr="00AA1680">
              <w:rPr>
                <w:b/>
                <w:bCs/>
                <w:i/>
                <w:iCs/>
                <w:sz w:val="22"/>
                <w:szCs w:val="22"/>
              </w:rPr>
              <w:t xml:space="preserve"> pevné </w:t>
            </w:r>
            <w:r w:rsidRPr="00AA1680">
              <w:rPr>
                <w:bCs/>
                <w:i/>
                <w:iCs/>
                <w:sz w:val="22"/>
                <w:szCs w:val="22"/>
              </w:rPr>
              <w:t>sítě VHCN v tomto dokumentu, není a nebude v nejbližší budoucnosti dostupný anebo projekty na výstavbu či modernizaci těch částí sítí, které svým charakterem, parametry anebo vlastnostmi, neumožňují uživatelům veřejně dostupných služeb elektronických komunikací využívat sítě s parametry VHCN.</w:t>
            </w:r>
            <w:r w:rsidRPr="00AA1680">
              <w:rPr>
                <w:i/>
                <w:iCs/>
                <w:sz w:val="22"/>
                <w:szCs w:val="22"/>
              </w:rPr>
              <w:t xml:space="preserve"> Tyto parametry mohou být rozdílné pro domácnosti a pro socioekonomické aktéry. Uvedené požadavky byly zohledněny při výpočtech potřebných minimálních částek veřejné podpory uvedených v tomto Národním plánu. Rovněž bude adekvátně zajištěna </w:t>
            </w:r>
            <w:r w:rsidRPr="00AA1680">
              <w:rPr>
                <w:bCs/>
                <w:i/>
                <w:iCs/>
                <w:sz w:val="22"/>
                <w:szCs w:val="22"/>
              </w:rPr>
              <w:t>ochrana sítí NGA, které byly vybudovány za pomoci prostředků z veřejných zdrojů</w:t>
            </w:r>
            <w:r w:rsidRPr="00AA1680">
              <w:rPr>
                <w:b/>
                <w:bCs/>
                <w:i/>
                <w:iCs/>
                <w:sz w:val="22"/>
                <w:szCs w:val="22"/>
              </w:rPr>
              <w:t>.</w:t>
            </w:r>
            <w:r w:rsidRPr="00AA1680">
              <w:rPr>
                <w:i/>
                <w:iCs/>
                <w:sz w:val="22"/>
                <w:szCs w:val="22"/>
              </w:rPr>
              <w:t xml:space="preserve"> </w:t>
            </w:r>
          </w:p>
          <w:p w14:paraId="0E893B4C" w14:textId="77777777" w:rsidR="00C70C96" w:rsidRPr="00AA1680" w:rsidRDefault="00C70C96" w:rsidP="00C70C96">
            <w:pPr>
              <w:widowControl w:val="0"/>
              <w:autoSpaceDE w:val="0"/>
              <w:autoSpaceDN w:val="0"/>
              <w:adjustRightInd w:val="0"/>
              <w:snapToGrid w:val="0"/>
              <w:spacing w:after="120" w:line="280" w:lineRule="exact"/>
              <w:jc w:val="both"/>
              <w:rPr>
                <w:b/>
                <w:i/>
                <w:iCs/>
                <w:sz w:val="22"/>
                <w:szCs w:val="22"/>
              </w:rPr>
            </w:pPr>
            <w:r w:rsidRPr="00AA1680">
              <w:rPr>
                <w:b/>
                <w:iCs/>
                <w:sz w:val="22"/>
                <w:szCs w:val="22"/>
              </w:rPr>
              <w:lastRenderedPageBreak/>
              <w:t>Odůvodnění:</w:t>
            </w:r>
          </w:p>
          <w:p w14:paraId="41B486AF" w14:textId="77777777" w:rsidR="00C70C96" w:rsidRPr="00944B49" w:rsidRDefault="00C70C96" w:rsidP="00C70C96">
            <w:pPr>
              <w:widowControl w:val="0"/>
              <w:autoSpaceDE w:val="0"/>
              <w:autoSpaceDN w:val="0"/>
              <w:adjustRightInd w:val="0"/>
              <w:snapToGrid w:val="0"/>
              <w:spacing w:after="120" w:line="280" w:lineRule="exact"/>
              <w:jc w:val="both"/>
              <w:rPr>
                <w:rFonts w:eastAsia="Arial Unicode MS"/>
                <w:b/>
                <w:bCs/>
                <w:sz w:val="22"/>
                <w:szCs w:val="22"/>
              </w:rPr>
            </w:pPr>
            <w:r w:rsidRPr="00AA1680">
              <w:rPr>
                <w:sz w:val="22"/>
                <w:szCs w:val="22"/>
              </w:rPr>
              <w:t xml:space="preserve">Text NP VHCN by měl jasně definovat parametry sítí, které budou mít nárok na veřejnou podporu v podobě dotací. Svaz je toho názoru, že nárok na dotace by měly mít pouze sítě splňující kritéria pevné VHCN sítě. (tzn. sítě nabízející rychlost 1 </w:t>
            </w:r>
            <w:proofErr w:type="spellStart"/>
            <w:r w:rsidRPr="00AA1680">
              <w:rPr>
                <w:sz w:val="22"/>
                <w:szCs w:val="22"/>
              </w:rPr>
              <w:t>Gbit</w:t>
            </w:r>
            <w:proofErr w:type="spellEnd"/>
            <w:r w:rsidRPr="00AA1680">
              <w:rPr>
                <w:sz w:val="22"/>
                <w:szCs w:val="22"/>
              </w:rPr>
              <w:t xml:space="preserve"> a více složené převážně z optických prvků).</w:t>
            </w:r>
          </w:p>
        </w:tc>
        <w:tc>
          <w:tcPr>
            <w:tcW w:w="3827" w:type="dxa"/>
            <w:tcBorders>
              <w:left w:val="single" w:sz="4" w:space="0" w:color="auto"/>
              <w:right w:val="single" w:sz="4" w:space="0" w:color="auto"/>
            </w:tcBorders>
          </w:tcPr>
          <w:p w14:paraId="459FCAA1" w14:textId="2F792777" w:rsidR="00C70C96" w:rsidRPr="00E0788D" w:rsidRDefault="001914FC" w:rsidP="00E0788D">
            <w:pPr>
              <w:spacing w:before="180" w:after="60"/>
              <w:rPr>
                <w:b/>
                <w:bCs/>
                <w:sz w:val="22"/>
                <w:szCs w:val="22"/>
              </w:rPr>
            </w:pPr>
            <w:r>
              <w:rPr>
                <w:b/>
                <w:bCs/>
                <w:sz w:val="22"/>
                <w:szCs w:val="22"/>
              </w:rPr>
              <w:lastRenderedPageBreak/>
              <w:t>Vysvětleno</w:t>
            </w:r>
          </w:p>
          <w:p w14:paraId="1E2D6146" w14:textId="77777777" w:rsidR="00C70C96" w:rsidRDefault="00C70C96" w:rsidP="00C70C96">
            <w:pPr>
              <w:rPr>
                <w:sz w:val="22"/>
                <w:szCs w:val="22"/>
              </w:rPr>
            </w:pPr>
            <w:r>
              <w:rPr>
                <w:sz w:val="22"/>
                <w:szCs w:val="22"/>
              </w:rPr>
              <w:t>Nelze vyloučit, že se usnadní změnou evropské legislativy podpora rozvoje 5G sítí, a to i jako bezdrátové fixní připojení ve výjimečných případech, proto je vhodné nechat vymezení spíše širší.</w:t>
            </w:r>
          </w:p>
          <w:p w14:paraId="796F5B9C" w14:textId="77777777" w:rsidR="00C70C96" w:rsidRDefault="00C70C96" w:rsidP="00C70C96">
            <w:pPr>
              <w:rPr>
                <w:sz w:val="22"/>
                <w:szCs w:val="22"/>
              </w:rPr>
            </w:pPr>
          </w:p>
          <w:p w14:paraId="401A56A0"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4D7A01C7" w14:textId="77777777" w:rsidR="00C70C96" w:rsidRPr="00533E06" w:rsidRDefault="00C70C96" w:rsidP="00E0788D">
            <w:pPr>
              <w:rPr>
                <w:sz w:val="22"/>
                <w:szCs w:val="22"/>
              </w:rPr>
            </w:pPr>
            <w:r>
              <w:rPr>
                <w:rFonts w:eastAsia="Arial Unicode MS"/>
                <w:bCs/>
                <w:sz w:val="22"/>
                <w:szCs w:val="22"/>
              </w:rPr>
              <w:t xml:space="preserve">SPČR </w:t>
            </w:r>
            <w:r w:rsidRPr="009D1225">
              <w:rPr>
                <w:bCs/>
                <w:sz w:val="22"/>
                <w:szCs w:val="22"/>
              </w:rPr>
              <w:t>souhlasí s vypořádáním.</w:t>
            </w:r>
          </w:p>
        </w:tc>
      </w:tr>
      <w:tr w:rsidR="00C70C96" w:rsidRPr="00B77102" w14:paraId="05687A4C" w14:textId="77777777" w:rsidTr="003C2870">
        <w:trPr>
          <w:trHeight w:val="340"/>
        </w:trPr>
        <w:tc>
          <w:tcPr>
            <w:tcW w:w="1980" w:type="dxa"/>
            <w:vMerge/>
            <w:tcBorders>
              <w:left w:val="single" w:sz="4" w:space="0" w:color="auto"/>
              <w:right w:val="single" w:sz="4" w:space="0" w:color="auto"/>
            </w:tcBorders>
            <w:shd w:val="clear" w:color="auto" w:fill="auto"/>
          </w:tcPr>
          <w:p w14:paraId="78CFAA6C" w14:textId="77777777" w:rsidR="00C70C96" w:rsidRPr="00944B49"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51C9E1A0" w14:textId="77777777" w:rsidR="00C70C96" w:rsidRPr="004C5608" w:rsidRDefault="00C70C96" w:rsidP="00C70C96">
            <w:pPr>
              <w:spacing w:beforeLines="60" w:before="144" w:afterLines="60" w:after="144"/>
              <w:rPr>
                <w:rFonts w:eastAsia="Arial Unicode MS"/>
                <w:b/>
                <w:bCs/>
                <w:sz w:val="22"/>
                <w:szCs w:val="22"/>
              </w:rPr>
            </w:pPr>
            <w:r w:rsidRPr="004C5608">
              <w:rPr>
                <w:rFonts w:eastAsia="Arial Unicode MS"/>
                <w:b/>
                <w:bCs/>
                <w:sz w:val="22"/>
                <w:szCs w:val="22"/>
              </w:rPr>
              <w:t xml:space="preserve">Zásadní připomínka č. </w:t>
            </w:r>
            <w:r>
              <w:rPr>
                <w:rFonts w:eastAsia="Arial Unicode MS"/>
                <w:b/>
                <w:bCs/>
                <w:sz w:val="22"/>
                <w:szCs w:val="22"/>
              </w:rPr>
              <w:t>8 – 6.2:</w:t>
            </w:r>
          </w:p>
          <w:p w14:paraId="48E1A2A6" w14:textId="77777777" w:rsidR="00C70C96" w:rsidRPr="00AA1680" w:rsidRDefault="00C70C96" w:rsidP="00C70C96">
            <w:pPr>
              <w:widowControl w:val="0"/>
              <w:autoSpaceDE w:val="0"/>
              <w:autoSpaceDN w:val="0"/>
              <w:adjustRightInd w:val="0"/>
              <w:snapToGrid w:val="0"/>
              <w:spacing w:after="120" w:line="280" w:lineRule="exact"/>
              <w:jc w:val="both"/>
              <w:rPr>
                <w:b/>
                <w:sz w:val="22"/>
                <w:szCs w:val="22"/>
              </w:rPr>
            </w:pPr>
            <w:r w:rsidRPr="00AA1680">
              <w:rPr>
                <w:b/>
                <w:sz w:val="22"/>
                <w:szCs w:val="22"/>
              </w:rPr>
              <w:t>Návrh změny:</w:t>
            </w:r>
          </w:p>
          <w:p w14:paraId="132986E2" w14:textId="77777777" w:rsidR="00C70C96" w:rsidRPr="00AA1680" w:rsidRDefault="00C70C96" w:rsidP="00C70C96">
            <w:pPr>
              <w:snapToGrid w:val="0"/>
              <w:spacing w:after="120" w:line="280" w:lineRule="exact"/>
              <w:jc w:val="both"/>
              <w:rPr>
                <w:i/>
                <w:iCs/>
                <w:sz w:val="22"/>
                <w:szCs w:val="22"/>
              </w:rPr>
            </w:pPr>
            <w:r w:rsidRPr="00AA1680">
              <w:rPr>
                <w:i/>
                <w:iCs/>
                <w:sz w:val="22"/>
                <w:szCs w:val="22"/>
              </w:rPr>
              <w:t xml:space="preserve">„S ohledem na skutečnost, kde a jakým způsoben jsou v současné době rozmístěna tzv. bílá adresní místa budov, a v souvislosti s ochranou stávajících a plánovaných investic se má za to, že </w:t>
            </w:r>
            <w:r w:rsidRPr="00AA1680">
              <w:rPr>
                <w:b/>
                <w:i/>
                <w:iCs/>
                <w:sz w:val="22"/>
                <w:szCs w:val="22"/>
              </w:rPr>
              <w:t xml:space="preserve">v principu </w:t>
            </w:r>
            <w:r w:rsidRPr="00AA1680">
              <w:rPr>
                <w:i/>
                <w:iCs/>
                <w:sz w:val="22"/>
                <w:szCs w:val="22"/>
              </w:rPr>
              <w:t xml:space="preserve">nebude možné zahrnout do uznatelných výdajů, ze kterých bude stanovena výše dotace, výdaje na připojení „nebílých“ adresních míst, tj. s přípojkou sítě VHCN </w:t>
            </w:r>
            <w:r w:rsidRPr="00AA1680">
              <w:rPr>
                <w:i/>
                <w:iCs/>
                <w:strike/>
                <w:sz w:val="22"/>
                <w:szCs w:val="22"/>
              </w:rPr>
              <w:t>event. přípojkou sítě NGA</w:t>
            </w:r>
            <w:r w:rsidRPr="00AA1680">
              <w:rPr>
                <w:i/>
                <w:iCs/>
                <w:sz w:val="22"/>
                <w:szCs w:val="22"/>
              </w:rPr>
              <w:t>, pokud se budou vyskytovat v dané intervenční oblasti.</w:t>
            </w:r>
          </w:p>
          <w:p w14:paraId="3B285801" w14:textId="77777777" w:rsidR="00C70C96" w:rsidRPr="00AA1680" w:rsidRDefault="00C70C96" w:rsidP="00C70C96">
            <w:pPr>
              <w:widowControl w:val="0"/>
              <w:autoSpaceDE w:val="0"/>
              <w:autoSpaceDN w:val="0"/>
              <w:adjustRightInd w:val="0"/>
              <w:snapToGrid w:val="0"/>
              <w:spacing w:after="120" w:line="280" w:lineRule="exact"/>
              <w:jc w:val="both"/>
              <w:rPr>
                <w:b/>
                <w:bCs/>
                <w:i/>
                <w:iCs/>
                <w:sz w:val="22"/>
                <w:szCs w:val="22"/>
              </w:rPr>
            </w:pPr>
            <w:r w:rsidRPr="00AA1680">
              <w:rPr>
                <w:b/>
                <w:bCs/>
                <w:i/>
                <w:iCs/>
                <w:sz w:val="22"/>
                <w:szCs w:val="22"/>
              </w:rPr>
              <w:t>Zároveň je ale třeba průběžně sledovat, zda vymezení bílých a nebílých adresních míst odpovídá objektivně daným relevantním skutečnostem a v případě, že by tomu tak nebylo, přijímat vhodná nápravná opatření. Parametry jednotlivých dotačních výzev rovněž musí podporovat organický rozvoj VHCN sítí v lokalitách, do nichž bude dotace směřovat. “</w:t>
            </w:r>
          </w:p>
          <w:p w14:paraId="15C4F848" w14:textId="77777777" w:rsidR="00C70C96" w:rsidRPr="00AA1680" w:rsidRDefault="00C70C96" w:rsidP="00C70C96">
            <w:pPr>
              <w:widowControl w:val="0"/>
              <w:autoSpaceDE w:val="0"/>
              <w:autoSpaceDN w:val="0"/>
              <w:adjustRightInd w:val="0"/>
              <w:snapToGrid w:val="0"/>
              <w:spacing w:after="120" w:line="280" w:lineRule="exact"/>
              <w:jc w:val="both"/>
              <w:rPr>
                <w:b/>
                <w:sz w:val="22"/>
                <w:szCs w:val="22"/>
              </w:rPr>
            </w:pPr>
            <w:r w:rsidRPr="00AA1680">
              <w:rPr>
                <w:b/>
                <w:sz w:val="22"/>
                <w:szCs w:val="22"/>
              </w:rPr>
              <w:t>Odůvodnění:</w:t>
            </w:r>
          </w:p>
          <w:p w14:paraId="4075946F" w14:textId="77777777" w:rsidR="00C70C96" w:rsidRPr="00944B49" w:rsidRDefault="00C70C96" w:rsidP="00C70C96">
            <w:pPr>
              <w:widowControl w:val="0"/>
              <w:autoSpaceDE w:val="0"/>
              <w:autoSpaceDN w:val="0"/>
              <w:adjustRightInd w:val="0"/>
              <w:snapToGrid w:val="0"/>
              <w:spacing w:after="120" w:line="280" w:lineRule="exact"/>
              <w:jc w:val="both"/>
              <w:rPr>
                <w:rFonts w:eastAsia="Arial Unicode MS"/>
                <w:b/>
                <w:bCs/>
                <w:sz w:val="22"/>
                <w:szCs w:val="22"/>
              </w:rPr>
            </w:pPr>
            <w:r w:rsidRPr="00AA1680">
              <w:rPr>
                <w:sz w:val="22"/>
                <w:szCs w:val="22"/>
              </w:rPr>
              <w:t>Uvedený odstavec reflektuje možnost, že údaje poskytnuté ze strany soukromých investorů pro vymezení bílých, šedých a černých míst mohou být z různých důvodů nesprávné nebo nerelevantní, a to i tak, že investor poskytne nesprávné informace o svých záměrech zavést v dané zeměpisné oblasti vlastní infrastrukturu. Tyto okolnosti musí být průběžně vyhodnocovány a v případě, že investoři budou zneužívat možnost hlášení svých záměrů k cílené deformaci dotačního prostředí, musí být přijata vhodná nápravná opatření.</w:t>
            </w:r>
          </w:p>
        </w:tc>
        <w:tc>
          <w:tcPr>
            <w:tcW w:w="3827" w:type="dxa"/>
            <w:tcBorders>
              <w:left w:val="single" w:sz="4" w:space="0" w:color="auto"/>
              <w:right w:val="single" w:sz="4" w:space="0" w:color="auto"/>
            </w:tcBorders>
          </w:tcPr>
          <w:p w14:paraId="79CC3B97" w14:textId="77777777" w:rsidR="00C70C96" w:rsidRDefault="00C70C96" w:rsidP="00FB4950">
            <w:pPr>
              <w:spacing w:before="180" w:after="60"/>
              <w:rPr>
                <w:b/>
                <w:bCs/>
                <w:sz w:val="22"/>
                <w:szCs w:val="22"/>
              </w:rPr>
            </w:pPr>
            <w:r w:rsidRPr="00FB4950">
              <w:rPr>
                <w:b/>
                <w:bCs/>
                <w:sz w:val="22"/>
                <w:szCs w:val="22"/>
              </w:rPr>
              <w:t>Neakceptováno</w:t>
            </w:r>
          </w:p>
          <w:p w14:paraId="2B1704D2" w14:textId="77777777" w:rsidR="00C70C96" w:rsidRDefault="00C70C96" w:rsidP="00C70C96">
            <w:pPr>
              <w:rPr>
                <w:sz w:val="22"/>
                <w:szCs w:val="22"/>
              </w:rPr>
            </w:pPr>
            <w:r>
              <w:rPr>
                <w:sz w:val="22"/>
                <w:szCs w:val="22"/>
              </w:rPr>
              <w:t>Nelze předjímat přijímání „nápravných opatření“ mimo legislativní rámec.</w:t>
            </w:r>
          </w:p>
          <w:p w14:paraId="2D20B499" w14:textId="77777777" w:rsidR="00C70C96" w:rsidRPr="00533E06" w:rsidRDefault="00C70C96" w:rsidP="00C70C96">
            <w:pPr>
              <w:rPr>
                <w:sz w:val="22"/>
                <w:szCs w:val="22"/>
              </w:rPr>
            </w:pPr>
          </w:p>
          <w:p w14:paraId="2218AF5F"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280C92CD" w14:textId="77777777" w:rsidR="00C70C96" w:rsidRPr="00533E06" w:rsidRDefault="00C70C96" w:rsidP="00FB4950">
            <w:pPr>
              <w:rPr>
                <w:sz w:val="22"/>
                <w:szCs w:val="22"/>
              </w:rPr>
            </w:pPr>
            <w:r>
              <w:rPr>
                <w:rFonts w:eastAsia="Arial Unicode MS"/>
                <w:bCs/>
                <w:sz w:val="22"/>
                <w:szCs w:val="22"/>
              </w:rPr>
              <w:t xml:space="preserve">SPČR </w:t>
            </w:r>
            <w:r w:rsidRPr="009D1225">
              <w:rPr>
                <w:bCs/>
                <w:sz w:val="22"/>
                <w:szCs w:val="22"/>
              </w:rPr>
              <w:t>souhlasí s vypořádáním.</w:t>
            </w:r>
          </w:p>
        </w:tc>
      </w:tr>
      <w:tr w:rsidR="00C70C96" w:rsidRPr="00B77102" w14:paraId="2128CF5F" w14:textId="77777777" w:rsidTr="003C2870">
        <w:trPr>
          <w:trHeight w:val="340"/>
        </w:trPr>
        <w:tc>
          <w:tcPr>
            <w:tcW w:w="1980" w:type="dxa"/>
            <w:vMerge/>
            <w:tcBorders>
              <w:left w:val="single" w:sz="4" w:space="0" w:color="auto"/>
              <w:bottom w:val="single" w:sz="4" w:space="0" w:color="auto"/>
              <w:right w:val="single" w:sz="4" w:space="0" w:color="auto"/>
            </w:tcBorders>
            <w:shd w:val="clear" w:color="auto" w:fill="auto"/>
          </w:tcPr>
          <w:p w14:paraId="14287574" w14:textId="77777777" w:rsidR="00C70C96" w:rsidRPr="00944B49"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6F2E8D53" w14:textId="77777777" w:rsidR="00C70C96" w:rsidRPr="004C5608" w:rsidRDefault="00C70C96" w:rsidP="00C70C96">
            <w:pPr>
              <w:spacing w:beforeLines="60" w:before="144" w:afterLines="60" w:after="144"/>
              <w:rPr>
                <w:rFonts w:eastAsia="Arial Unicode MS"/>
                <w:b/>
                <w:bCs/>
                <w:sz w:val="22"/>
                <w:szCs w:val="22"/>
              </w:rPr>
            </w:pPr>
            <w:r w:rsidRPr="004C5608">
              <w:rPr>
                <w:rFonts w:eastAsia="Arial Unicode MS"/>
                <w:b/>
                <w:bCs/>
                <w:sz w:val="22"/>
                <w:szCs w:val="22"/>
              </w:rPr>
              <w:t xml:space="preserve">Zásadní připomínka č. </w:t>
            </w:r>
            <w:r>
              <w:rPr>
                <w:rFonts w:eastAsia="Arial Unicode MS"/>
                <w:b/>
                <w:bCs/>
                <w:sz w:val="22"/>
                <w:szCs w:val="22"/>
              </w:rPr>
              <w:t>9 – 6.4:</w:t>
            </w:r>
          </w:p>
          <w:p w14:paraId="67F08D1B" w14:textId="77777777" w:rsidR="00C70C96" w:rsidRPr="00AA1680" w:rsidRDefault="00C70C96" w:rsidP="00C70C96">
            <w:pPr>
              <w:widowControl w:val="0"/>
              <w:autoSpaceDE w:val="0"/>
              <w:autoSpaceDN w:val="0"/>
              <w:adjustRightInd w:val="0"/>
              <w:snapToGrid w:val="0"/>
              <w:spacing w:after="120" w:line="280" w:lineRule="exact"/>
              <w:jc w:val="both"/>
              <w:rPr>
                <w:i/>
                <w:iCs/>
                <w:sz w:val="22"/>
                <w:szCs w:val="22"/>
              </w:rPr>
            </w:pPr>
            <w:r w:rsidRPr="00AA1680">
              <w:rPr>
                <w:i/>
                <w:iCs/>
                <w:sz w:val="22"/>
                <w:szCs w:val="22"/>
              </w:rPr>
              <w:t xml:space="preserve">Poslední dvě uvedené výhody platí i pro další vhodný model. Dalším z důvodů výběru investičního modelu </w:t>
            </w:r>
            <w:proofErr w:type="spellStart"/>
            <w:r w:rsidRPr="00AA1680">
              <w:rPr>
                <w:i/>
                <w:iCs/>
                <w:sz w:val="22"/>
                <w:szCs w:val="22"/>
              </w:rPr>
              <w:t>Private</w:t>
            </w:r>
            <w:proofErr w:type="spellEnd"/>
            <w:r w:rsidRPr="00AA1680">
              <w:rPr>
                <w:i/>
                <w:iCs/>
                <w:sz w:val="22"/>
                <w:szCs w:val="22"/>
              </w:rPr>
              <w:t xml:space="preserve"> Design, </w:t>
            </w:r>
            <w:proofErr w:type="spellStart"/>
            <w:r w:rsidRPr="00AA1680">
              <w:rPr>
                <w:i/>
                <w:iCs/>
                <w:sz w:val="22"/>
                <w:szCs w:val="22"/>
              </w:rPr>
              <w:t>Build</w:t>
            </w:r>
            <w:proofErr w:type="spellEnd"/>
            <w:r w:rsidRPr="00AA1680">
              <w:rPr>
                <w:i/>
                <w:iCs/>
                <w:sz w:val="22"/>
                <w:szCs w:val="22"/>
              </w:rPr>
              <w:t xml:space="preserve"> and </w:t>
            </w:r>
            <w:proofErr w:type="spellStart"/>
            <w:r w:rsidRPr="00AA1680">
              <w:rPr>
                <w:i/>
                <w:iCs/>
                <w:sz w:val="22"/>
                <w:szCs w:val="22"/>
              </w:rPr>
              <w:t>Operate</w:t>
            </w:r>
            <w:proofErr w:type="spellEnd"/>
            <w:r w:rsidRPr="00AA1680">
              <w:rPr>
                <w:i/>
                <w:iCs/>
                <w:sz w:val="22"/>
                <w:szCs w:val="22"/>
              </w:rPr>
              <w:t xml:space="preserve"> Model je skutečnost, že umožňuje, aby konkrétní investor pro každou intervenční oblast byl vybrán na základě výběrového řízení, němž bude zohledněna výše požadované podpory z veřejných zdrojů. Požadovaná výše dotace bude jedním z hodnotících kritérií výběrového řízení. Tím dojde k vytvoření konkurenčního prostředí a optimalizovanému využití veřejných zdrojů. Dalším vhodným modelem, který může směřovat ke stanovenému cíli, je </w:t>
            </w:r>
            <w:r w:rsidRPr="00AA1680">
              <w:rPr>
                <w:b/>
                <w:bCs/>
                <w:i/>
                <w:iCs/>
                <w:sz w:val="22"/>
                <w:szCs w:val="22"/>
              </w:rPr>
              <w:t>Public Outsourcing Model</w:t>
            </w:r>
            <w:r w:rsidRPr="00AA1680">
              <w:rPr>
                <w:i/>
                <w:iCs/>
                <w:sz w:val="22"/>
                <w:szCs w:val="22"/>
              </w:rPr>
              <w:t xml:space="preserve">. Bude-li prokázán zájem o užití tohoto modelu, bude na principu partnerství nalezena shoda s hospodářskými, sociálními a územními partnery, a bude navržen v souladu s pravidly a cíli dotačního programu. Základní představa jeho fungování spočívá v tom, že sítě VHCN vybudují municipality, nejlépe v koordinaci s výstavbou jiné infrastruktury (vodovod, kanalizace, veřejné osvětlení, chodník apod.). Prostřednictvím této synergie dojde k význačné úspoře celkových investičních nákladů. Municipality vybudují infrastrukturu využitelnou pro sítě VHCN, provozování sítí však bude v drtivé většině zajišťovat pouze soukromý sektor. To zaručí transparentní a nediskriminační velkoobchodní přístup k síti vybudované s podporou z veřejných zdrojů.  </w:t>
            </w:r>
          </w:p>
          <w:p w14:paraId="12622AA4" w14:textId="77777777" w:rsidR="00C70C96" w:rsidRPr="00AA1680" w:rsidRDefault="00C70C96" w:rsidP="00C70C96">
            <w:pPr>
              <w:widowControl w:val="0"/>
              <w:autoSpaceDE w:val="0"/>
              <w:autoSpaceDN w:val="0"/>
              <w:adjustRightInd w:val="0"/>
              <w:snapToGrid w:val="0"/>
              <w:spacing w:after="120" w:line="280" w:lineRule="exact"/>
              <w:jc w:val="both"/>
              <w:rPr>
                <w:b/>
                <w:sz w:val="22"/>
                <w:szCs w:val="22"/>
              </w:rPr>
            </w:pPr>
            <w:r w:rsidRPr="00AA1680">
              <w:rPr>
                <w:b/>
                <w:sz w:val="22"/>
                <w:szCs w:val="22"/>
              </w:rPr>
              <w:t xml:space="preserve">Vyměnit za: </w:t>
            </w:r>
          </w:p>
          <w:p w14:paraId="5B0A8348" w14:textId="77777777" w:rsidR="00C70C96" w:rsidRPr="00AA1680" w:rsidRDefault="00C70C96" w:rsidP="00C70C96">
            <w:pPr>
              <w:widowControl w:val="0"/>
              <w:autoSpaceDE w:val="0"/>
              <w:autoSpaceDN w:val="0"/>
              <w:adjustRightInd w:val="0"/>
              <w:snapToGrid w:val="0"/>
              <w:spacing w:after="120" w:line="280" w:lineRule="exact"/>
              <w:jc w:val="both"/>
              <w:rPr>
                <w:sz w:val="22"/>
                <w:szCs w:val="22"/>
              </w:rPr>
            </w:pPr>
            <w:r w:rsidRPr="00AA1680">
              <w:rPr>
                <w:sz w:val="22"/>
                <w:szCs w:val="22"/>
              </w:rPr>
              <w:t xml:space="preserve">Dalším z důvodů výběru investičního modelu </w:t>
            </w:r>
            <w:proofErr w:type="spellStart"/>
            <w:r w:rsidRPr="00AA1680">
              <w:rPr>
                <w:sz w:val="22"/>
                <w:szCs w:val="22"/>
              </w:rPr>
              <w:t>Private</w:t>
            </w:r>
            <w:proofErr w:type="spellEnd"/>
            <w:r w:rsidRPr="00AA1680">
              <w:rPr>
                <w:sz w:val="22"/>
                <w:szCs w:val="22"/>
              </w:rPr>
              <w:t xml:space="preserve"> Design, </w:t>
            </w:r>
            <w:proofErr w:type="spellStart"/>
            <w:r w:rsidRPr="00AA1680">
              <w:rPr>
                <w:sz w:val="22"/>
                <w:szCs w:val="22"/>
              </w:rPr>
              <w:t>Build</w:t>
            </w:r>
            <w:proofErr w:type="spellEnd"/>
            <w:r w:rsidRPr="00AA1680">
              <w:rPr>
                <w:sz w:val="22"/>
                <w:szCs w:val="22"/>
              </w:rPr>
              <w:t xml:space="preserve"> and </w:t>
            </w:r>
            <w:proofErr w:type="spellStart"/>
            <w:r w:rsidRPr="00AA1680">
              <w:rPr>
                <w:sz w:val="22"/>
                <w:szCs w:val="22"/>
              </w:rPr>
              <w:t>Operate</w:t>
            </w:r>
            <w:proofErr w:type="spellEnd"/>
            <w:r w:rsidRPr="00AA1680">
              <w:rPr>
                <w:sz w:val="22"/>
                <w:szCs w:val="22"/>
              </w:rPr>
              <w:t xml:space="preserve"> Model je skutečnost, že umožňuje, aby konkrétní investor pro každou intervenční oblast byl vybrán na základě výběrového řízení, v němž bude zohledněna výše požadované podpory z veřejných zdrojů. Požadovaná výše dotace bude jedním z hodnotících kritérií výběrového řízení. Tím dojde k vytvoření konkurenčního prostředí a optimalizovanému využití veřejných zdrojů.</w:t>
            </w:r>
          </w:p>
          <w:p w14:paraId="3D5B59B7" w14:textId="77777777" w:rsidR="00C70C96" w:rsidRPr="00944B49" w:rsidRDefault="00C70C96" w:rsidP="00C70C96">
            <w:pPr>
              <w:snapToGrid w:val="0"/>
              <w:spacing w:after="120" w:line="280" w:lineRule="exact"/>
              <w:jc w:val="both"/>
              <w:rPr>
                <w:rFonts w:eastAsia="Arial Unicode MS"/>
                <w:b/>
                <w:bCs/>
                <w:sz w:val="22"/>
                <w:szCs w:val="22"/>
              </w:rPr>
            </w:pPr>
            <w:r w:rsidRPr="00AA1680">
              <w:rPr>
                <w:sz w:val="22"/>
                <w:szCs w:val="22"/>
                <w:u w:val="single"/>
              </w:rPr>
              <w:t xml:space="preserve"> V případě lokalit, kde nelze na základě mapování očekávat pokrytí prostřednictvím komerčně budovaných sítí (tzv. bílá místa) a kde se nepodaří síť vybudovat ani prostřednictvím modelu </w:t>
            </w:r>
            <w:proofErr w:type="spellStart"/>
            <w:r w:rsidRPr="00AA1680">
              <w:rPr>
                <w:sz w:val="22"/>
                <w:szCs w:val="22"/>
                <w:u w:val="single"/>
              </w:rPr>
              <w:t>Private</w:t>
            </w:r>
            <w:proofErr w:type="spellEnd"/>
            <w:r w:rsidRPr="00AA1680">
              <w:rPr>
                <w:sz w:val="22"/>
                <w:szCs w:val="22"/>
                <w:u w:val="single"/>
              </w:rPr>
              <w:t xml:space="preserve"> Design, </w:t>
            </w:r>
            <w:proofErr w:type="spellStart"/>
            <w:r w:rsidRPr="00AA1680">
              <w:rPr>
                <w:sz w:val="22"/>
                <w:szCs w:val="22"/>
                <w:u w:val="single"/>
              </w:rPr>
              <w:t>Build</w:t>
            </w:r>
            <w:proofErr w:type="spellEnd"/>
            <w:r w:rsidRPr="00AA1680">
              <w:rPr>
                <w:sz w:val="22"/>
                <w:szCs w:val="22"/>
                <w:u w:val="single"/>
              </w:rPr>
              <w:t xml:space="preserve"> and </w:t>
            </w:r>
            <w:proofErr w:type="spellStart"/>
            <w:r w:rsidRPr="00AA1680">
              <w:rPr>
                <w:sz w:val="22"/>
                <w:szCs w:val="22"/>
                <w:u w:val="single"/>
              </w:rPr>
              <w:t>Operate</w:t>
            </w:r>
            <w:proofErr w:type="spellEnd"/>
            <w:r w:rsidRPr="00AA1680">
              <w:rPr>
                <w:sz w:val="22"/>
                <w:szCs w:val="22"/>
                <w:u w:val="single"/>
              </w:rPr>
              <w:t xml:space="preserve"> lze zvážit využití investičního modelu Public Outsourcing Model. Bude-li prokázán zájem o užití tohoto </w:t>
            </w:r>
            <w:r w:rsidRPr="00AA1680">
              <w:rPr>
                <w:sz w:val="22"/>
                <w:szCs w:val="22"/>
                <w:u w:val="single"/>
              </w:rPr>
              <w:lastRenderedPageBreak/>
              <w:t>modelu, bude na principu partnerství nalezena shoda s hospodářskými, sociálními a územními partnery, a bude navržen v souladu s pravidly a cíli dotačního programu.</w:t>
            </w:r>
            <w:r w:rsidRPr="00AA1680">
              <w:rPr>
                <w:sz w:val="22"/>
                <w:szCs w:val="22"/>
              </w:rPr>
              <w:t xml:space="preserve"> Základní představa jeho fungování spočívá v tom, že sítě VHCN vybudují municipality, nejlépe v koordinaci s výstavbou jiné infrastruktury (vodovod, kanalizace, veřejné osvětlení, chodník apod.). Prostřednictvím této synergie dojde k význačné úspoře celkových investičních nákladů. Municipality vybudují infrastrukturu využitelnou pro sítě VHCN, provozování sítí však bude v drtivé většině zajišťovat pouze soukromý sektor. To zaručí transparentní a nediskriminační velkoobchodní přístup k síti vybudované s podporou z veřejných zdrojů a </w:t>
            </w:r>
            <w:r w:rsidRPr="00AA1680">
              <w:rPr>
                <w:sz w:val="22"/>
                <w:szCs w:val="22"/>
                <w:u w:val="single"/>
              </w:rPr>
              <w:t>minimalizuje rizika zmaření soukromých investic a narušení pravidel veřejné podpory.</w:t>
            </w:r>
          </w:p>
        </w:tc>
        <w:tc>
          <w:tcPr>
            <w:tcW w:w="3827" w:type="dxa"/>
            <w:tcBorders>
              <w:left w:val="single" w:sz="4" w:space="0" w:color="auto"/>
              <w:right w:val="single" w:sz="4" w:space="0" w:color="auto"/>
            </w:tcBorders>
          </w:tcPr>
          <w:p w14:paraId="748DA548" w14:textId="77777777" w:rsidR="00C70C96" w:rsidRDefault="00C70C96" w:rsidP="00FB4950">
            <w:pPr>
              <w:spacing w:before="180" w:after="60"/>
              <w:rPr>
                <w:b/>
                <w:bCs/>
                <w:sz w:val="22"/>
                <w:szCs w:val="22"/>
              </w:rPr>
            </w:pPr>
            <w:r w:rsidRPr="007973BF">
              <w:rPr>
                <w:b/>
                <w:bCs/>
                <w:sz w:val="22"/>
                <w:szCs w:val="22"/>
              </w:rPr>
              <w:lastRenderedPageBreak/>
              <w:t>Akceptováno ve smyslu připomínky</w:t>
            </w:r>
          </w:p>
          <w:p w14:paraId="790AB942" w14:textId="77777777" w:rsidR="00C70C96" w:rsidRDefault="00C70C96" w:rsidP="00C70C96">
            <w:pPr>
              <w:rPr>
                <w:sz w:val="22"/>
                <w:szCs w:val="22"/>
              </w:rPr>
            </w:pPr>
          </w:p>
          <w:p w14:paraId="6487487B" w14:textId="77777777" w:rsidR="00C70C96" w:rsidRPr="009D1225" w:rsidRDefault="00C70C96" w:rsidP="00C70C96">
            <w:pPr>
              <w:spacing w:before="60" w:after="60"/>
              <w:rPr>
                <w:b/>
                <w:bCs/>
                <w:sz w:val="22"/>
                <w:szCs w:val="22"/>
              </w:rPr>
            </w:pPr>
            <w:r w:rsidRPr="009D1225">
              <w:rPr>
                <w:b/>
                <w:bCs/>
                <w:sz w:val="22"/>
                <w:szCs w:val="22"/>
              </w:rPr>
              <w:t>Vyjádření k vypořádání.</w:t>
            </w:r>
          </w:p>
          <w:p w14:paraId="34F47492" w14:textId="77777777" w:rsidR="00C70C96" w:rsidRDefault="00C70C96" w:rsidP="00C70C96">
            <w:pPr>
              <w:spacing w:before="60" w:after="60"/>
              <w:rPr>
                <w:bCs/>
                <w:sz w:val="22"/>
                <w:szCs w:val="22"/>
              </w:rPr>
            </w:pPr>
            <w:r>
              <w:rPr>
                <w:rFonts w:eastAsia="Arial Unicode MS"/>
                <w:bCs/>
                <w:sz w:val="22"/>
                <w:szCs w:val="22"/>
              </w:rPr>
              <w:t>SPČR</w:t>
            </w:r>
            <w:r w:rsidRPr="009D1225">
              <w:rPr>
                <w:bCs/>
                <w:sz w:val="22"/>
                <w:szCs w:val="22"/>
              </w:rPr>
              <w:t xml:space="preserve"> souhlasí s vypořádáním.</w:t>
            </w:r>
          </w:p>
        </w:tc>
      </w:tr>
      <w:tr w:rsidR="00C70C96" w:rsidRPr="00B77102" w14:paraId="3687FFB9" w14:textId="77777777" w:rsidTr="009D1225">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5A82A2E" w14:textId="77777777" w:rsidR="00C70C96" w:rsidRPr="0047725D" w:rsidRDefault="00C70C96" w:rsidP="00C70C96">
            <w:pPr>
              <w:spacing w:before="60" w:after="60"/>
              <w:rPr>
                <w:b/>
                <w:bCs/>
                <w:sz w:val="22"/>
                <w:szCs w:val="22"/>
              </w:rPr>
            </w:pPr>
            <w:r w:rsidRPr="0047725D">
              <w:rPr>
                <w:b/>
              </w:rPr>
              <w:t>Úřad pro ochranu hospodářské soutěže</w:t>
            </w:r>
          </w:p>
        </w:tc>
        <w:tc>
          <w:tcPr>
            <w:tcW w:w="8363" w:type="dxa"/>
            <w:tcBorders>
              <w:left w:val="single" w:sz="4" w:space="0" w:color="auto"/>
              <w:right w:val="single" w:sz="4" w:space="0" w:color="auto"/>
            </w:tcBorders>
            <w:shd w:val="clear" w:color="auto" w:fill="auto"/>
          </w:tcPr>
          <w:p w14:paraId="0F67092C" w14:textId="77777777" w:rsidR="00C70C96" w:rsidRPr="00944B49" w:rsidRDefault="00C70C96" w:rsidP="00C70C96">
            <w:pPr>
              <w:spacing w:beforeLines="60" w:before="144" w:afterLines="60" w:after="144"/>
              <w:rPr>
                <w:rFonts w:eastAsia="Arial Unicode MS"/>
                <w:b/>
                <w:bCs/>
                <w:sz w:val="22"/>
                <w:szCs w:val="22"/>
              </w:rPr>
            </w:pPr>
            <w:r w:rsidRPr="00944B49">
              <w:rPr>
                <w:rFonts w:eastAsia="Arial Unicode MS"/>
                <w:b/>
                <w:bCs/>
                <w:sz w:val="22"/>
                <w:szCs w:val="22"/>
              </w:rPr>
              <w:t>Doporučující připomínka č. 1:</w:t>
            </w:r>
          </w:p>
          <w:p w14:paraId="7ED78405" w14:textId="77777777" w:rsidR="00C70C96" w:rsidRPr="00944B49" w:rsidRDefault="00C70C96" w:rsidP="00C70C96">
            <w:pPr>
              <w:pStyle w:val="Bezmezer"/>
              <w:spacing w:beforeLines="60" w:before="144" w:afterLines="60" w:after="144"/>
              <w:rPr>
                <w:rFonts w:ascii="Arial" w:hAnsi="Arial" w:cs="Arial"/>
              </w:rPr>
            </w:pPr>
            <w:r>
              <w:rPr>
                <w:rFonts w:ascii="Arial" w:hAnsi="Arial" w:cs="Arial"/>
              </w:rPr>
              <w:t>C</w:t>
            </w:r>
            <w:r w:rsidRPr="00944B49">
              <w:rPr>
                <w:rFonts w:ascii="Arial" w:hAnsi="Arial" w:cs="Arial"/>
              </w:rPr>
              <w:t>harakter připomínky je doporučující s ohledem na to, že je zapotřebí obecně upozornit na potřebu dodržovat pravidla veřejné podpory u všech plánovaných/navrhovaných opatření v rámci jednotlivých klíčových aktivit rozvoje sítí s velmi vysokou kapacitou (dále „sítě VHCN“) v České republice, rovněž s ohledem na omezený rozsah informací, které z navrženého Národního plánu vyplývají.</w:t>
            </w:r>
          </w:p>
          <w:p w14:paraId="2CF0A602" w14:textId="77777777" w:rsidR="00C70C96" w:rsidRPr="00944B49" w:rsidRDefault="00C70C96" w:rsidP="00C70C96">
            <w:pPr>
              <w:pStyle w:val="Bezmezer"/>
              <w:spacing w:beforeLines="60" w:before="144" w:afterLines="60" w:after="144"/>
              <w:rPr>
                <w:rFonts w:ascii="Arial" w:hAnsi="Arial" w:cs="Arial"/>
                <w:b/>
                <w:bCs/>
              </w:rPr>
            </w:pPr>
            <w:r w:rsidRPr="00944B49">
              <w:rPr>
                <w:rFonts w:ascii="Arial" w:hAnsi="Arial" w:cs="Arial"/>
              </w:rPr>
              <w:t>Při poskytování podpory na rozvoj sítí VHCN v České republice je zapotřebí brát zřetel na pravidla veřejné podpory ve smyslu čl. 107 odst. 1 Smlouvy o fungování Evropské unie (dále SFEU). Pro vyhodnocení zda opatření zakládá veřejnou podporu, </w:t>
            </w:r>
            <w:r w:rsidRPr="00944B49">
              <w:rPr>
                <w:rFonts w:ascii="Arial" w:hAnsi="Arial" w:cs="Arial"/>
                <w:b/>
                <w:bCs/>
              </w:rPr>
              <w:t>je nutné zkoumat 4 základní kritéria definice veřejné podpory.</w:t>
            </w:r>
          </w:p>
          <w:p w14:paraId="271D6DAD" w14:textId="77777777" w:rsidR="00C70C96" w:rsidRPr="00944B49" w:rsidRDefault="00C70C96" w:rsidP="00C70C96">
            <w:pPr>
              <w:pStyle w:val="Bezmezer"/>
              <w:numPr>
                <w:ilvl w:val="0"/>
                <w:numId w:val="21"/>
              </w:numPr>
              <w:spacing w:beforeLines="60" w:before="144" w:afterLines="60" w:after="144"/>
              <w:jc w:val="both"/>
              <w:rPr>
                <w:rFonts w:ascii="Arial" w:hAnsi="Arial" w:cs="Arial"/>
              </w:rPr>
            </w:pPr>
            <w:r w:rsidRPr="00944B49">
              <w:rPr>
                <w:rFonts w:ascii="Arial" w:hAnsi="Arial" w:cs="Arial"/>
              </w:rPr>
              <w:t>Podpora je poskytnuta státem nebo z veřejných prostředků;</w:t>
            </w:r>
          </w:p>
          <w:p w14:paraId="2F053C3F" w14:textId="77777777" w:rsidR="00C70C96" w:rsidRPr="00944B49" w:rsidRDefault="00C70C96" w:rsidP="00C70C96">
            <w:pPr>
              <w:pStyle w:val="Bezmezer"/>
              <w:numPr>
                <w:ilvl w:val="0"/>
                <w:numId w:val="21"/>
              </w:numPr>
              <w:spacing w:beforeLines="60" w:before="144" w:afterLines="60" w:after="144"/>
              <w:jc w:val="both"/>
              <w:rPr>
                <w:rFonts w:ascii="Arial" w:hAnsi="Arial" w:cs="Arial"/>
              </w:rPr>
            </w:pPr>
            <w:r w:rsidRPr="00944B49">
              <w:rPr>
                <w:rFonts w:ascii="Arial" w:hAnsi="Arial" w:cs="Arial"/>
              </w:rPr>
              <w:t>Podpora zvýhodňuje určité podniky nebo určitá odvětví podnikání a je selektivní (tj. nejedná se o obecné opatření); Blíže viz Sdělení Komise o pojmu státní podpora uvedeném v čl. 107 odst. 1 Smlouvy o fungování Evropské unie (2016/C 262/01). Případně následující rozhodnutí EK v oblasti zavádění širokopásmových sítí:</w:t>
            </w:r>
          </w:p>
          <w:p w14:paraId="76E511C7" w14:textId="77777777" w:rsidR="00C70C96" w:rsidRPr="00944B49" w:rsidRDefault="00C70C96" w:rsidP="00C70C96">
            <w:pPr>
              <w:pStyle w:val="Bezmezer"/>
              <w:spacing w:beforeLines="60" w:before="144" w:afterLines="60" w:after="144"/>
              <w:ind w:left="720"/>
              <w:rPr>
                <w:rFonts w:ascii="Arial" w:hAnsi="Arial" w:cs="Arial"/>
                <w:color w:val="212121"/>
              </w:rPr>
            </w:pPr>
            <w:proofErr w:type="spellStart"/>
            <w:r w:rsidRPr="00944B49">
              <w:rPr>
                <w:rFonts w:ascii="Arial" w:hAnsi="Arial" w:cs="Arial"/>
              </w:rPr>
              <w:t>State</w:t>
            </w:r>
            <w:proofErr w:type="spellEnd"/>
            <w:r w:rsidRPr="00944B49">
              <w:rPr>
                <w:rFonts w:ascii="Arial" w:hAnsi="Arial" w:cs="Arial"/>
              </w:rPr>
              <w:t xml:space="preserve"> Aid SA.57495 (2020/N) – Italy - </w:t>
            </w:r>
            <w:proofErr w:type="spellStart"/>
            <w:r w:rsidRPr="00944B49">
              <w:rPr>
                <w:rFonts w:ascii="Arial" w:hAnsi="Arial" w:cs="Arial"/>
              </w:rPr>
              <w:t>Broadband</w:t>
            </w:r>
            <w:proofErr w:type="spellEnd"/>
            <w:r w:rsidRPr="00944B49">
              <w:rPr>
                <w:rFonts w:ascii="Arial" w:hAnsi="Arial" w:cs="Arial"/>
              </w:rPr>
              <w:t xml:space="preserve"> </w:t>
            </w:r>
            <w:proofErr w:type="spellStart"/>
            <w:r w:rsidRPr="00944B49">
              <w:rPr>
                <w:rFonts w:ascii="Arial" w:hAnsi="Arial" w:cs="Arial"/>
              </w:rPr>
              <w:t>vouchers</w:t>
            </w:r>
            <w:proofErr w:type="spellEnd"/>
            <w:r w:rsidRPr="00944B49">
              <w:rPr>
                <w:rFonts w:ascii="Arial" w:hAnsi="Arial" w:cs="Arial"/>
              </w:rPr>
              <w:t xml:space="preserve"> </w:t>
            </w:r>
            <w:proofErr w:type="spellStart"/>
            <w:r w:rsidRPr="00944B49">
              <w:rPr>
                <w:rFonts w:ascii="Arial" w:hAnsi="Arial" w:cs="Arial"/>
              </w:rPr>
              <w:t>for</w:t>
            </w:r>
            <w:proofErr w:type="spellEnd"/>
            <w:r w:rsidRPr="00944B49">
              <w:rPr>
                <w:rFonts w:ascii="Arial" w:hAnsi="Arial" w:cs="Arial"/>
              </w:rPr>
              <w:t xml:space="preserve"> </w:t>
            </w:r>
            <w:proofErr w:type="spellStart"/>
            <w:r w:rsidRPr="00944B49">
              <w:rPr>
                <w:rFonts w:ascii="Arial" w:hAnsi="Arial" w:cs="Arial"/>
              </w:rPr>
              <w:t>certain</w:t>
            </w:r>
            <w:proofErr w:type="spellEnd"/>
            <w:r w:rsidRPr="00944B49">
              <w:rPr>
                <w:rFonts w:ascii="Arial" w:hAnsi="Arial" w:cs="Arial"/>
              </w:rPr>
              <w:t xml:space="preserve"> </w:t>
            </w:r>
            <w:proofErr w:type="spellStart"/>
            <w:r w:rsidRPr="00944B49">
              <w:rPr>
                <w:rFonts w:ascii="Arial" w:hAnsi="Arial" w:cs="Arial"/>
              </w:rPr>
              <w:t>categories</w:t>
            </w:r>
            <w:proofErr w:type="spellEnd"/>
            <w:r w:rsidRPr="00944B49">
              <w:rPr>
                <w:rFonts w:ascii="Arial" w:hAnsi="Arial" w:cs="Arial"/>
              </w:rPr>
              <w:t xml:space="preserve"> of </w:t>
            </w:r>
            <w:proofErr w:type="spellStart"/>
            <w:r w:rsidRPr="00944B49">
              <w:rPr>
                <w:rFonts w:ascii="Arial" w:hAnsi="Arial" w:cs="Arial"/>
              </w:rPr>
              <w:t>families</w:t>
            </w:r>
            <w:proofErr w:type="spellEnd"/>
            <w:r w:rsidRPr="00944B49">
              <w:rPr>
                <w:rFonts w:ascii="Arial" w:hAnsi="Arial" w:cs="Arial"/>
              </w:rPr>
              <w:t>.</w:t>
            </w:r>
          </w:p>
          <w:p w14:paraId="4CE7F7C7" w14:textId="77777777" w:rsidR="00C70C96" w:rsidRPr="00944B49" w:rsidRDefault="00C70C96" w:rsidP="00C70C96">
            <w:pPr>
              <w:pStyle w:val="Bezmezer"/>
              <w:spacing w:beforeLines="60" w:before="144" w:afterLines="60" w:after="144"/>
              <w:ind w:left="720"/>
              <w:rPr>
                <w:rFonts w:ascii="Arial" w:hAnsi="Arial" w:cs="Arial"/>
              </w:rPr>
            </w:pPr>
            <w:proofErr w:type="spellStart"/>
            <w:r w:rsidRPr="00944B49">
              <w:rPr>
                <w:rFonts w:ascii="Arial" w:hAnsi="Arial" w:cs="Arial"/>
              </w:rPr>
              <w:lastRenderedPageBreak/>
              <w:t>State</w:t>
            </w:r>
            <w:proofErr w:type="spellEnd"/>
            <w:r w:rsidRPr="00944B49">
              <w:rPr>
                <w:rFonts w:ascii="Arial" w:hAnsi="Arial" w:cs="Arial"/>
              </w:rPr>
              <w:t xml:space="preserve"> Aid SA.53135 (2019/N) – </w:t>
            </w:r>
            <w:proofErr w:type="spellStart"/>
            <w:r w:rsidRPr="00944B49">
              <w:rPr>
                <w:rFonts w:ascii="Arial" w:hAnsi="Arial" w:cs="Arial"/>
              </w:rPr>
              <w:t>Greece</w:t>
            </w:r>
            <w:proofErr w:type="spellEnd"/>
            <w:r w:rsidRPr="00944B49">
              <w:rPr>
                <w:rFonts w:ascii="Arial" w:hAnsi="Arial" w:cs="Arial"/>
              </w:rPr>
              <w:t xml:space="preserve"> - </w:t>
            </w:r>
            <w:proofErr w:type="spellStart"/>
            <w:r w:rsidRPr="00944B49">
              <w:rPr>
                <w:rFonts w:ascii="Arial" w:hAnsi="Arial" w:cs="Arial"/>
              </w:rPr>
              <w:t>Ultrafast</w:t>
            </w:r>
            <w:proofErr w:type="spellEnd"/>
            <w:r w:rsidRPr="00944B49">
              <w:rPr>
                <w:rFonts w:ascii="Arial" w:hAnsi="Arial" w:cs="Arial"/>
              </w:rPr>
              <w:t xml:space="preserve"> </w:t>
            </w:r>
            <w:proofErr w:type="spellStart"/>
            <w:r w:rsidRPr="00944B49">
              <w:rPr>
                <w:rFonts w:ascii="Arial" w:hAnsi="Arial" w:cs="Arial"/>
              </w:rPr>
              <w:t>Broadband</w:t>
            </w:r>
            <w:proofErr w:type="spellEnd"/>
            <w:r w:rsidRPr="00944B49">
              <w:rPr>
                <w:rFonts w:ascii="Arial" w:hAnsi="Arial" w:cs="Arial"/>
              </w:rPr>
              <w:t xml:space="preserve"> </w:t>
            </w:r>
            <w:proofErr w:type="spellStart"/>
            <w:r w:rsidRPr="00944B49">
              <w:rPr>
                <w:rFonts w:ascii="Arial" w:hAnsi="Arial" w:cs="Arial"/>
              </w:rPr>
              <w:t>Infrastructure</w:t>
            </w:r>
            <w:proofErr w:type="spellEnd"/>
            <w:r w:rsidRPr="00944B49">
              <w:rPr>
                <w:rFonts w:ascii="Arial" w:hAnsi="Arial" w:cs="Arial"/>
              </w:rPr>
              <w:t xml:space="preserve"> </w:t>
            </w:r>
            <w:proofErr w:type="spellStart"/>
            <w:r w:rsidRPr="00944B49">
              <w:rPr>
                <w:rFonts w:ascii="Arial" w:hAnsi="Arial" w:cs="Arial"/>
              </w:rPr>
              <w:t>Scheme</w:t>
            </w:r>
            <w:proofErr w:type="spellEnd"/>
            <w:r w:rsidRPr="00944B49">
              <w:rPr>
                <w:rFonts w:ascii="Arial" w:hAnsi="Arial" w:cs="Arial"/>
              </w:rPr>
              <w:t>.  Je zapotřebí také sledovat Nepřímou výhodu, kdy jsou zvýhodněny i jiné podniky než ty, na něž jsou přímo převedeny státní prostředky. Komise v rozhodnutí SA.53135 (2019/N) uvádí nepřímou výhodu vzniklou provozovatelům třetích stran, kteří získají velkoobchodní přístup k dotovaným sítím.</w:t>
            </w:r>
          </w:p>
          <w:p w14:paraId="7A196A20" w14:textId="77777777" w:rsidR="00C70C96" w:rsidRPr="00944B49" w:rsidRDefault="00C70C96" w:rsidP="00C70C96">
            <w:pPr>
              <w:pStyle w:val="Bezmezer"/>
              <w:numPr>
                <w:ilvl w:val="0"/>
                <w:numId w:val="21"/>
              </w:numPr>
              <w:spacing w:beforeLines="60" w:before="144" w:afterLines="60" w:after="144"/>
              <w:jc w:val="both"/>
              <w:rPr>
                <w:rFonts w:ascii="Arial" w:hAnsi="Arial" w:cs="Arial"/>
              </w:rPr>
            </w:pPr>
            <w:r w:rsidRPr="00944B49">
              <w:rPr>
                <w:rFonts w:ascii="Arial" w:hAnsi="Arial" w:cs="Arial"/>
              </w:rPr>
              <w:t>Je narušena nebo hrozí narušení soutěže;</w:t>
            </w:r>
          </w:p>
          <w:p w14:paraId="3C094FDA" w14:textId="77777777" w:rsidR="00C70C96" w:rsidRPr="00944B49" w:rsidRDefault="00C70C96" w:rsidP="00C70C96">
            <w:pPr>
              <w:pStyle w:val="Bezmezer"/>
              <w:numPr>
                <w:ilvl w:val="0"/>
                <w:numId w:val="21"/>
              </w:numPr>
              <w:spacing w:beforeLines="60" w:before="144" w:afterLines="60" w:after="144"/>
              <w:jc w:val="both"/>
              <w:rPr>
                <w:rFonts w:ascii="Arial" w:hAnsi="Arial" w:cs="Arial"/>
              </w:rPr>
            </w:pPr>
            <w:r w:rsidRPr="00944B49">
              <w:rPr>
                <w:rFonts w:ascii="Arial" w:hAnsi="Arial" w:cs="Arial"/>
              </w:rPr>
              <w:t>Je ovlivněn či hrozí ovlivnění obchodu mezi členskými státy.</w:t>
            </w:r>
          </w:p>
          <w:p w14:paraId="4C492C58" w14:textId="77777777" w:rsidR="00C70C96" w:rsidRPr="00944B49" w:rsidRDefault="00C70C96" w:rsidP="00C70C96">
            <w:pPr>
              <w:pStyle w:val="Bezmezer"/>
              <w:spacing w:beforeLines="60" w:before="144" w:afterLines="60" w:after="144"/>
              <w:rPr>
                <w:rFonts w:ascii="Arial" w:hAnsi="Arial" w:cs="Arial"/>
                <w:color w:val="212121"/>
              </w:rPr>
            </w:pPr>
            <w:r w:rsidRPr="00944B49">
              <w:rPr>
                <w:rFonts w:ascii="Arial" w:hAnsi="Arial" w:cs="Arial"/>
              </w:rPr>
              <w:t>V případě, že opatření nenaplňuje kumulativně výše uvedené definiční znaky veřejné podpory, není nutné předmětné opatření z pohledu pravidel veřejné podpory upravovat.</w:t>
            </w:r>
          </w:p>
          <w:p w14:paraId="2E37171E" w14:textId="77777777" w:rsidR="00C70C96" w:rsidRPr="00944B49" w:rsidRDefault="00C70C96" w:rsidP="00C70C96">
            <w:pPr>
              <w:pStyle w:val="Bezmezer"/>
              <w:spacing w:beforeLines="60" w:before="144" w:afterLines="60" w:after="144"/>
              <w:rPr>
                <w:rFonts w:ascii="Arial" w:hAnsi="Arial" w:cs="Arial"/>
                <w:color w:val="212121"/>
              </w:rPr>
            </w:pPr>
            <w:r w:rsidRPr="00944B49">
              <w:rPr>
                <w:rFonts w:ascii="Arial" w:hAnsi="Arial" w:cs="Arial"/>
              </w:rPr>
              <w:t>V opačném případě je nezbytné opatření z pohledu pravidel veřejné podpory upravit na základě relevantních právních předpisů. Právní předpisy v oblasti veřejné podpory, na základě kterých lze poskytnout podporu na financování sítí VHCN, jsou následující:</w:t>
            </w:r>
          </w:p>
          <w:p w14:paraId="127EAA00" w14:textId="77777777" w:rsidR="00C70C96" w:rsidRPr="00944B49" w:rsidRDefault="00B77C86" w:rsidP="00C70C96">
            <w:pPr>
              <w:pStyle w:val="Bezmezer"/>
              <w:numPr>
                <w:ilvl w:val="0"/>
                <w:numId w:val="23"/>
              </w:numPr>
              <w:spacing w:beforeLines="60" w:before="144" w:afterLines="60" w:after="144"/>
              <w:jc w:val="both"/>
              <w:rPr>
                <w:rFonts w:ascii="Arial" w:hAnsi="Arial" w:cs="Arial"/>
                <w:color w:val="212121"/>
              </w:rPr>
            </w:pPr>
            <w:hyperlink r:id="rId8" w:tgtFrame="_blank" w:history="1">
              <w:r w:rsidR="00C70C96" w:rsidRPr="00944B49">
                <w:rPr>
                  <w:rStyle w:val="Hypertextovodkaz"/>
                  <w:rFonts w:ascii="Arial" w:hAnsi="Arial" w:cs="Arial"/>
                  <w:szCs w:val="24"/>
                </w:rPr>
                <w:t>Nařízení Komise (EU) č. 1407/2013</w:t>
              </w:r>
            </w:hyperlink>
            <w:r w:rsidR="00C70C96" w:rsidRPr="00944B49">
              <w:rPr>
                <w:rFonts w:ascii="Arial" w:hAnsi="Arial" w:cs="Arial"/>
              </w:rPr>
              <w:t xml:space="preserve"> ze dne 18. prosince 2013 o použití článků 107 a 108 Smlouvy o fungování Evropské unie na podporu de </w:t>
            </w:r>
            <w:proofErr w:type="spellStart"/>
            <w:r w:rsidR="00C70C96" w:rsidRPr="00944B49">
              <w:rPr>
                <w:rFonts w:ascii="Arial" w:hAnsi="Arial" w:cs="Arial"/>
              </w:rPr>
              <w:t>minimis</w:t>
            </w:r>
            <w:proofErr w:type="spellEnd"/>
            <w:r w:rsidR="00C70C96" w:rsidRPr="00944B49">
              <w:rPr>
                <w:rFonts w:ascii="Arial" w:hAnsi="Arial" w:cs="Arial"/>
              </w:rPr>
              <w:t xml:space="preserve"> (max. 200 000 EUR jednomu podniku v období tří let);</w:t>
            </w:r>
          </w:p>
          <w:p w14:paraId="204C7C26" w14:textId="77777777" w:rsidR="00C70C96" w:rsidRPr="00944B49" w:rsidRDefault="00B77C86" w:rsidP="00C70C96">
            <w:pPr>
              <w:pStyle w:val="Bezmezer"/>
              <w:numPr>
                <w:ilvl w:val="0"/>
                <w:numId w:val="23"/>
              </w:numPr>
              <w:spacing w:beforeLines="60" w:before="144" w:afterLines="60" w:after="144"/>
              <w:jc w:val="both"/>
              <w:rPr>
                <w:rFonts w:ascii="Arial" w:hAnsi="Arial" w:cs="Arial"/>
                <w:color w:val="212121"/>
              </w:rPr>
            </w:pPr>
            <w:hyperlink r:id="rId9" w:tgtFrame="_blank" w:history="1">
              <w:r w:rsidR="00C70C96" w:rsidRPr="00944B49">
                <w:rPr>
                  <w:rStyle w:val="Hypertextovodkaz"/>
                  <w:rFonts w:ascii="Arial" w:hAnsi="Arial" w:cs="Arial"/>
                  <w:szCs w:val="24"/>
                </w:rPr>
                <w:t>Nařízení Komise (EU) č. 651/2014</w:t>
              </w:r>
            </w:hyperlink>
            <w:r w:rsidR="00C70C96" w:rsidRPr="00944B49">
              <w:rPr>
                <w:rFonts w:ascii="Arial" w:hAnsi="Arial" w:cs="Arial"/>
              </w:rPr>
              <w:t>, kterým se v souladu s články 107 a 108 SFEU prohlašují určité kategorie podpory za slučitelné s vnitřním trhem (čl. 52 Podpora na širokopásmovou infrastrukturu, popř. čl. 14 Regionální investiční podpora);</w:t>
            </w:r>
          </w:p>
          <w:p w14:paraId="31436F7C" w14:textId="77777777" w:rsidR="00C70C96" w:rsidRPr="00944B49" w:rsidRDefault="00B77C86" w:rsidP="00C70C96">
            <w:pPr>
              <w:pStyle w:val="Bezmezer"/>
              <w:numPr>
                <w:ilvl w:val="0"/>
                <w:numId w:val="23"/>
              </w:numPr>
              <w:spacing w:beforeLines="60" w:before="144" w:afterLines="60" w:after="144"/>
              <w:jc w:val="both"/>
              <w:rPr>
                <w:rFonts w:ascii="Arial" w:hAnsi="Arial" w:cs="Arial"/>
                <w:color w:val="212121"/>
              </w:rPr>
            </w:pPr>
            <w:hyperlink r:id="rId10" w:tgtFrame="_blank" w:history="1">
              <w:r w:rsidR="00C70C96" w:rsidRPr="00944B49">
                <w:rPr>
                  <w:rStyle w:val="Hypertextovodkaz"/>
                  <w:rFonts w:ascii="Arial" w:hAnsi="Arial" w:cs="Arial"/>
                  <w:szCs w:val="24"/>
                </w:rPr>
                <w:t>Pokyny EU k použití pravidel státní podpory ve vztahu k rychlému zavádění širokopásmových sít</w:t>
              </w:r>
            </w:hyperlink>
            <w:r w:rsidR="00C70C96" w:rsidRPr="00944B49">
              <w:rPr>
                <w:rFonts w:ascii="Arial" w:hAnsi="Arial" w:cs="Arial"/>
              </w:rPr>
              <w:t>í (2013/C 25/01).</w:t>
            </w:r>
          </w:p>
          <w:p w14:paraId="0318ABF0" w14:textId="77777777" w:rsidR="00C70C96" w:rsidRPr="00944B49" w:rsidRDefault="00C70C96" w:rsidP="00C70C96">
            <w:pPr>
              <w:pStyle w:val="Bezmezer"/>
              <w:spacing w:beforeLines="60" w:before="144" w:afterLines="60" w:after="144"/>
              <w:rPr>
                <w:rFonts w:ascii="Arial" w:hAnsi="Arial" w:cs="Arial"/>
                <w:color w:val="212121"/>
              </w:rPr>
            </w:pPr>
            <w:r w:rsidRPr="00944B49">
              <w:rPr>
                <w:rFonts w:ascii="Arial" w:hAnsi="Arial" w:cs="Arial"/>
              </w:rPr>
              <w:t>V  případě poskytování investiční podpory na rozvoj sítí VHCN, je vhodné aplikovat Nařízení Komise (EU) č. 651/2014 (dále „Nařízení č. 651/2014“), kterým se v souladu s články 107 a 108 SFEU prohlašují určité kategorie podpory za slučitelné s vnitřním trhem. Pokud by investice byla provedena pouze v oblastech, kde neexistuje infrastruktura stejné kategorie (buď základní širokopásmové sítě nebo sítě NGA) – v kontextu definice Bílého místa uvedeného v Pokynech</w:t>
            </w:r>
            <w:hyperlink r:id="rId11" w:tgtFrame="_blank" w:history="1">
              <w:r w:rsidRPr="00944B49">
                <w:rPr>
                  <w:rStyle w:val="Hypertextovodkaz"/>
                  <w:rFonts w:ascii="Arial" w:hAnsi="Arial" w:cs="Arial"/>
                  <w:szCs w:val="24"/>
                </w:rPr>
                <w:t xml:space="preserve"> EU </w:t>
              </w:r>
              <w:r w:rsidRPr="00944B49">
                <w:rPr>
                  <w:rStyle w:val="Hypertextovodkaz"/>
                  <w:rFonts w:ascii="Arial" w:hAnsi="Arial" w:cs="Arial"/>
                  <w:szCs w:val="24"/>
                </w:rPr>
                <w:lastRenderedPageBreak/>
                <w:t>k použití pravidel státní podpory ve vztahu k rychlému zavádění širokopásmových sít</w:t>
              </w:r>
            </w:hyperlink>
            <w:r w:rsidRPr="00944B49">
              <w:rPr>
                <w:rFonts w:ascii="Arial" w:hAnsi="Arial" w:cs="Arial"/>
              </w:rPr>
              <w:t>í (2013/C 25/01). Zde je nutné vyhodnotit, </w:t>
            </w:r>
            <w:r w:rsidRPr="00944B49">
              <w:rPr>
                <w:rFonts w:ascii="Arial" w:hAnsi="Arial" w:cs="Arial"/>
                <w:u w:val="single"/>
              </w:rPr>
              <w:t>zda bílá Základní sídelní jednotka (bílá ZSJ) odpovídá definici Bílého místa</w:t>
            </w:r>
            <w:r w:rsidRPr="00944B49">
              <w:rPr>
                <w:rFonts w:ascii="Arial" w:hAnsi="Arial" w:cs="Arial"/>
              </w:rPr>
              <w:t>, jež je v Pokynech</w:t>
            </w:r>
            <w:hyperlink r:id="rId12" w:tgtFrame="_blank" w:history="1">
              <w:r w:rsidRPr="00944B49">
                <w:rPr>
                  <w:rStyle w:val="Hypertextovodkaz"/>
                  <w:rFonts w:ascii="Arial" w:hAnsi="Arial" w:cs="Arial"/>
                  <w:szCs w:val="24"/>
                </w:rPr>
                <w:t> EU k použití pravidel státní podpory ve vztahu k rychlému zavádění širokopásmových sít</w:t>
              </w:r>
            </w:hyperlink>
            <w:r w:rsidRPr="00944B49">
              <w:rPr>
                <w:rFonts w:ascii="Arial" w:hAnsi="Arial" w:cs="Arial"/>
              </w:rPr>
              <w:t>í (2013/C 25/01) uvedena na straně č. 14 až 17.</w:t>
            </w:r>
          </w:p>
          <w:p w14:paraId="6488B907" w14:textId="77777777" w:rsidR="00C70C96" w:rsidRPr="00944B49" w:rsidRDefault="00C70C96" w:rsidP="00C70C96">
            <w:pPr>
              <w:pStyle w:val="Bezmezer"/>
              <w:spacing w:beforeLines="60" w:before="144" w:afterLines="60" w:after="144"/>
              <w:rPr>
                <w:rFonts w:ascii="Arial" w:hAnsi="Arial" w:cs="Arial"/>
                <w:color w:val="212121"/>
              </w:rPr>
            </w:pPr>
            <w:r w:rsidRPr="00944B49">
              <w:rPr>
                <w:rFonts w:ascii="Arial" w:hAnsi="Arial" w:cs="Arial"/>
              </w:rPr>
              <w:t>V případě, že bílá ZSJ svou definiční podstatou odpovídá Bílému místu, lze na podporu financování sítí VHCN aplikovat Nařízení č. 651/2014, konkrétně čl. 52 a čl. 14. V případě poskytnutí podpory na širokopásmovou infrastrukturu dle čl. 52 Nařízení č. 651/2014 zejména platí, že způsobilými náklady v oblasti podpory na širokopásmovou infrastrukturu jsou investiční náklady (podrobně specifikováno v čl. 52 odst. 2), případně lze maximální výši podpory na projekt stanovit na základě otevřeného, transparentního a nediskriminačního výběrového řízení ve smyslu odst. 4. Jak bylo uvedeno výše, investice musí být provedena v oblastech, kde neexistuje infrastruktura stejné kategorie (čl. 52 odst. 3). Dále musí být zajištěn velkoobchodní přístup (čl. 52 odst. 5) a v případě výše podpory poskytnuté na projekt přesahující 10 milionů EUR, jsou členské státy povinny zavést mechanismy monitorování a zpětného vyžádání prostředků (čl. 52 odst. 7). V případě poskytnutí podpory na širokopásmovou infrastrukturu dle čl. 14 Nařízení č. 651/2014 zejm. platí, že regionální podpora na rozvoj širokopásmové sítě musí splňovat podmínky uvedené zejm. v odst. 10.</w:t>
            </w:r>
          </w:p>
          <w:p w14:paraId="6C2F2D24" w14:textId="77777777" w:rsidR="00C70C96" w:rsidRPr="00944B49" w:rsidRDefault="00C70C96" w:rsidP="00C70C96">
            <w:pPr>
              <w:pStyle w:val="Bezmezer"/>
              <w:spacing w:beforeLines="60" w:before="144" w:afterLines="60" w:after="144"/>
              <w:rPr>
                <w:rFonts w:ascii="Arial" w:hAnsi="Arial" w:cs="Arial"/>
                <w:color w:val="212121"/>
              </w:rPr>
            </w:pPr>
            <w:r w:rsidRPr="00944B49">
              <w:rPr>
                <w:rFonts w:ascii="Arial" w:hAnsi="Arial" w:cs="Arial"/>
              </w:rPr>
              <w:t>Při aplikaci pravidel Nařízení č. 651/2014 je nutno dodržet nejen výše uvedená aplikační pravidla čl. 52 a čl. 14 Nařízení č. 651/2014, ale také obecná pravidla obsažená v Kapitole I Nařízení 651/2014, zejm. pak prahové hodnoty oznamovací povinnosti (čl. 4, zejm. odst. y), transparentnost podpory (čl. 5), motivační účinek (čl. 6), intenzitu podpory a způsobilé náklady (čl. 7) a kumulaci ve smyslu celkové výše státní podpory (čl. 8).</w:t>
            </w:r>
          </w:p>
          <w:p w14:paraId="68E3A8A0" w14:textId="77777777" w:rsidR="00C70C96" w:rsidRPr="00944B49" w:rsidRDefault="00C70C96" w:rsidP="00C70C96">
            <w:pPr>
              <w:pStyle w:val="Bezmezer"/>
              <w:spacing w:beforeLines="60" w:before="144" w:afterLines="60" w:after="144"/>
              <w:rPr>
                <w:rFonts w:ascii="Arial" w:hAnsi="Arial" w:cs="Arial"/>
              </w:rPr>
            </w:pPr>
            <w:r w:rsidRPr="00944B49">
              <w:rPr>
                <w:rFonts w:ascii="Arial" w:hAnsi="Arial" w:cs="Arial"/>
              </w:rPr>
              <w:t>Při aplikaci Nařízení č. 651/2014 doporučujeme nahlédnout do </w:t>
            </w:r>
            <w:hyperlink r:id="rId13" w:tgtFrame="_blank" w:history="1">
              <w:r w:rsidRPr="00944B49">
                <w:rPr>
                  <w:rStyle w:val="Hypertextovodkaz"/>
                  <w:rFonts w:ascii="Arial" w:hAnsi="Arial" w:cs="Arial"/>
                  <w:b/>
                  <w:bCs/>
                  <w:szCs w:val="24"/>
                </w:rPr>
                <w:t>Návodu pro administraci veřejné podpory poskytované dle Nařízení Komise (EU) č. 651/2014 (Obecné nařízení o blokových výjimkách)</w:t>
              </w:r>
            </w:hyperlink>
            <w:r w:rsidRPr="00944B49">
              <w:rPr>
                <w:rFonts w:ascii="Arial" w:hAnsi="Arial" w:cs="Arial"/>
                <w:b/>
                <w:bCs/>
              </w:rPr>
              <w:t>. </w:t>
            </w:r>
            <w:r w:rsidRPr="00944B49">
              <w:rPr>
                <w:rFonts w:ascii="Arial" w:hAnsi="Arial" w:cs="Arial"/>
              </w:rPr>
              <w:t>Příslušný dokument naleznete na stránkách Úřadu</w:t>
            </w:r>
            <w:r w:rsidRPr="00944B49">
              <w:rPr>
                <w:rFonts w:ascii="Arial" w:hAnsi="Arial" w:cs="Arial"/>
                <w:b/>
                <w:bCs/>
              </w:rPr>
              <w:t> </w:t>
            </w:r>
            <w:hyperlink r:id="rId14" w:tgtFrame="_blank" w:history="1">
              <w:r w:rsidRPr="00944B49">
                <w:rPr>
                  <w:rStyle w:val="Hypertextovodkaz"/>
                  <w:rFonts w:ascii="Arial" w:hAnsi="Arial" w:cs="Arial"/>
                  <w:b/>
                  <w:bCs/>
                  <w:szCs w:val="24"/>
                </w:rPr>
                <w:t>http://www.uohs.cz/cs/verejna-podpora/obecne-narizeni-o-blokovych-vyjimkach-gber.html</w:t>
              </w:r>
            </w:hyperlink>
            <w:r w:rsidRPr="00944B49">
              <w:rPr>
                <w:rFonts w:ascii="Arial" w:hAnsi="Arial" w:cs="Arial"/>
                <w:b/>
                <w:bCs/>
              </w:rPr>
              <w:t>. </w:t>
            </w:r>
            <w:r w:rsidRPr="00944B49">
              <w:rPr>
                <w:rFonts w:ascii="Arial" w:hAnsi="Arial" w:cs="Arial"/>
              </w:rPr>
              <w:t>Předmětný materiál dává poskytovatelům praktický návod, jak administrovat podpory v souladu s pravidly Nařízení č. 651/2014.</w:t>
            </w:r>
          </w:p>
          <w:p w14:paraId="00C8E75B" w14:textId="77777777" w:rsidR="00C70C96" w:rsidRPr="00944B49" w:rsidRDefault="00C70C96" w:rsidP="00C70C96">
            <w:pPr>
              <w:pStyle w:val="Bezmezer"/>
              <w:spacing w:beforeLines="60" w:before="144" w:afterLines="60" w:after="144"/>
              <w:rPr>
                <w:rFonts w:ascii="Arial" w:hAnsi="Arial" w:cs="Arial"/>
                <w:color w:val="212121"/>
              </w:rPr>
            </w:pPr>
            <w:r w:rsidRPr="00944B49">
              <w:rPr>
                <w:rFonts w:ascii="Arial" w:hAnsi="Arial" w:cs="Arial"/>
              </w:rPr>
              <w:lastRenderedPageBreak/>
              <w:t>V případě, že není možné aplikovat Nařízení č. 651/2014, například nesoulad definice bílé ZSJ s definicí Bílého místa, či nesoulad s jinými aplikačními pravidly Nařízení č. 651/2014 je nutné oznámit opatření Komisi dle čl. 108 odst. 3 SFEU v souladu s Pokyny </w:t>
            </w:r>
            <w:hyperlink r:id="rId15" w:tgtFrame="_blank" w:history="1">
              <w:r w:rsidRPr="00944B49">
                <w:rPr>
                  <w:rStyle w:val="Hypertextovodkaz"/>
                  <w:rFonts w:ascii="Arial" w:hAnsi="Arial" w:cs="Arial"/>
                  <w:szCs w:val="24"/>
                </w:rPr>
                <w:t> EU k použití pravidel státní podpory ve vztahu k rychlému zavádění širokopásmových sít</w:t>
              </w:r>
            </w:hyperlink>
            <w:r w:rsidRPr="00944B49">
              <w:rPr>
                <w:rFonts w:ascii="Arial" w:hAnsi="Arial" w:cs="Arial"/>
              </w:rPr>
              <w:t>í (2013/C 25/01).</w:t>
            </w:r>
          </w:p>
          <w:p w14:paraId="366050BF" w14:textId="77777777" w:rsidR="00C70C96" w:rsidRPr="00944B49" w:rsidRDefault="00C70C96" w:rsidP="00C70C96">
            <w:pPr>
              <w:pStyle w:val="Bezmezer"/>
              <w:spacing w:beforeLines="60" w:before="144" w:afterLines="60" w:after="144"/>
              <w:rPr>
                <w:rFonts w:ascii="Arial" w:hAnsi="Arial" w:cs="Arial"/>
                <w:color w:val="212121"/>
              </w:rPr>
            </w:pPr>
            <w:r w:rsidRPr="00944B49">
              <w:rPr>
                <w:rFonts w:ascii="Arial" w:hAnsi="Arial" w:cs="Arial"/>
              </w:rPr>
              <w:t>Úřad pro ochranu hospodářské soutěže je připraven poskytnout nezbytnou součinnost v případě oznámení opatření Komisi.</w:t>
            </w:r>
          </w:p>
          <w:p w14:paraId="28067C31" w14:textId="77777777" w:rsidR="00C70C96" w:rsidRPr="00944B49" w:rsidRDefault="00C70C96" w:rsidP="00C70C96">
            <w:pPr>
              <w:spacing w:beforeLines="60" w:before="144" w:afterLines="60" w:after="144"/>
              <w:rPr>
                <w:bCs/>
                <w:sz w:val="22"/>
                <w:szCs w:val="22"/>
              </w:rPr>
            </w:pPr>
          </w:p>
        </w:tc>
        <w:tc>
          <w:tcPr>
            <w:tcW w:w="3827" w:type="dxa"/>
            <w:tcBorders>
              <w:left w:val="single" w:sz="4" w:space="0" w:color="auto"/>
              <w:right w:val="single" w:sz="4" w:space="0" w:color="auto"/>
            </w:tcBorders>
          </w:tcPr>
          <w:p w14:paraId="1BD729B6" w14:textId="77777777" w:rsidR="00C70C96" w:rsidRPr="00FB4950" w:rsidRDefault="00C70C96" w:rsidP="00FB4950">
            <w:pPr>
              <w:spacing w:before="180" w:after="60"/>
              <w:rPr>
                <w:b/>
                <w:bCs/>
                <w:sz w:val="22"/>
                <w:szCs w:val="22"/>
              </w:rPr>
            </w:pPr>
            <w:r w:rsidRPr="00FB4950">
              <w:rPr>
                <w:b/>
                <w:bCs/>
                <w:sz w:val="22"/>
                <w:szCs w:val="22"/>
              </w:rPr>
              <w:lastRenderedPageBreak/>
              <w:t>Vzato na vědomí</w:t>
            </w:r>
          </w:p>
          <w:p w14:paraId="2867F0A7" w14:textId="77777777" w:rsidR="00C70C96" w:rsidRDefault="00C70C96" w:rsidP="00C70C96">
            <w:pPr>
              <w:spacing w:before="60" w:after="60"/>
              <w:rPr>
                <w:bCs/>
                <w:sz w:val="22"/>
                <w:szCs w:val="22"/>
              </w:rPr>
            </w:pPr>
            <w:r>
              <w:rPr>
                <w:bCs/>
                <w:sz w:val="22"/>
                <w:szCs w:val="22"/>
              </w:rPr>
              <w:t>Hlavním směrem dotačních mechanizmů bude využití tzv. blokové výjimky podle evropské legislativy.</w:t>
            </w:r>
          </w:p>
        </w:tc>
      </w:tr>
      <w:tr w:rsidR="00C70C96" w:rsidRPr="00B77102" w14:paraId="1891A42E" w14:textId="77777777" w:rsidTr="009D1225">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A6A39DF" w14:textId="77777777" w:rsidR="00C70C96" w:rsidRDefault="00C70C96" w:rsidP="00C70C96">
            <w:pPr>
              <w:spacing w:before="60" w:after="60"/>
              <w:rPr>
                <w:b/>
                <w:bCs/>
                <w:sz w:val="22"/>
                <w:szCs w:val="22"/>
              </w:rPr>
            </w:pPr>
          </w:p>
        </w:tc>
        <w:tc>
          <w:tcPr>
            <w:tcW w:w="8363" w:type="dxa"/>
            <w:tcBorders>
              <w:left w:val="single" w:sz="4" w:space="0" w:color="auto"/>
              <w:right w:val="single" w:sz="4" w:space="0" w:color="auto"/>
            </w:tcBorders>
            <w:shd w:val="clear" w:color="auto" w:fill="auto"/>
          </w:tcPr>
          <w:p w14:paraId="783AD56F" w14:textId="77777777" w:rsidR="00C70C96" w:rsidRDefault="00C70C96" w:rsidP="00C70C96">
            <w:pPr>
              <w:spacing w:beforeLines="60" w:before="144" w:afterLines="60" w:after="144"/>
              <w:rPr>
                <w:bCs/>
                <w:sz w:val="22"/>
                <w:szCs w:val="22"/>
              </w:rPr>
            </w:pPr>
          </w:p>
        </w:tc>
        <w:tc>
          <w:tcPr>
            <w:tcW w:w="3827" w:type="dxa"/>
            <w:tcBorders>
              <w:left w:val="single" w:sz="4" w:space="0" w:color="auto"/>
              <w:right w:val="single" w:sz="4" w:space="0" w:color="auto"/>
            </w:tcBorders>
          </w:tcPr>
          <w:p w14:paraId="041AF0B9" w14:textId="77777777" w:rsidR="00C70C96" w:rsidRDefault="00C70C96" w:rsidP="00C70C96">
            <w:pPr>
              <w:spacing w:before="60" w:after="60"/>
              <w:rPr>
                <w:bCs/>
                <w:sz w:val="22"/>
                <w:szCs w:val="22"/>
              </w:rPr>
            </w:pPr>
          </w:p>
        </w:tc>
      </w:tr>
    </w:tbl>
    <w:p w14:paraId="26542A51" w14:textId="1D3BE6B0" w:rsidR="00062C44" w:rsidRPr="00B77102" w:rsidRDefault="00062C44" w:rsidP="009056DD">
      <w:pPr>
        <w:autoSpaceDE w:val="0"/>
        <w:autoSpaceDN w:val="0"/>
        <w:adjustRightInd w:val="0"/>
        <w:spacing w:before="240" w:after="240" w:line="240" w:lineRule="atLeast"/>
        <w:rPr>
          <w:sz w:val="22"/>
          <w:szCs w:val="22"/>
        </w:rPr>
      </w:pPr>
      <w:r w:rsidRPr="00B77102">
        <w:rPr>
          <w:sz w:val="22"/>
          <w:szCs w:val="22"/>
        </w:rPr>
        <w:t>V </w:t>
      </w:r>
      <w:r w:rsidR="00E92E6A">
        <w:rPr>
          <w:bCs/>
          <w:sz w:val="22"/>
          <w:szCs w:val="22"/>
        </w:rPr>
        <w:fldChar w:fldCharType="begin">
          <w:ffData>
            <w:name w:val=""/>
            <w:enabled/>
            <w:calcOnExit w:val="0"/>
            <w:textInput>
              <w:default w:val="Praze"/>
            </w:textInput>
          </w:ffData>
        </w:fldChar>
      </w:r>
      <w:r w:rsidR="00E92E6A">
        <w:rPr>
          <w:bCs/>
          <w:sz w:val="22"/>
          <w:szCs w:val="22"/>
        </w:rPr>
        <w:instrText xml:space="preserve"> FORMTEXT </w:instrText>
      </w:r>
      <w:r w:rsidR="00E92E6A">
        <w:rPr>
          <w:bCs/>
          <w:sz w:val="22"/>
          <w:szCs w:val="22"/>
        </w:rPr>
      </w:r>
      <w:r w:rsidR="00E92E6A">
        <w:rPr>
          <w:bCs/>
          <w:sz w:val="22"/>
          <w:szCs w:val="22"/>
        </w:rPr>
        <w:fldChar w:fldCharType="separate"/>
      </w:r>
      <w:r w:rsidR="00E92E6A">
        <w:rPr>
          <w:bCs/>
          <w:noProof/>
          <w:sz w:val="22"/>
          <w:szCs w:val="22"/>
        </w:rPr>
        <w:t>Praze</w:t>
      </w:r>
      <w:r w:rsidR="00E92E6A">
        <w:rPr>
          <w:bCs/>
          <w:sz w:val="22"/>
          <w:szCs w:val="22"/>
        </w:rPr>
        <w:fldChar w:fldCharType="end"/>
      </w:r>
      <w:r w:rsidR="00952E4D" w:rsidRPr="00B77102">
        <w:rPr>
          <w:sz w:val="22"/>
          <w:szCs w:val="22"/>
        </w:rPr>
        <w:t xml:space="preserve"> </w:t>
      </w:r>
      <w:r w:rsidRPr="00B77102">
        <w:rPr>
          <w:sz w:val="22"/>
          <w:szCs w:val="22"/>
        </w:rPr>
        <w:t xml:space="preserve">dne </w:t>
      </w:r>
      <w:r w:rsidR="00952E4D" w:rsidRPr="00B77102">
        <w:rPr>
          <w:sz w:val="22"/>
          <w:szCs w:val="22"/>
        </w:rPr>
        <w:fldChar w:fldCharType="begin"/>
      </w:r>
      <w:r w:rsidR="00952E4D" w:rsidRPr="00B77102">
        <w:rPr>
          <w:sz w:val="22"/>
          <w:szCs w:val="22"/>
        </w:rPr>
        <w:instrText xml:space="preserve"> TIME \@ "d. MMMM yyyy" </w:instrText>
      </w:r>
      <w:r w:rsidR="00952E4D" w:rsidRPr="00B77102">
        <w:rPr>
          <w:sz w:val="22"/>
          <w:szCs w:val="22"/>
        </w:rPr>
        <w:fldChar w:fldCharType="separate"/>
      </w:r>
      <w:r w:rsidR="00B75C72">
        <w:rPr>
          <w:noProof/>
          <w:sz w:val="22"/>
          <w:szCs w:val="22"/>
        </w:rPr>
        <w:t>25. ledna 2021</w:t>
      </w:r>
      <w:r w:rsidR="00952E4D" w:rsidRPr="00B77102">
        <w:rPr>
          <w:sz w:val="22"/>
          <w:szCs w:val="22"/>
        </w:rPr>
        <w:fldChar w:fldCharType="end"/>
      </w:r>
    </w:p>
    <w:p w14:paraId="05E82259" w14:textId="77777777" w:rsidR="00062C44" w:rsidRPr="00B77102" w:rsidRDefault="00062C44" w:rsidP="00E92E6A">
      <w:pPr>
        <w:tabs>
          <w:tab w:val="left" w:pos="9498"/>
        </w:tabs>
        <w:autoSpaceDE w:val="0"/>
        <w:autoSpaceDN w:val="0"/>
        <w:adjustRightInd w:val="0"/>
        <w:spacing w:before="240" w:after="240" w:line="240" w:lineRule="atLeast"/>
        <w:rPr>
          <w:sz w:val="22"/>
          <w:szCs w:val="22"/>
        </w:rPr>
      </w:pPr>
      <w:r w:rsidRPr="00B77102">
        <w:rPr>
          <w:sz w:val="22"/>
          <w:szCs w:val="22"/>
        </w:rPr>
        <w:t xml:space="preserve">Vypracoval: </w:t>
      </w:r>
      <w:r w:rsidR="00E92E6A">
        <w:rPr>
          <w:bCs/>
          <w:sz w:val="22"/>
          <w:szCs w:val="22"/>
        </w:rPr>
        <w:fldChar w:fldCharType="begin">
          <w:ffData>
            <w:name w:val=""/>
            <w:enabled/>
            <w:calcOnExit w:val="0"/>
            <w:textInput>
              <w:default w:val="titul, jméno, příjmení"/>
            </w:textInput>
          </w:ffData>
        </w:fldChar>
      </w:r>
      <w:r w:rsidR="00E92E6A">
        <w:rPr>
          <w:bCs/>
          <w:sz w:val="22"/>
          <w:szCs w:val="22"/>
        </w:rPr>
        <w:instrText xml:space="preserve"> FORMTEXT </w:instrText>
      </w:r>
      <w:r w:rsidR="00E92E6A">
        <w:rPr>
          <w:bCs/>
          <w:sz w:val="22"/>
          <w:szCs w:val="22"/>
        </w:rPr>
      </w:r>
      <w:r w:rsidR="00E92E6A">
        <w:rPr>
          <w:bCs/>
          <w:sz w:val="22"/>
          <w:szCs w:val="22"/>
        </w:rPr>
        <w:fldChar w:fldCharType="separate"/>
      </w:r>
      <w:r w:rsidR="00E92E6A">
        <w:rPr>
          <w:bCs/>
          <w:noProof/>
          <w:sz w:val="22"/>
          <w:szCs w:val="22"/>
        </w:rPr>
        <w:t>titul, jméno, příjmení</w:t>
      </w:r>
      <w:r w:rsidR="00E92E6A">
        <w:rPr>
          <w:bCs/>
          <w:sz w:val="22"/>
          <w:szCs w:val="22"/>
        </w:rPr>
        <w:fldChar w:fldCharType="end"/>
      </w:r>
      <w:r w:rsidR="00E92E6A">
        <w:rPr>
          <w:sz w:val="22"/>
          <w:szCs w:val="22"/>
        </w:rPr>
        <w:tab/>
      </w:r>
      <w:r w:rsidR="00540F7C">
        <w:rPr>
          <w:sz w:val="22"/>
          <w:szCs w:val="22"/>
        </w:rPr>
        <w:t>Podpis:</w:t>
      </w:r>
    </w:p>
    <w:sectPr w:rsidR="00062C44" w:rsidRPr="00B77102" w:rsidSect="00DF31E1">
      <w:footerReference w:type="default" r:id="rId16"/>
      <w:pgSz w:w="16838" w:h="11906" w:orient="landscape"/>
      <w:pgMar w:top="1258" w:right="1418" w:bottom="1135" w:left="1418"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D95CD" w14:textId="77777777" w:rsidR="00B77C86" w:rsidRDefault="00B77C86">
      <w:r>
        <w:separator/>
      </w:r>
    </w:p>
  </w:endnote>
  <w:endnote w:type="continuationSeparator" w:id="0">
    <w:p w14:paraId="6776D6B6" w14:textId="77777777" w:rsidR="00B77C86" w:rsidRDefault="00B7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AA9A0" w14:textId="77777777" w:rsidR="00BB3123" w:rsidRPr="00CA4A8C" w:rsidRDefault="00BB3123" w:rsidP="00E92E6A">
    <w:pPr>
      <w:pStyle w:val="Podtitul"/>
      <w:rPr>
        <w:rFonts w:ascii="Arial" w:hAnsi="Arial" w:cs="Arial"/>
        <w:sz w:val="22"/>
        <w:szCs w:val="22"/>
      </w:rPr>
    </w:pPr>
    <w:r w:rsidRPr="00CA4A8C">
      <w:rPr>
        <w:rFonts w:ascii="Arial" w:hAnsi="Arial" w:cs="Arial"/>
        <w:sz w:val="22"/>
        <w:szCs w:val="22"/>
      </w:rPr>
      <w:t xml:space="preserve">Stránka </w:t>
    </w:r>
    <w:r w:rsidRPr="00CA4A8C">
      <w:rPr>
        <w:rFonts w:ascii="Arial" w:hAnsi="Arial" w:cs="Arial"/>
        <w:sz w:val="22"/>
        <w:szCs w:val="22"/>
      </w:rPr>
      <w:fldChar w:fldCharType="begin"/>
    </w:r>
    <w:r w:rsidRPr="00CA4A8C">
      <w:rPr>
        <w:rFonts w:ascii="Arial" w:hAnsi="Arial" w:cs="Arial"/>
        <w:sz w:val="22"/>
        <w:szCs w:val="22"/>
      </w:rPr>
      <w:instrText>PAGE</w:instrText>
    </w:r>
    <w:r w:rsidRPr="00CA4A8C">
      <w:rPr>
        <w:rFonts w:ascii="Arial" w:hAnsi="Arial" w:cs="Arial"/>
        <w:sz w:val="22"/>
        <w:szCs w:val="22"/>
      </w:rPr>
      <w:fldChar w:fldCharType="separate"/>
    </w:r>
    <w:r w:rsidR="00B75C72">
      <w:rPr>
        <w:rFonts w:ascii="Arial" w:hAnsi="Arial" w:cs="Arial"/>
        <w:noProof/>
        <w:sz w:val="22"/>
        <w:szCs w:val="22"/>
      </w:rPr>
      <w:t>22</w:t>
    </w:r>
    <w:r w:rsidRPr="00CA4A8C">
      <w:rPr>
        <w:rFonts w:ascii="Arial" w:hAnsi="Arial" w:cs="Arial"/>
        <w:sz w:val="22"/>
        <w:szCs w:val="22"/>
      </w:rPr>
      <w:fldChar w:fldCharType="end"/>
    </w:r>
    <w:r w:rsidRPr="00CA4A8C">
      <w:rPr>
        <w:rFonts w:ascii="Arial" w:hAnsi="Arial" w:cs="Arial"/>
        <w:sz w:val="22"/>
        <w:szCs w:val="22"/>
      </w:rPr>
      <w:t xml:space="preserve"> (celkem </w:t>
    </w:r>
    <w:r w:rsidRPr="00CA4A8C">
      <w:rPr>
        <w:rFonts w:ascii="Arial" w:hAnsi="Arial" w:cs="Arial"/>
        <w:sz w:val="22"/>
        <w:szCs w:val="22"/>
      </w:rPr>
      <w:fldChar w:fldCharType="begin"/>
    </w:r>
    <w:r w:rsidRPr="00CA4A8C">
      <w:rPr>
        <w:rFonts w:ascii="Arial" w:hAnsi="Arial" w:cs="Arial"/>
        <w:sz w:val="22"/>
        <w:szCs w:val="22"/>
      </w:rPr>
      <w:instrText>NUMPAGES</w:instrText>
    </w:r>
    <w:r w:rsidRPr="00CA4A8C">
      <w:rPr>
        <w:rFonts w:ascii="Arial" w:hAnsi="Arial" w:cs="Arial"/>
        <w:sz w:val="22"/>
        <w:szCs w:val="22"/>
      </w:rPr>
      <w:fldChar w:fldCharType="separate"/>
    </w:r>
    <w:r w:rsidR="00B75C72">
      <w:rPr>
        <w:rFonts w:ascii="Arial" w:hAnsi="Arial" w:cs="Arial"/>
        <w:noProof/>
        <w:sz w:val="22"/>
        <w:szCs w:val="22"/>
      </w:rPr>
      <w:t>49</w:t>
    </w:r>
    <w:r w:rsidRPr="00CA4A8C">
      <w:rPr>
        <w:rFonts w:ascii="Arial" w:hAnsi="Arial" w:cs="Arial"/>
        <w:sz w:val="22"/>
        <w:szCs w:val="22"/>
      </w:rPr>
      <w:fldChar w:fldCharType="end"/>
    </w:r>
    <w:r w:rsidRPr="00CA4A8C">
      <w:rPr>
        <w:rFonts w:ascii="Arial" w:hAnsi="Arial" w:cs="Arial"/>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670F0" w14:textId="77777777" w:rsidR="00B77C86" w:rsidRDefault="00B77C86">
      <w:r>
        <w:separator/>
      </w:r>
    </w:p>
  </w:footnote>
  <w:footnote w:type="continuationSeparator" w:id="0">
    <w:p w14:paraId="346E71D5" w14:textId="77777777" w:rsidR="00B77C86" w:rsidRDefault="00B77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687"/>
    <w:multiLevelType w:val="hybridMultilevel"/>
    <w:tmpl w:val="08F61F6A"/>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F6872"/>
    <w:multiLevelType w:val="hybridMultilevel"/>
    <w:tmpl w:val="9050F3B8"/>
    <w:lvl w:ilvl="0" w:tplc="EDA8DE68">
      <w:start w:val="1"/>
      <w:numFmt w:val="decimal"/>
      <w:lvlText w:val="%1."/>
      <w:lvlJc w:val="left"/>
      <w:pPr>
        <w:tabs>
          <w:tab w:val="num" w:pos="780"/>
        </w:tabs>
        <w:ind w:left="780" w:hanging="360"/>
      </w:pPr>
      <w:rPr>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 w15:restartNumberingAfterBreak="0">
    <w:nsid w:val="02342119"/>
    <w:multiLevelType w:val="hybridMultilevel"/>
    <w:tmpl w:val="8F30A2D8"/>
    <w:lvl w:ilvl="0" w:tplc="EDCA213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84282A"/>
    <w:multiLevelType w:val="hybridMultilevel"/>
    <w:tmpl w:val="F9D2771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73D61BD"/>
    <w:multiLevelType w:val="hybridMultilevel"/>
    <w:tmpl w:val="F162D3BC"/>
    <w:lvl w:ilvl="0" w:tplc="703AFBE0">
      <w:start w:val="1"/>
      <w:numFmt w:val="decimal"/>
      <w:lvlText w:val="%1."/>
      <w:lvlJc w:val="left"/>
      <w:pPr>
        <w:tabs>
          <w:tab w:val="num" w:pos="720"/>
        </w:tabs>
        <w:ind w:left="720" w:hanging="360"/>
      </w:pPr>
      <w:rPr>
        <w:b w:val="0"/>
        <w:b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1303D6"/>
    <w:multiLevelType w:val="hybridMultilevel"/>
    <w:tmpl w:val="B5B21702"/>
    <w:lvl w:ilvl="0" w:tplc="DC08DCF2">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AF5EA6"/>
    <w:multiLevelType w:val="hybridMultilevel"/>
    <w:tmpl w:val="9AA89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735586"/>
    <w:multiLevelType w:val="hybridMultilevel"/>
    <w:tmpl w:val="6C8823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92DDA"/>
    <w:multiLevelType w:val="hybridMultilevel"/>
    <w:tmpl w:val="8B1C517E"/>
    <w:lvl w:ilvl="0" w:tplc="8CC6231E">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303F2B"/>
    <w:multiLevelType w:val="hybridMultilevel"/>
    <w:tmpl w:val="E80CA0CE"/>
    <w:lvl w:ilvl="0" w:tplc="A670BEB4">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FD6802"/>
    <w:multiLevelType w:val="hybridMultilevel"/>
    <w:tmpl w:val="907414BA"/>
    <w:lvl w:ilvl="0" w:tplc="B48498E0">
      <w:start w:val="8"/>
      <w:numFmt w:val="bullet"/>
      <w:lvlText w:val="-"/>
      <w:lvlJc w:val="left"/>
      <w:pPr>
        <w:tabs>
          <w:tab w:val="num" w:pos="1380"/>
        </w:tabs>
        <w:ind w:left="138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hint="default"/>
      </w:rPr>
    </w:lvl>
    <w:lvl w:ilvl="2" w:tplc="8A567AB0">
      <w:start w:val="1"/>
      <w:numFmt w:val="upperRoman"/>
      <w:lvlText w:val="%3."/>
      <w:lvlJc w:val="left"/>
      <w:pPr>
        <w:tabs>
          <w:tab w:val="num" w:pos="2520"/>
        </w:tabs>
        <w:ind w:left="2520" w:hanging="720"/>
      </w:pPr>
      <w:rPr>
        <w:rFont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28C1735"/>
    <w:multiLevelType w:val="hybridMultilevel"/>
    <w:tmpl w:val="FF3E70B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54E4E61"/>
    <w:multiLevelType w:val="hybridMultilevel"/>
    <w:tmpl w:val="5554DDB6"/>
    <w:lvl w:ilvl="0" w:tplc="EDCA213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814B08"/>
    <w:multiLevelType w:val="hybridMultilevel"/>
    <w:tmpl w:val="70F4C3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4A5D1E"/>
    <w:multiLevelType w:val="hybridMultilevel"/>
    <w:tmpl w:val="0414B8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1DB58AC"/>
    <w:multiLevelType w:val="hybridMultilevel"/>
    <w:tmpl w:val="13F4FBA8"/>
    <w:lvl w:ilvl="0" w:tplc="E9B0C480">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2BC25A0"/>
    <w:multiLevelType w:val="hybridMultilevel"/>
    <w:tmpl w:val="E9FAB7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C6C34A3"/>
    <w:multiLevelType w:val="hybridMultilevel"/>
    <w:tmpl w:val="2D50B66E"/>
    <w:lvl w:ilvl="0" w:tplc="B48498E0">
      <w:start w:val="8"/>
      <w:numFmt w:val="bullet"/>
      <w:lvlText w:val="-"/>
      <w:lvlJc w:val="left"/>
      <w:pPr>
        <w:tabs>
          <w:tab w:val="num" w:pos="1380"/>
        </w:tabs>
        <w:ind w:left="138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E4F0B2D"/>
    <w:multiLevelType w:val="hybridMultilevel"/>
    <w:tmpl w:val="BD0E386C"/>
    <w:lvl w:ilvl="0" w:tplc="EDCA213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D85044"/>
    <w:multiLevelType w:val="hybridMultilevel"/>
    <w:tmpl w:val="286050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7812CE"/>
    <w:multiLevelType w:val="hybridMultilevel"/>
    <w:tmpl w:val="17927F30"/>
    <w:lvl w:ilvl="0" w:tplc="0405000F">
      <w:start w:val="1"/>
      <w:numFmt w:val="decimal"/>
      <w:lvlText w:val="%1."/>
      <w:lvlJc w:val="left"/>
      <w:pPr>
        <w:tabs>
          <w:tab w:val="num" w:pos="720"/>
        </w:tabs>
        <w:ind w:left="720" w:hanging="360"/>
      </w:pPr>
    </w:lvl>
    <w:lvl w:ilvl="1" w:tplc="B48498E0">
      <w:start w:val="8"/>
      <w:numFmt w:val="bullet"/>
      <w:lvlText w:val="-"/>
      <w:lvlJc w:val="left"/>
      <w:pPr>
        <w:tabs>
          <w:tab w:val="num" w:pos="1440"/>
        </w:tabs>
        <w:ind w:left="1440" w:hanging="360"/>
      </w:pPr>
      <w:rPr>
        <w:rFonts w:ascii="Times New Roman" w:eastAsia="Times New Roman" w:hAnsi="Times New Roman"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5EA7688C"/>
    <w:multiLevelType w:val="hybridMultilevel"/>
    <w:tmpl w:val="EA3200E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62F81103"/>
    <w:multiLevelType w:val="hybridMultilevel"/>
    <w:tmpl w:val="B9AA553A"/>
    <w:lvl w:ilvl="0" w:tplc="04050015">
      <w:start w:val="1"/>
      <w:numFmt w:val="upperLetter"/>
      <w:lvlText w:val="%1."/>
      <w:lvlJc w:val="left"/>
      <w:pPr>
        <w:ind w:left="1146" w:hanging="360"/>
      </w:pPr>
    </w:lvl>
    <w:lvl w:ilvl="1" w:tplc="2AF43106">
      <w:start w:val="1"/>
      <w:numFmt w:val="lowerLetter"/>
      <w:lvlText w:val="%2)"/>
      <w:lvlJc w:val="left"/>
      <w:pPr>
        <w:ind w:left="2226" w:hanging="720"/>
      </w:pPr>
      <w:rPr>
        <w:rFonts w:hint="default"/>
        <w:b w:val="0"/>
      </w:rPr>
    </w:lvl>
    <w:lvl w:ilvl="2" w:tplc="12CEDC0C">
      <w:numFmt w:val="bullet"/>
      <w:lvlText w:val="-"/>
      <w:lvlJc w:val="left"/>
      <w:pPr>
        <w:ind w:left="3111" w:hanging="705"/>
      </w:pPr>
      <w:rPr>
        <w:rFonts w:ascii="Franklin Gothic Book" w:eastAsia="Times New Roman" w:hAnsi="Franklin Gothic Book" w:cs="Times New Roman"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65D73F64"/>
    <w:multiLevelType w:val="hybridMultilevel"/>
    <w:tmpl w:val="49E2F5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8AB3370"/>
    <w:multiLevelType w:val="hybridMultilevel"/>
    <w:tmpl w:val="9B020B32"/>
    <w:lvl w:ilvl="0" w:tplc="02A82DE0">
      <w:start w:val="1"/>
      <w:numFmt w:val="decimal"/>
      <w:lvlText w:val="%1."/>
      <w:lvlJc w:val="left"/>
      <w:pPr>
        <w:tabs>
          <w:tab w:val="num" w:pos="780"/>
        </w:tabs>
        <w:ind w:left="780" w:hanging="360"/>
      </w:pPr>
      <w:rPr>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5" w15:restartNumberingAfterBreak="0">
    <w:nsid w:val="74BE6766"/>
    <w:multiLevelType w:val="hybridMultilevel"/>
    <w:tmpl w:val="05803D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8"/>
  </w:num>
  <w:num w:numId="3">
    <w:abstractNumId w:val="21"/>
  </w:num>
  <w:num w:numId="4">
    <w:abstractNumId w:val="3"/>
  </w:num>
  <w:num w:numId="5">
    <w:abstractNumId w:val="16"/>
  </w:num>
  <w:num w:numId="6">
    <w:abstractNumId w:val="20"/>
  </w:num>
  <w:num w:numId="7">
    <w:abstractNumId w:val="17"/>
  </w:num>
  <w:num w:numId="8">
    <w:abstractNumId w:val="10"/>
  </w:num>
  <w:num w:numId="9">
    <w:abstractNumId w:val="4"/>
  </w:num>
  <w:num w:numId="10">
    <w:abstractNumId w:val="11"/>
  </w:num>
  <w:num w:numId="11">
    <w:abstractNumId w:val="19"/>
  </w:num>
  <w:num w:numId="12">
    <w:abstractNumId w:val="7"/>
  </w:num>
  <w:num w:numId="13">
    <w:abstractNumId w:val="14"/>
  </w:num>
  <w:num w:numId="14">
    <w:abstractNumId w:val="23"/>
  </w:num>
  <w:num w:numId="15">
    <w:abstractNumId w:val="1"/>
  </w:num>
  <w:num w:numId="16">
    <w:abstractNumId w:val="24"/>
  </w:num>
  <w:num w:numId="17">
    <w:abstractNumId w:val="15"/>
  </w:num>
  <w:num w:numId="18">
    <w:abstractNumId w:val="12"/>
  </w:num>
  <w:num w:numId="19">
    <w:abstractNumId w:val="5"/>
  </w:num>
  <w:num w:numId="20">
    <w:abstractNumId w:val="2"/>
  </w:num>
  <w:num w:numId="21">
    <w:abstractNumId w:val="25"/>
  </w:num>
  <w:num w:numId="22">
    <w:abstractNumId w:val="6"/>
  </w:num>
  <w:num w:numId="23">
    <w:abstractNumId w:val="18"/>
  </w:num>
  <w:num w:numId="24">
    <w:abstractNumId w:val="9"/>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4A"/>
    <w:rsid w:val="000134BD"/>
    <w:rsid w:val="0001676C"/>
    <w:rsid w:val="000335F7"/>
    <w:rsid w:val="00033C18"/>
    <w:rsid w:val="000420B5"/>
    <w:rsid w:val="00062C44"/>
    <w:rsid w:val="00090CC6"/>
    <w:rsid w:val="00093098"/>
    <w:rsid w:val="00095F7E"/>
    <w:rsid w:val="000970C1"/>
    <w:rsid w:val="000A7FF0"/>
    <w:rsid w:val="000B085C"/>
    <w:rsid w:val="000C0822"/>
    <w:rsid w:val="000C3008"/>
    <w:rsid w:val="000C6796"/>
    <w:rsid w:val="000C70F3"/>
    <w:rsid w:val="000C7F33"/>
    <w:rsid w:val="000E3BE9"/>
    <w:rsid w:val="000F7617"/>
    <w:rsid w:val="00110AAF"/>
    <w:rsid w:val="00120F48"/>
    <w:rsid w:val="00120F76"/>
    <w:rsid w:val="0012692B"/>
    <w:rsid w:val="00127B49"/>
    <w:rsid w:val="001347ED"/>
    <w:rsid w:val="00140086"/>
    <w:rsid w:val="00145705"/>
    <w:rsid w:val="0014667B"/>
    <w:rsid w:val="00156CD7"/>
    <w:rsid w:val="00164465"/>
    <w:rsid w:val="001652B8"/>
    <w:rsid w:val="00173D70"/>
    <w:rsid w:val="00175271"/>
    <w:rsid w:val="001848D8"/>
    <w:rsid w:val="0019111D"/>
    <w:rsid w:val="001914FC"/>
    <w:rsid w:val="00195697"/>
    <w:rsid w:val="001B2EDE"/>
    <w:rsid w:val="001C101A"/>
    <w:rsid w:val="001C1BAD"/>
    <w:rsid w:val="001D444D"/>
    <w:rsid w:val="001D55D4"/>
    <w:rsid w:val="001F33A5"/>
    <w:rsid w:val="001F3C11"/>
    <w:rsid w:val="00205563"/>
    <w:rsid w:val="002108BA"/>
    <w:rsid w:val="00212ADB"/>
    <w:rsid w:val="002132CD"/>
    <w:rsid w:val="00213AC0"/>
    <w:rsid w:val="00213D18"/>
    <w:rsid w:val="00213DE8"/>
    <w:rsid w:val="00217309"/>
    <w:rsid w:val="002372E3"/>
    <w:rsid w:val="00241C0B"/>
    <w:rsid w:val="00252EBC"/>
    <w:rsid w:val="00254415"/>
    <w:rsid w:val="00254AB0"/>
    <w:rsid w:val="00267FFC"/>
    <w:rsid w:val="0027082B"/>
    <w:rsid w:val="00287369"/>
    <w:rsid w:val="00291F07"/>
    <w:rsid w:val="002A26E9"/>
    <w:rsid w:val="002A29FE"/>
    <w:rsid w:val="002C1C0F"/>
    <w:rsid w:val="002C6EC1"/>
    <w:rsid w:val="002E2A2D"/>
    <w:rsid w:val="002E4804"/>
    <w:rsid w:val="002F055A"/>
    <w:rsid w:val="002F42E8"/>
    <w:rsid w:val="00300760"/>
    <w:rsid w:val="00306FB9"/>
    <w:rsid w:val="00314CE2"/>
    <w:rsid w:val="00356089"/>
    <w:rsid w:val="003716D7"/>
    <w:rsid w:val="00371869"/>
    <w:rsid w:val="003A4E40"/>
    <w:rsid w:val="003C2870"/>
    <w:rsid w:val="003C3A84"/>
    <w:rsid w:val="003C7B14"/>
    <w:rsid w:val="003D276A"/>
    <w:rsid w:val="003E751A"/>
    <w:rsid w:val="0040041F"/>
    <w:rsid w:val="00406325"/>
    <w:rsid w:val="004111C8"/>
    <w:rsid w:val="00417825"/>
    <w:rsid w:val="00420190"/>
    <w:rsid w:val="0047725D"/>
    <w:rsid w:val="00487DFE"/>
    <w:rsid w:val="004A3B5C"/>
    <w:rsid w:val="004A41EE"/>
    <w:rsid w:val="004B3684"/>
    <w:rsid w:val="004B7C66"/>
    <w:rsid w:val="004C5608"/>
    <w:rsid w:val="004E4F8C"/>
    <w:rsid w:val="004E6A57"/>
    <w:rsid w:val="004F00D3"/>
    <w:rsid w:val="0050118B"/>
    <w:rsid w:val="00504DAF"/>
    <w:rsid w:val="00506235"/>
    <w:rsid w:val="00507BC7"/>
    <w:rsid w:val="005213A9"/>
    <w:rsid w:val="00522DBE"/>
    <w:rsid w:val="00532C50"/>
    <w:rsid w:val="00533E06"/>
    <w:rsid w:val="005375B8"/>
    <w:rsid w:val="00540F7C"/>
    <w:rsid w:val="00556ED7"/>
    <w:rsid w:val="0056171B"/>
    <w:rsid w:val="00576AE4"/>
    <w:rsid w:val="005869FD"/>
    <w:rsid w:val="00586C13"/>
    <w:rsid w:val="00586F0C"/>
    <w:rsid w:val="00594ACE"/>
    <w:rsid w:val="00597FEB"/>
    <w:rsid w:val="005A278E"/>
    <w:rsid w:val="005A325F"/>
    <w:rsid w:val="005A5A03"/>
    <w:rsid w:val="005B1037"/>
    <w:rsid w:val="005C610B"/>
    <w:rsid w:val="005D5146"/>
    <w:rsid w:val="005D79CA"/>
    <w:rsid w:val="005E3880"/>
    <w:rsid w:val="005E7888"/>
    <w:rsid w:val="005F35CE"/>
    <w:rsid w:val="005F77BA"/>
    <w:rsid w:val="00600D3B"/>
    <w:rsid w:val="00605C77"/>
    <w:rsid w:val="00607570"/>
    <w:rsid w:val="00633AD7"/>
    <w:rsid w:val="006418D9"/>
    <w:rsid w:val="00641AB8"/>
    <w:rsid w:val="00643E9A"/>
    <w:rsid w:val="0064479B"/>
    <w:rsid w:val="006601F2"/>
    <w:rsid w:val="00666592"/>
    <w:rsid w:val="006707E2"/>
    <w:rsid w:val="0067279A"/>
    <w:rsid w:val="0068757B"/>
    <w:rsid w:val="00697E04"/>
    <w:rsid w:val="006A34AE"/>
    <w:rsid w:val="006A5ACC"/>
    <w:rsid w:val="006A6F0B"/>
    <w:rsid w:val="006D614F"/>
    <w:rsid w:val="006D6FEC"/>
    <w:rsid w:val="006F1E98"/>
    <w:rsid w:val="00705658"/>
    <w:rsid w:val="007116F2"/>
    <w:rsid w:val="00735CA9"/>
    <w:rsid w:val="00740AC0"/>
    <w:rsid w:val="00745FA5"/>
    <w:rsid w:val="0075269E"/>
    <w:rsid w:val="007801AD"/>
    <w:rsid w:val="007836DF"/>
    <w:rsid w:val="00784605"/>
    <w:rsid w:val="00784D6C"/>
    <w:rsid w:val="00786A44"/>
    <w:rsid w:val="00790471"/>
    <w:rsid w:val="007908EB"/>
    <w:rsid w:val="007952FD"/>
    <w:rsid w:val="007A3AD5"/>
    <w:rsid w:val="007A3FC1"/>
    <w:rsid w:val="007B2E50"/>
    <w:rsid w:val="007B3E8A"/>
    <w:rsid w:val="007C2824"/>
    <w:rsid w:val="007E1384"/>
    <w:rsid w:val="007E6DCF"/>
    <w:rsid w:val="007E6DF7"/>
    <w:rsid w:val="007F0C8F"/>
    <w:rsid w:val="007F1990"/>
    <w:rsid w:val="007F6497"/>
    <w:rsid w:val="00804406"/>
    <w:rsid w:val="0081696D"/>
    <w:rsid w:val="008275AF"/>
    <w:rsid w:val="00850594"/>
    <w:rsid w:val="0085141E"/>
    <w:rsid w:val="008603CA"/>
    <w:rsid w:val="00860C55"/>
    <w:rsid w:val="00864230"/>
    <w:rsid w:val="00874036"/>
    <w:rsid w:val="008777EA"/>
    <w:rsid w:val="008A46C8"/>
    <w:rsid w:val="008B55BA"/>
    <w:rsid w:val="008C1242"/>
    <w:rsid w:val="008D1B76"/>
    <w:rsid w:val="008D1D31"/>
    <w:rsid w:val="008E08BD"/>
    <w:rsid w:val="008F51BB"/>
    <w:rsid w:val="008F7AA8"/>
    <w:rsid w:val="009056DD"/>
    <w:rsid w:val="00942EBE"/>
    <w:rsid w:val="00942FA3"/>
    <w:rsid w:val="00944B49"/>
    <w:rsid w:val="00952E4D"/>
    <w:rsid w:val="00954889"/>
    <w:rsid w:val="009625BD"/>
    <w:rsid w:val="00963C4A"/>
    <w:rsid w:val="00975371"/>
    <w:rsid w:val="00985528"/>
    <w:rsid w:val="00992A82"/>
    <w:rsid w:val="009945AB"/>
    <w:rsid w:val="009A2376"/>
    <w:rsid w:val="009B1CD8"/>
    <w:rsid w:val="009B2879"/>
    <w:rsid w:val="009B435F"/>
    <w:rsid w:val="009B66D5"/>
    <w:rsid w:val="009C61AA"/>
    <w:rsid w:val="009D1225"/>
    <w:rsid w:val="009E1556"/>
    <w:rsid w:val="009E1CBD"/>
    <w:rsid w:val="009E44F6"/>
    <w:rsid w:val="009E7A4C"/>
    <w:rsid w:val="009F162F"/>
    <w:rsid w:val="00A03F31"/>
    <w:rsid w:val="00A1223A"/>
    <w:rsid w:val="00A14B16"/>
    <w:rsid w:val="00A1699D"/>
    <w:rsid w:val="00A17317"/>
    <w:rsid w:val="00A1761E"/>
    <w:rsid w:val="00A25885"/>
    <w:rsid w:val="00A432C1"/>
    <w:rsid w:val="00A4653C"/>
    <w:rsid w:val="00A4663E"/>
    <w:rsid w:val="00A54764"/>
    <w:rsid w:val="00A67A32"/>
    <w:rsid w:val="00A964FB"/>
    <w:rsid w:val="00AB744F"/>
    <w:rsid w:val="00AC469B"/>
    <w:rsid w:val="00AD59F5"/>
    <w:rsid w:val="00AF016A"/>
    <w:rsid w:val="00AF71BB"/>
    <w:rsid w:val="00B028CF"/>
    <w:rsid w:val="00B03196"/>
    <w:rsid w:val="00B07DD2"/>
    <w:rsid w:val="00B2482A"/>
    <w:rsid w:val="00B4334B"/>
    <w:rsid w:val="00B62844"/>
    <w:rsid w:val="00B6648E"/>
    <w:rsid w:val="00B75488"/>
    <w:rsid w:val="00B75493"/>
    <w:rsid w:val="00B754CD"/>
    <w:rsid w:val="00B75C72"/>
    <w:rsid w:val="00B77102"/>
    <w:rsid w:val="00B77C86"/>
    <w:rsid w:val="00B81330"/>
    <w:rsid w:val="00BA5466"/>
    <w:rsid w:val="00BA7DC0"/>
    <w:rsid w:val="00BB3123"/>
    <w:rsid w:val="00BC01EA"/>
    <w:rsid w:val="00BC2505"/>
    <w:rsid w:val="00BC2E92"/>
    <w:rsid w:val="00BC5BA9"/>
    <w:rsid w:val="00BD5685"/>
    <w:rsid w:val="00BF345C"/>
    <w:rsid w:val="00BF6B3F"/>
    <w:rsid w:val="00C04CB0"/>
    <w:rsid w:val="00C26494"/>
    <w:rsid w:val="00C31F3B"/>
    <w:rsid w:val="00C378D4"/>
    <w:rsid w:val="00C56965"/>
    <w:rsid w:val="00C70C96"/>
    <w:rsid w:val="00C70E96"/>
    <w:rsid w:val="00C7306B"/>
    <w:rsid w:val="00C7785F"/>
    <w:rsid w:val="00CA0B69"/>
    <w:rsid w:val="00CC297A"/>
    <w:rsid w:val="00D00D44"/>
    <w:rsid w:val="00D22C72"/>
    <w:rsid w:val="00D32A03"/>
    <w:rsid w:val="00D32FD4"/>
    <w:rsid w:val="00D40886"/>
    <w:rsid w:val="00D43B65"/>
    <w:rsid w:val="00D53649"/>
    <w:rsid w:val="00D80871"/>
    <w:rsid w:val="00D8461B"/>
    <w:rsid w:val="00DA0F87"/>
    <w:rsid w:val="00DA1083"/>
    <w:rsid w:val="00DA2DAA"/>
    <w:rsid w:val="00DB7A85"/>
    <w:rsid w:val="00DE0EB9"/>
    <w:rsid w:val="00DE3EF8"/>
    <w:rsid w:val="00DE5945"/>
    <w:rsid w:val="00DE6B25"/>
    <w:rsid w:val="00DE7FFA"/>
    <w:rsid w:val="00DF2D8B"/>
    <w:rsid w:val="00DF31E1"/>
    <w:rsid w:val="00DF3F5B"/>
    <w:rsid w:val="00DF4390"/>
    <w:rsid w:val="00E0788D"/>
    <w:rsid w:val="00E111E0"/>
    <w:rsid w:val="00E13CF6"/>
    <w:rsid w:val="00E15392"/>
    <w:rsid w:val="00E235D5"/>
    <w:rsid w:val="00E27DD8"/>
    <w:rsid w:val="00E364F6"/>
    <w:rsid w:val="00E42043"/>
    <w:rsid w:val="00E46DCE"/>
    <w:rsid w:val="00E47DEE"/>
    <w:rsid w:val="00E61AE1"/>
    <w:rsid w:val="00E655FF"/>
    <w:rsid w:val="00E71129"/>
    <w:rsid w:val="00E7427C"/>
    <w:rsid w:val="00E754D1"/>
    <w:rsid w:val="00E75884"/>
    <w:rsid w:val="00E8534D"/>
    <w:rsid w:val="00E875D5"/>
    <w:rsid w:val="00E90993"/>
    <w:rsid w:val="00E92E6A"/>
    <w:rsid w:val="00E940C6"/>
    <w:rsid w:val="00EA3AAA"/>
    <w:rsid w:val="00EA6CD6"/>
    <w:rsid w:val="00EB0F86"/>
    <w:rsid w:val="00EB21CE"/>
    <w:rsid w:val="00EC3856"/>
    <w:rsid w:val="00EC5299"/>
    <w:rsid w:val="00F02664"/>
    <w:rsid w:val="00F037EA"/>
    <w:rsid w:val="00F167A1"/>
    <w:rsid w:val="00F377CB"/>
    <w:rsid w:val="00F40AA2"/>
    <w:rsid w:val="00F4374A"/>
    <w:rsid w:val="00F769F0"/>
    <w:rsid w:val="00F77FAA"/>
    <w:rsid w:val="00FA1FE5"/>
    <w:rsid w:val="00FB4950"/>
    <w:rsid w:val="00FD49B5"/>
    <w:rsid w:val="00FE084B"/>
    <w:rsid w:val="00FE1814"/>
    <w:rsid w:val="00FE1A7B"/>
    <w:rsid w:val="00FE3363"/>
    <w:rsid w:val="00FE5D6B"/>
    <w:rsid w:val="00FE60BE"/>
    <w:rsid w:val="00FF1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2D2D91"/>
  <w15:chartTrackingRefBased/>
  <w15:docId w15:val="{3192E773-C18C-4F0C-A443-6F1EC324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E8A"/>
    <w:rPr>
      <w:rFonts w:ascii="Arial" w:hAnsi="Arial" w:cs="Arial"/>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outlineLvl w:val="1"/>
    </w:pPr>
    <w:rPr>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character" w:styleId="Hypertextovodkaz">
    <w:name w:val="Hyperlink"/>
    <w:uiPriority w:val="99"/>
    <w:rPr>
      <w:color w:val="0000FF"/>
      <w:u w:val="single"/>
    </w:rPr>
  </w:style>
  <w:style w:type="paragraph" w:styleId="Rozloendokumentu">
    <w:name w:val="Document Map"/>
    <w:basedOn w:val="Normln"/>
    <w:semiHidden/>
    <w:rsid w:val="00E235D5"/>
    <w:pPr>
      <w:shd w:val="clear" w:color="auto" w:fill="000080"/>
    </w:pPr>
    <w:rPr>
      <w:rFonts w:ascii="Tahoma" w:hAnsi="Tahoma" w:cs="Tahoma"/>
      <w:sz w:val="20"/>
      <w:szCs w:val="20"/>
    </w:rPr>
  </w:style>
  <w:style w:type="paragraph" w:styleId="Textbubliny">
    <w:name w:val="Balloon Text"/>
    <w:basedOn w:val="Normln"/>
    <w:semiHidden/>
    <w:rsid w:val="00E235D5"/>
    <w:rPr>
      <w:rFonts w:ascii="Tahoma" w:hAnsi="Tahoma" w:cs="Tahoma"/>
      <w:sz w:val="16"/>
      <w:szCs w:val="16"/>
    </w:rPr>
  </w:style>
  <w:style w:type="character" w:styleId="Odkaznakoment">
    <w:name w:val="annotation reference"/>
    <w:semiHidden/>
    <w:rsid w:val="00B028CF"/>
    <w:rPr>
      <w:sz w:val="16"/>
      <w:szCs w:val="16"/>
    </w:rPr>
  </w:style>
  <w:style w:type="paragraph" w:styleId="Textkomente">
    <w:name w:val="annotation text"/>
    <w:basedOn w:val="Normln"/>
    <w:link w:val="TextkomenteChar"/>
    <w:qFormat/>
    <w:rsid w:val="00B028CF"/>
    <w:rPr>
      <w:sz w:val="20"/>
      <w:szCs w:val="20"/>
    </w:rPr>
  </w:style>
  <w:style w:type="paragraph" w:styleId="Pedmtkomente">
    <w:name w:val="annotation subject"/>
    <w:basedOn w:val="Textkomente"/>
    <w:next w:val="Textkomente"/>
    <w:semiHidden/>
    <w:rsid w:val="00B028CF"/>
    <w:rPr>
      <w:b/>
      <w:bCs/>
    </w:rPr>
  </w:style>
  <w:style w:type="table" w:styleId="Mkatabulky">
    <w:name w:val="Table Grid"/>
    <w:basedOn w:val="Normlntabulka"/>
    <w:rsid w:val="005F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942FA3"/>
    <w:pPr>
      <w:tabs>
        <w:tab w:val="center" w:pos="4536"/>
        <w:tab w:val="right" w:pos="9072"/>
      </w:tabs>
    </w:pPr>
  </w:style>
  <w:style w:type="character" w:styleId="slostrnky">
    <w:name w:val="page number"/>
    <w:basedOn w:val="Standardnpsmoodstavce"/>
    <w:rsid w:val="00942FA3"/>
  </w:style>
  <w:style w:type="paragraph" w:styleId="Zhlav">
    <w:name w:val="header"/>
    <w:basedOn w:val="Normln"/>
    <w:rsid w:val="00942FA3"/>
    <w:pPr>
      <w:tabs>
        <w:tab w:val="center" w:pos="4536"/>
        <w:tab w:val="right" w:pos="9072"/>
      </w:tabs>
    </w:pPr>
  </w:style>
  <w:style w:type="paragraph" w:styleId="Podtitul">
    <w:name w:val="Subtitle"/>
    <w:basedOn w:val="Normln"/>
    <w:next w:val="Normln"/>
    <w:link w:val="PodtitulChar"/>
    <w:uiPriority w:val="11"/>
    <w:qFormat/>
    <w:rsid w:val="00E92E6A"/>
    <w:pPr>
      <w:spacing w:after="60"/>
      <w:jc w:val="center"/>
      <w:outlineLvl w:val="1"/>
    </w:pPr>
    <w:rPr>
      <w:rFonts w:ascii="Cambria" w:hAnsi="Cambria" w:cs="Times New Roman"/>
    </w:rPr>
  </w:style>
  <w:style w:type="character" w:customStyle="1" w:styleId="PodtitulChar">
    <w:name w:val="Podtitul Char"/>
    <w:link w:val="Podtitul"/>
    <w:uiPriority w:val="11"/>
    <w:rsid w:val="00E92E6A"/>
    <w:rPr>
      <w:rFonts w:ascii="Cambria" w:hAnsi="Cambria"/>
      <w:sz w:val="24"/>
      <w:szCs w:val="24"/>
    </w:rPr>
  </w:style>
  <w:style w:type="paragraph" w:styleId="Bezmezer">
    <w:name w:val="No Spacing"/>
    <w:uiPriority w:val="1"/>
    <w:qFormat/>
    <w:rsid w:val="00874036"/>
    <w:rPr>
      <w:rFonts w:ascii="Calibri" w:eastAsia="Calibri" w:hAnsi="Calibri"/>
      <w:sz w:val="22"/>
      <w:szCs w:val="22"/>
      <w:lang w:eastAsia="en-US"/>
    </w:rPr>
  </w:style>
  <w:style w:type="character" w:customStyle="1" w:styleId="lotusfilters">
    <w:name w:val="lotusfilters"/>
    <w:basedOn w:val="Standardnpsmoodstavce"/>
    <w:rsid w:val="00A67A32"/>
  </w:style>
  <w:style w:type="character" w:customStyle="1" w:styleId="xsptextcomputedfield">
    <w:name w:val="xsptextcomputedfield"/>
    <w:basedOn w:val="Standardnpsmoodstavce"/>
    <w:rsid w:val="00A67A32"/>
  </w:style>
  <w:style w:type="paragraph" w:styleId="Odstavecseseznamem">
    <w:name w:val="List Paragraph"/>
    <w:aliases w:val="Conclusion de partie,Fiche List Paragraph,List Paragraph (Czech Tourism),Nad,Název grafu,Odstavec c,Odstavec cíl se seznamem,Odstavec se seznamem1,Odstavec se seznamem5,Odstavec_muj,Seznam - odrážky,_Odstavec se seznamem,nad 1"/>
    <w:basedOn w:val="Normln"/>
    <w:link w:val="OdstavecseseznamemChar"/>
    <w:uiPriority w:val="34"/>
    <w:qFormat/>
    <w:rsid w:val="00786A44"/>
    <w:pPr>
      <w:ind w:left="720"/>
      <w:contextualSpacing/>
    </w:pPr>
  </w:style>
  <w:style w:type="character" w:customStyle="1" w:styleId="TextkomenteChar">
    <w:name w:val="Text komentáře Char"/>
    <w:link w:val="Textkomente"/>
    <w:qFormat/>
    <w:rsid w:val="00A4653C"/>
    <w:rPr>
      <w:rFonts w:ascii="Arial" w:hAnsi="Arial" w:cs="Arial"/>
    </w:rPr>
  </w:style>
  <w:style w:type="character" w:customStyle="1" w:styleId="OdstavecseseznamemChar">
    <w:name w:val="Odstavec se seznamem Char"/>
    <w:aliases w:val="Conclusion de partie Char,Fiche List Paragraph Char,List Paragraph (Czech Tourism) Char,Nad Char,Název grafu Char,Odstavec c Char,Odstavec cíl se seznamem Char,Odstavec se seznamem1 Char,Odstavec se seznamem5 Char,nad 1 Char"/>
    <w:link w:val="Odstavecseseznamem"/>
    <w:uiPriority w:val="34"/>
    <w:qFormat/>
    <w:rsid w:val="00BC01EA"/>
    <w:rPr>
      <w:rFonts w:ascii="Arial" w:hAnsi="Arial" w:cs="Arial"/>
      <w:sz w:val="24"/>
      <w:szCs w:val="24"/>
    </w:rPr>
  </w:style>
  <w:style w:type="paragraph" w:customStyle="1" w:styleId="Default">
    <w:name w:val="Default"/>
    <w:rsid w:val="00F167A1"/>
    <w:pPr>
      <w:autoSpaceDE w:val="0"/>
      <w:autoSpaceDN w:val="0"/>
      <w:adjustRightInd w:val="0"/>
    </w:pPr>
    <w:rPr>
      <w:rFonts w:ascii="EUAlbertina" w:eastAsia="Calibri" w:hAnsi="EUAlbertina" w:cs="EUAlbertina"/>
      <w:color w:val="000000"/>
      <w:sz w:val="24"/>
      <w:szCs w:val="24"/>
      <w:lang w:eastAsia="en-US"/>
    </w:rPr>
  </w:style>
  <w:style w:type="paragraph" w:customStyle="1" w:styleId="Bezmezer2">
    <w:name w:val="Bez mezer2"/>
    <w:aliases w:val="Normální1,pismena"/>
    <w:uiPriority w:val="1"/>
    <w:qFormat/>
    <w:rsid w:val="00745FA5"/>
    <w:pPr>
      <w:spacing w:before="120" w:after="120"/>
      <w:jc w:val="both"/>
    </w:pPr>
    <w:rPr>
      <w:rFonts w:ascii="Franklin Gothic Book" w:hAnsi="Franklin Gothic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3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3:352:0001:0008:CS:PDF" TargetMode="External"/><Relationship Id="rId13" Type="http://schemas.openxmlformats.org/officeDocument/2006/relationships/hyperlink" Target="http://www.uohs.cz/download/Sekce_VP/VP_update/GBER_navod.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xUriServ/LexUriServ.do?uri=OJ:C:2013:025:0001:0026:C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xUriServ/LexUriServ.do?uri=OJ:C:2013:025:0001:0026:CS:PDF" TargetMode="External"/><Relationship Id="rId5" Type="http://schemas.openxmlformats.org/officeDocument/2006/relationships/webSettings" Target="webSettings.xml"/><Relationship Id="rId15" Type="http://schemas.openxmlformats.org/officeDocument/2006/relationships/hyperlink" Target="https://eur-lex.europa.eu/LexUriServ/LexUriServ.do?uri=OJ:C:2013:025:0001:0026:CS:PDF" TargetMode="External"/><Relationship Id="rId10" Type="http://schemas.openxmlformats.org/officeDocument/2006/relationships/hyperlink" Target="https://eur-lex.europa.eu/LexUriServ/LexUriServ.do?uri=OJ:C:2013:025:0001:0026:C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gal-content/CS/TXT/PDF/?uri=CELEX:02014R0651-20170710&amp;from=CS" TargetMode="External"/><Relationship Id="rId14" Type="http://schemas.openxmlformats.org/officeDocument/2006/relationships/hyperlink" Target="http://www.uohs.cz/cs/verejna-podpora/obecne-narizeni-o-blokovych-vyjimkach-gb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ablony\02%20Parlament%20a%20vl&#225;da\e-KLEP\P-16%20Vypo&#345;&#225;d&#225;n&#237;%20p&#345;ipom&#237;ne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86A6DEB99242F2A5DEB9B2DA7AF52D"/>
        <w:category>
          <w:name w:val="Obecné"/>
          <w:gallery w:val="placeholder"/>
        </w:category>
        <w:types>
          <w:type w:val="bbPlcHdr"/>
        </w:types>
        <w:behaviors>
          <w:behavior w:val="content"/>
        </w:behaviors>
        <w:guid w:val="{561242A3-D00F-4BA8-A45A-549080F7F3DF}"/>
      </w:docPartPr>
      <w:docPartBody>
        <w:p w:rsidR="00C2494D" w:rsidRDefault="00C2494D">
          <w:pPr>
            <w:pStyle w:val="0C86A6DEB99242F2A5DEB9B2DA7AF52D"/>
          </w:pPr>
          <w:r w:rsidRPr="00136958">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4D"/>
    <w:rsid w:val="000322A9"/>
    <w:rsid w:val="00051043"/>
    <w:rsid w:val="001711DE"/>
    <w:rsid w:val="004407A8"/>
    <w:rsid w:val="005962CA"/>
    <w:rsid w:val="005A2C8F"/>
    <w:rsid w:val="008512D9"/>
    <w:rsid w:val="00A10722"/>
    <w:rsid w:val="00C2494D"/>
    <w:rsid w:val="00C41A68"/>
    <w:rsid w:val="00C82CD1"/>
    <w:rsid w:val="00E60829"/>
    <w:rsid w:val="00ED61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C86A6DEB99242F2A5DEB9B2DA7AF52D">
    <w:name w:val="0C86A6DEB99242F2A5DEB9B2DA7AF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DC45F-D68B-4690-BA70-B94A7BDC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P-16 Vypořádání připomínek.dotm</Template>
  <TotalTime>10</TotalTime>
  <Pages>49</Pages>
  <Words>15635</Words>
  <Characters>92250</Characters>
  <Application>Microsoft Office Word</Application>
  <DocSecurity>0</DocSecurity>
  <Lines>768</Lines>
  <Paragraphs>215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ÚŘAD VLÁDY ČR</vt:lpstr>
      <vt:lpstr>ÚŘAD VLÁDY ČR</vt:lpstr>
    </vt:vector>
  </TitlesOfParts>
  <Company>UVIS</Company>
  <LinksUpToDate>false</LinksUpToDate>
  <CharactersWithSpaces>107670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ÚŘAD VLÁDY ČR</dc:title>
  <dc:subject/>
  <dc:creator>Holobradý Jaroslav</dc:creator>
  <cp:keywords/>
  <cp:lastModifiedBy>Schneider Luděk</cp:lastModifiedBy>
  <cp:revision>4</cp:revision>
  <cp:lastPrinted>2004-04-02T05:53:00Z</cp:lastPrinted>
  <dcterms:created xsi:type="dcterms:W3CDTF">2021-01-25T08:59:00Z</dcterms:created>
  <dcterms:modified xsi:type="dcterms:W3CDTF">2021-01-25T14:12:00Z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